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F6" w:rsidRPr="00C174A5" w:rsidRDefault="008D2793" w:rsidP="00E90E78">
      <w:pPr>
        <w:spacing w:after="0"/>
        <w:rPr>
          <w:color w:val="FF0000"/>
          <w:sz w:val="24"/>
          <w:szCs w:val="24"/>
        </w:rPr>
      </w:pPr>
      <w:r w:rsidRPr="008D2793">
        <w:rPr>
          <w:noProof/>
          <w:lang w:eastAsia="el-GR"/>
        </w:rPr>
        <w:pict>
          <v:shapetype id="_x0000_t202" coordsize="21600,21600" o:spt="202" path="m,l,21600r21600,l21600,xe">
            <v:stroke joinstyle="miter"/>
            <v:path gradientshapeok="t" o:connecttype="rect"/>
          </v:shapetype>
          <v:shape id="_x0000_s1027" type="#_x0000_t202" style="position:absolute;margin-left:238.1pt;margin-top:-5.4pt;width:255.75pt;height:347.5pt;z-index:251659776" stroked="f" strokeweight="2.25pt">
            <v:stroke dashstyle="1 1" endcap="round"/>
            <v:textbox style="mso-next-textbox:#_x0000_s1027">
              <w:txbxContent>
                <w:p w:rsidR="008D689D" w:rsidRPr="008D689D" w:rsidRDefault="002377F0" w:rsidP="008D689D">
                  <w:pPr>
                    <w:rPr>
                      <w:rFonts w:asciiTheme="minorHAnsi" w:eastAsia="Times New Roman" w:hAnsiTheme="minorHAnsi"/>
                      <w:b/>
                      <w:bCs/>
                      <w:sz w:val="24"/>
                      <w:szCs w:val="24"/>
                      <w:lang w:eastAsia="el-GR"/>
                    </w:rPr>
                  </w:pPr>
                  <w:r w:rsidRPr="00F22CB5">
                    <w:rPr>
                      <w:color w:val="FFFFFF" w:themeColor="background1"/>
                    </w:rPr>
                    <w:t>ΑΔΑ:</w:t>
                  </w:r>
                  <w:r w:rsidRPr="008C0A3A">
                    <w:tab/>
                  </w:r>
                  <w:r w:rsidR="008C0A3A" w:rsidRPr="008D689D">
                    <w:rPr>
                      <w:b/>
                    </w:rPr>
                    <w:t>ΑΔΑ:</w:t>
                  </w:r>
                  <w:r w:rsidR="008D689D" w:rsidRPr="008D689D">
                    <w:t xml:space="preserve"> </w:t>
                  </w:r>
                  <w:r w:rsidR="008D689D" w:rsidRPr="008D689D">
                    <w:rPr>
                      <w:rFonts w:asciiTheme="minorHAnsi" w:eastAsia="Times New Roman" w:hAnsiTheme="minorHAnsi"/>
                      <w:b/>
                      <w:bCs/>
                      <w:lang w:eastAsia="el-GR"/>
                    </w:rPr>
                    <w:t>6ΔΨΛ9-1ΝΡ</w:t>
                  </w:r>
                  <w:r w:rsidR="008D689D" w:rsidRPr="008D689D">
                    <w:rPr>
                      <w:rFonts w:asciiTheme="minorHAnsi" w:eastAsia="Times New Roman" w:hAnsiTheme="minorHAnsi"/>
                      <w:b/>
                      <w:bCs/>
                      <w:szCs w:val="24"/>
                      <w:lang w:eastAsia="el-GR"/>
                    </w:rPr>
                    <w:t xml:space="preserve"> </w:t>
                  </w:r>
                </w:p>
                <w:p w:rsidR="002377F0" w:rsidRPr="00F22CB5" w:rsidRDefault="002377F0" w:rsidP="00F101EB">
                  <w:pPr>
                    <w:ind w:firstLine="567"/>
                    <w:jc w:val="both"/>
                    <w:rPr>
                      <w:color w:val="000000" w:themeColor="text1"/>
                    </w:rPr>
                  </w:pPr>
                  <w:r w:rsidRPr="00F22CB5">
                    <w:rPr>
                      <w:color w:val="000000" w:themeColor="text1"/>
                    </w:rPr>
                    <w:t>ΑΝΑΡΤΗΤΕΟ</w:t>
                  </w:r>
                </w:p>
                <w:p w:rsidR="002377F0" w:rsidRPr="008D689D" w:rsidRDefault="002377F0" w:rsidP="002B6122">
                  <w:pPr>
                    <w:spacing w:after="0" w:line="240" w:lineRule="auto"/>
                    <w:ind w:firstLine="567"/>
                    <w:jc w:val="both"/>
                    <w:rPr>
                      <w:color w:val="000000" w:themeColor="text1"/>
                    </w:rPr>
                  </w:pPr>
                  <w:r w:rsidRPr="00F22CB5">
                    <w:rPr>
                      <w:color w:val="000000" w:themeColor="text1"/>
                    </w:rPr>
                    <w:t xml:space="preserve">Μαρούσι, </w:t>
                  </w:r>
                  <w:r w:rsidR="00F22CB5" w:rsidRPr="008D689D">
                    <w:rPr>
                      <w:color w:val="000000" w:themeColor="text1"/>
                    </w:rPr>
                    <w:t>26/6/2014</w:t>
                  </w:r>
                </w:p>
                <w:p w:rsidR="002377F0" w:rsidRPr="00F7488D" w:rsidRDefault="002377F0" w:rsidP="002B6122">
                  <w:pPr>
                    <w:spacing w:after="0" w:line="240" w:lineRule="auto"/>
                    <w:ind w:firstLine="567"/>
                    <w:jc w:val="both"/>
                    <w:rPr>
                      <w:color w:val="FFFFFF" w:themeColor="background1"/>
                    </w:rPr>
                  </w:pPr>
                  <w:r w:rsidRPr="00F22CB5">
                    <w:rPr>
                      <w:color w:val="000000" w:themeColor="text1"/>
                    </w:rPr>
                    <w:t xml:space="preserve">Αριθ. </w:t>
                  </w:r>
                  <w:proofErr w:type="spellStart"/>
                  <w:r w:rsidRPr="00F22CB5">
                    <w:rPr>
                      <w:color w:val="000000" w:themeColor="text1"/>
                    </w:rPr>
                    <w:t>Πρωτ</w:t>
                  </w:r>
                  <w:proofErr w:type="spellEnd"/>
                  <w:r w:rsidR="00F22CB5" w:rsidRPr="00F22CB5">
                    <w:rPr>
                      <w:color w:val="000000" w:themeColor="text1"/>
                    </w:rPr>
                    <w:t>.</w:t>
                  </w:r>
                  <w:r w:rsidR="00F22CB5">
                    <w:rPr>
                      <w:color w:val="000000" w:themeColor="text1"/>
                    </w:rPr>
                    <w:t>: 99387/Α2</w:t>
                  </w:r>
                  <w:r w:rsidRPr="00F7488D">
                    <w:rPr>
                      <w:color w:val="FFFFFF" w:themeColor="background1"/>
                    </w:rPr>
                    <w:t>.:          /Α2</w:t>
                  </w:r>
                </w:p>
                <w:p w:rsidR="002377F0" w:rsidRPr="00F101EB" w:rsidRDefault="002377F0" w:rsidP="00F101EB">
                  <w:pPr>
                    <w:tabs>
                      <w:tab w:val="left" w:pos="6379"/>
                    </w:tabs>
                    <w:rPr>
                      <w:rFonts w:cs="Arial"/>
                      <w:b/>
                    </w:rPr>
                  </w:pPr>
                  <w:r w:rsidRPr="00F101EB">
                    <w:rPr>
                      <w:rFonts w:cs="Arial"/>
                      <w:b/>
                    </w:rPr>
                    <w:t xml:space="preserve"> ΕΞ</w:t>
                  </w:r>
                  <w:r>
                    <w:rPr>
                      <w:rFonts w:cs="Arial"/>
                      <w:b/>
                    </w:rPr>
                    <w:t>ΑΙΡΕΤΙΚΑ</w:t>
                  </w:r>
                  <w:r w:rsidRPr="00F101EB">
                    <w:rPr>
                      <w:rFonts w:cs="Arial"/>
                      <w:b/>
                    </w:rPr>
                    <w:t xml:space="preserve"> ΕΠΕΙΓΟΝ</w:t>
                  </w:r>
                </w:p>
                <w:p w:rsidR="002377F0" w:rsidRDefault="002377F0" w:rsidP="00F101EB">
                  <w:pPr>
                    <w:pStyle w:val="4"/>
                    <w:tabs>
                      <w:tab w:val="left" w:pos="7655"/>
                    </w:tabs>
                    <w:spacing w:after="0"/>
                    <w:rPr>
                      <w:rFonts w:ascii="Calibri" w:hAnsi="Calibri" w:cs="Arial"/>
                      <w:bCs/>
                      <w:sz w:val="22"/>
                      <w:szCs w:val="22"/>
                    </w:rPr>
                  </w:pPr>
                  <w:r w:rsidRPr="00F101EB">
                    <w:rPr>
                      <w:rFonts w:ascii="Calibri" w:hAnsi="Calibri" w:cs="Arial"/>
                      <w:bCs/>
                      <w:sz w:val="22"/>
                      <w:szCs w:val="22"/>
                    </w:rPr>
                    <w:t>ΠΡΟΘΕΣΜΙΑ</w:t>
                  </w:r>
                </w:p>
                <w:p w:rsidR="002377F0" w:rsidRPr="00864965" w:rsidRDefault="002377F0" w:rsidP="00864965">
                  <w:pPr>
                    <w:rPr>
                      <w:lang w:eastAsia="el-GR"/>
                    </w:rPr>
                  </w:pPr>
                </w:p>
                <w:p w:rsidR="002377F0" w:rsidRPr="00F101EB" w:rsidRDefault="002377F0" w:rsidP="00F101EB">
                  <w:pPr>
                    <w:pStyle w:val="4"/>
                    <w:tabs>
                      <w:tab w:val="left" w:pos="1134"/>
                    </w:tabs>
                    <w:spacing w:after="0"/>
                    <w:ind w:right="110"/>
                    <w:rPr>
                      <w:rFonts w:ascii="Calibri" w:hAnsi="Calibri" w:cs="Arial"/>
                      <w:b/>
                      <w:sz w:val="22"/>
                      <w:szCs w:val="22"/>
                      <w:u w:val="none"/>
                    </w:rPr>
                  </w:pPr>
                  <w:r w:rsidRPr="00F101EB">
                    <w:rPr>
                      <w:rFonts w:ascii="Calibri" w:hAnsi="Calibri" w:cs="Arial"/>
                      <w:b/>
                      <w:szCs w:val="22"/>
                      <w:u w:val="none"/>
                    </w:rPr>
                    <w:t>ΠΡΟΣ:</w:t>
                  </w:r>
                  <w:r w:rsidRPr="008723D0">
                    <w:rPr>
                      <w:rFonts w:ascii="Calibri" w:hAnsi="Calibri" w:cs="Arial"/>
                      <w:b/>
                      <w:sz w:val="22"/>
                      <w:szCs w:val="22"/>
                      <w:u w:val="none"/>
                    </w:rPr>
                    <w:t xml:space="preserve"> Δ/ντές Γεν.</w:t>
                  </w:r>
                  <w:r w:rsidRPr="00F101EB">
                    <w:rPr>
                      <w:rFonts w:ascii="Calibri" w:hAnsi="Calibri" w:cs="Arial"/>
                      <w:b/>
                      <w:sz w:val="22"/>
                      <w:szCs w:val="22"/>
                      <w:u w:val="none"/>
                    </w:rPr>
                    <w:t xml:space="preserve"> </w:t>
                  </w:r>
                  <w:proofErr w:type="spellStart"/>
                  <w:r w:rsidRPr="00F101EB">
                    <w:rPr>
                      <w:rFonts w:ascii="Calibri" w:hAnsi="Calibri" w:cs="Arial"/>
                      <w:b/>
                      <w:sz w:val="22"/>
                      <w:szCs w:val="22"/>
                      <w:u w:val="none"/>
                    </w:rPr>
                    <w:t>Εκκλ</w:t>
                  </w:r>
                  <w:proofErr w:type="spellEnd"/>
                  <w:r w:rsidRPr="00F101EB">
                    <w:rPr>
                      <w:rFonts w:ascii="Calibri" w:hAnsi="Calibri" w:cs="Arial"/>
                      <w:b/>
                      <w:sz w:val="22"/>
                      <w:szCs w:val="22"/>
                      <w:u w:val="none"/>
                    </w:rPr>
                    <w:t>/</w:t>
                  </w:r>
                  <w:proofErr w:type="spellStart"/>
                  <w:r w:rsidRPr="00F101EB">
                    <w:rPr>
                      <w:rFonts w:ascii="Calibri" w:hAnsi="Calibri" w:cs="Arial"/>
                      <w:b/>
                      <w:sz w:val="22"/>
                      <w:szCs w:val="22"/>
                      <w:u w:val="none"/>
                    </w:rPr>
                    <w:t>κών</w:t>
                  </w:r>
                  <w:proofErr w:type="spellEnd"/>
                  <w:r w:rsidRPr="00F101EB">
                    <w:rPr>
                      <w:rFonts w:ascii="Calibri" w:hAnsi="Calibri" w:cs="Arial"/>
                      <w:b/>
                      <w:sz w:val="22"/>
                      <w:szCs w:val="22"/>
                      <w:u w:val="none"/>
                    </w:rPr>
                    <w:t xml:space="preserve"> Λυκείων-</w:t>
                  </w:r>
                  <w:r w:rsidRPr="008723D0">
                    <w:rPr>
                      <w:rFonts w:ascii="Calibri" w:hAnsi="Calibri" w:cs="Arial"/>
                      <w:b/>
                      <w:sz w:val="22"/>
                      <w:szCs w:val="22"/>
                      <w:u w:val="none"/>
                    </w:rPr>
                    <w:t xml:space="preserve"> </w:t>
                  </w:r>
                  <w:r w:rsidRPr="008723D0">
                    <w:rPr>
                      <w:rFonts w:ascii="Calibri" w:hAnsi="Calibri" w:cs="Arial"/>
                      <w:b/>
                      <w:sz w:val="22"/>
                      <w:szCs w:val="22"/>
                      <w:u w:val="none"/>
                    </w:rPr>
                    <w:br/>
                  </w:r>
                  <w:r w:rsidRPr="008723D0">
                    <w:rPr>
                      <w:rFonts w:ascii="Calibri" w:hAnsi="Calibri" w:cs="Arial"/>
                      <w:b/>
                      <w:sz w:val="22"/>
                      <w:szCs w:val="22"/>
                      <w:u w:val="none"/>
                    </w:rPr>
                    <w:tab/>
                  </w:r>
                  <w:proofErr w:type="spellStart"/>
                  <w:r w:rsidRPr="008723D0">
                    <w:rPr>
                      <w:rFonts w:ascii="Calibri" w:hAnsi="Calibri" w:cs="Arial"/>
                      <w:b/>
                      <w:sz w:val="22"/>
                      <w:szCs w:val="22"/>
                      <w:u w:val="none"/>
                    </w:rPr>
                    <w:t>Εκκλ</w:t>
                  </w:r>
                  <w:proofErr w:type="spellEnd"/>
                  <w:r w:rsidRPr="008723D0">
                    <w:rPr>
                      <w:rFonts w:ascii="Calibri" w:hAnsi="Calibri" w:cs="Arial"/>
                      <w:b/>
                      <w:sz w:val="22"/>
                      <w:szCs w:val="22"/>
                      <w:u w:val="none"/>
                    </w:rPr>
                    <w:t>/</w:t>
                  </w:r>
                  <w:proofErr w:type="spellStart"/>
                  <w:r w:rsidRPr="008723D0">
                    <w:rPr>
                      <w:rFonts w:ascii="Calibri" w:hAnsi="Calibri" w:cs="Arial"/>
                      <w:b/>
                      <w:sz w:val="22"/>
                      <w:szCs w:val="22"/>
                      <w:u w:val="none"/>
                    </w:rPr>
                    <w:t>κών</w:t>
                  </w:r>
                  <w:proofErr w:type="spellEnd"/>
                  <w:r w:rsidRPr="008723D0">
                    <w:rPr>
                      <w:rFonts w:ascii="Calibri" w:hAnsi="Calibri" w:cs="Arial"/>
                      <w:b/>
                      <w:sz w:val="22"/>
                      <w:szCs w:val="22"/>
                      <w:u w:val="none"/>
                    </w:rPr>
                    <w:t xml:space="preserve"> Γυμν.</w:t>
                  </w:r>
                  <w:r w:rsidRPr="00F101EB">
                    <w:rPr>
                      <w:rFonts w:ascii="Calibri" w:hAnsi="Calibri" w:cs="Arial"/>
                      <w:sz w:val="22"/>
                      <w:szCs w:val="22"/>
                      <w:u w:val="none"/>
                    </w:rPr>
                    <w:t xml:space="preserve"> (</w:t>
                  </w:r>
                  <w:r w:rsidRPr="00F101EB">
                    <w:rPr>
                      <w:rFonts w:ascii="Calibri" w:hAnsi="Calibri" w:cs="Arial"/>
                      <w:bCs/>
                      <w:sz w:val="22"/>
                      <w:szCs w:val="22"/>
                      <w:u w:val="none"/>
                    </w:rPr>
                    <w:t xml:space="preserve">Έδρες </w:t>
                  </w:r>
                  <w:r w:rsidRPr="008723D0">
                    <w:rPr>
                      <w:rFonts w:ascii="Calibri" w:hAnsi="Calibri" w:cs="Arial"/>
                      <w:bCs/>
                      <w:sz w:val="22"/>
                      <w:szCs w:val="22"/>
                      <w:u w:val="none"/>
                    </w:rPr>
                    <w:t>τους)</w:t>
                  </w:r>
                  <w:r w:rsidRPr="008723D0">
                    <w:rPr>
                      <w:rFonts w:ascii="Calibri" w:hAnsi="Calibri" w:cs="Arial"/>
                      <w:b/>
                      <w:sz w:val="22"/>
                      <w:szCs w:val="22"/>
                      <w:u w:val="none"/>
                    </w:rPr>
                    <w:tab/>
                  </w:r>
                </w:p>
                <w:p w:rsidR="002377F0" w:rsidRPr="00F101EB" w:rsidRDefault="002377F0" w:rsidP="00F101EB">
                  <w:pPr>
                    <w:pStyle w:val="4"/>
                    <w:spacing w:after="0"/>
                    <w:rPr>
                      <w:rFonts w:ascii="Calibri" w:hAnsi="Calibri" w:cs="Arial"/>
                      <w:b/>
                      <w:sz w:val="22"/>
                      <w:szCs w:val="22"/>
                      <w:u w:val="none"/>
                    </w:rPr>
                  </w:pPr>
                </w:p>
                <w:p w:rsidR="002377F0" w:rsidRPr="008723D0" w:rsidRDefault="002377F0" w:rsidP="00F101EB">
                  <w:pPr>
                    <w:tabs>
                      <w:tab w:val="left" w:pos="6521"/>
                    </w:tabs>
                    <w:spacing w:after="0"/>
                    <w:ind w:right="-284"/>
                    <w:rPr>
                      <w:rFonts w:cs="Arial"/>
                    </w:rPr>
                  </w:pPr>
                  <w:r w:rsidRPr="00F101EB">
                    <w:rPr>
                      <w:rFonts w:cs="Arial"/>
                      <w:b/>
                    </w:rPr>
                    <w:t>ΚΟΙΝ.:</w:t>
                  </w:r>
                  <w:r w:rsidRPr="00F101EB">
                    <w:rPr>
                      <w:rFonts w:cs="Arial"/>
                    </w:rPr>
                    <w:t xml:space="preserve">  </w:t>
                  </w:r>
                </w:p>
                <w:p w:rsidR="002377F0" w:rsidRPr="00F101EB" w:rsidRDefault="002377F0" w:rsidP="00F101EB">
                  <w:pPr>
                    <w:tabs>
                      <w:tab w:val="left" w:pos="6521"/>
                    </w:tabs>
                    <w:spacing w:after="0"/>
                    <w:ind w:right="-284"/>
                    <w:rPr>
                      <w:rFonts w:cs="Arial"/>
                    </w:rPr>
                  </w:pPr>
                  <w:r w:rsidRPr="00F101EB">
                    <w:rPr>
                      <w:rFonts w:cs="Arial"/>
                    </w:rPr>
                    <w:t xml:space="preserve">1. Προέδρους Ανωτάτων Εκκλησιαστικών Ακαδημιών </w:t>
                  </w:r>
                </w:p>
                <w:p w:rsidR="002377F0" w:rsidRDefault="002377F0" w:rsidP="00F101EB">
                  <w:pPr>
                    <w:tabs>
                      <w:tab w:val="left" w:pos="6521"/>
                    </w:tabs>
                    <w:spacing w:after="0"/>
                    <w:ind w:right="-284"/>
                    <w:rPr>
                      <w:rFonts w:cs="Arial"/>
                      <w:bCs/>
                      <w:szCs w:val="24"/>
                    </w:rPr>
                  </w:pPr>
                  <w:r w:rsidRPr="00F101EB">
                    <w:rPr>
                      <w:rFonts w:cs="Arial"/>
                      <w:szCs w:val="24"/>
                    </w:rPr>
                    <w:t xml:space="preserve"> (</w:t>
                  </w:r>
                  <w:r w:rsidRPr="00F101EB">
                    <w:rPr>
                      <w:rFonts w:cs="Arial"/>
                      <w:bCs/>
                      <w:szCs w:val="24"/>
                    </w:rPr>
                    <w:t xml:space="preserve">Έδρες </w:t>
                  </w:r>
                  <w:r>
                    <w:rPr>
                      <w:rFonts w:cs="Arial"/>
                      <w:bCs/>
                      <w:szCs w:val="24"/>
                    </w:rPr>
                    <w:t>τους)</w:t>
                  </w:r>
                </w:p>
                <w:p w:rsidR="002377F0" w:rsidRPr="00AC1B30" w:rsidRDefault="002377F0" w:rsidP="00F101EB">
                  <w:pPr>
                    <w:tabs>
                      <w:tab w:val="left" w:pos="6521"/>
                    </w:tabs>
                    <w:spacing w:after="0"/>
                    <w:ind w:right="-284"/>
                    <w:rPr>
                      <w:rFonts w:cs="Arial"/>
                      <w:bCs/>
                      <w:szCs w:val="24"/>
                    </w:rPr>
                  </w:pPr>
                  <w:r w:rsidRPr="00F101EB">
                    <w:rPr>
                      <w:rFonts w:cs="Arial"/>
                      <w:szCs w:val="24"/>
                    </w:rPr>
                    <w:t xml:space="preserve">2. Δ/ντές Ιερατικών Σχολείων Δεύτερης </w:t>
                  </w:r>
                  <w:r>
                    <w:rPr>
                      <w:rFonts w:cs="Arial"/>
                      <w:bCs/>
                      <w:szCs w:val="24"/>
                    </w:rPr>
                    <w:t xml:space="preserve"> </w:t>
                  </w:r>
                  <w:r w:rsidRPr="00AC1B30">
                    <w:rPr>
                      <w:rFonts w:cs="Arial"/>
                      <w:szCs w:val="24"/>
                    </w:rPr>
                    <w:t>Ευκαιρίας</w:t>
                  </w:r>
                  <w:r>
                    <w:rPr>
                      <w:rFonts w:cs="Arial"/>
                      <w:szCs w:val="24"/>
                    </w:rPr>
                    <w:t xml:space="preserve">  (</w:t>
                  </w:r>
                  <w:r w:rsidRPr="00D41C86">
                    <w:rPr>
                      <w:rFonts w:cs="Arial"/>
                      <w:bCs/>
                      <w:szCs w:val="24"/>
                    </w:rPr>
                    <w:t xml:space="preserve">Έδρες </w:t>
                  </w:r>
                  <w:r>
                    <w:rPr>
                      <w:rFonts w:cs="Arial"/>
                      <w:bCs/>
                      <w:szCs w:val="24"/>
                    </w:rPr>
                    <w:t>τους)</w:t>
                  </w:r>
                </w:p>
                <w:p w:rsidR="002377F0" w:rsidRDefault="002377F0" w:rsidP="00A03A7F">
                  <w:pPr>
                    <w:tabs>
                      <w:tab w:val="left" w:pos="6521"/>
                    </w:tabs>
                    <w:spacing w:after="0"/>
                    <w:ind w:right="-284"/>
                    <w:rPr>
                      <w:szCs w:val="24"/>
                    </w:rPr>
                  </w:pPr>
                  <w:r>
                    <w:rPr>
                      <w:rFonts w:cs="Arial"/>
                      <w:bCs/>
                      <w:szCs w:val="24"/>
                    </w:rPr>
                    <w:t xml:space="preserve">3. </w:t>
                  </w:r>
                  <w:r w:rsidRPr="00D41C86">
                    <w:rPr>
                      <w:rFonts w:cs="Arial"/>
                      <w:bCs/>
                      <w:szCs w:val="24"/>
                    </w:rPr>
                    <w:t>Ε.Λ.Ε.Ε.</w:t>
                  </w:r>
                  <w:r>
                    <w:rPr>
                      <w:rFonts w:cs="Arial"/>
                      <w:bCs/>
                      <w:szCs w:val="24"/>
                    </w:rPr>
                    <w:t xml:space="preserve"> </w:t>
                  </w:r>
                  <w:r>
                    <w:rPr>
                      <w:szCs w:val="24"/>
                    </w:rPr>
                    <w:t xml:space="preserve">Πηλέως 14, Άνω Πόλις, </w:t>
                  </w:r>
                  <w:r w:rsidRPr="00C15484">
                    <w:rPr>
                      <w:szCs w:val="24"/>
                    </w:rPr>
                    <w:t>Τ.Κ.</w:t>
                  </w:r>
                  <w:r>
                    <w:rPr>
                      <w:szCs w:val="24"/>
                    </w:rPr>
                    <w:t xml:space="preserve"> 54633</w:t>
                  </w:r>
                  <w:r w:rsidRPr="00C15484">
                    <w:rPr>
                      <w:szCs w:val="24"/>
                    </w:rPr>
                    <w:t xml:space="preserve">, </w:t>
                  </w:r>
                  <w:r>
                    <w:rPr>
                      <w:szCs w:val="24"/>
                    </w:rPr>
                    <w:t>Θεσσαλονίκη</w:t>
                  </w:r>
                </w:p>
                <w:p w:rsidR="002377F0" w:rsidRDefault="002377F0" w:rsidP="00F101EB">
                  <w:pPr>
                    <w:tabs>
                      <w:tab w:val="left" w:pos="1246"/>
                      <w:tab w:val="left" w:pos="6521"/>
                    </w:tabs>
                    <w:spacing w:after="0"/>
                    <w:jc w:val="both"/>
                    <w:rPr>
                      <w:szCs w:val="24"/>
                    </w:rPr>
                  </w:pPr>
                  <w:r>
                    <w:rPr>
                      <w:szCs w:val="24"/>
                    </w:rPr>
                    <w:t>4. ΝΠΔΔ και ΝΠΙΔ αρμοδιότητας ΥΠΑΙΘ</w:t>
                  </w:r>
                </w:p>
                <w:p w:rsidR="002377F0" w:rsidRDefault="002377F0" w:rsidP="00F101EB">
                  <w:pPr>
                    <w:tabs>
                      <w:tab w:val="left" w:pos="1246"/>
                      <w:tab w:val="left" w:pos="6521"/>
                    </w:tabs>
                    <w:spacing w:after="0"/>
                    <w:jc w:val="both"/>
                    <w:rPr>
                      <w:szCs w:val="24"/>
                    </w:rPr>
                  </w:pPr>
                  <w:r>
                    <w:rPr>
                      <w:szCs w:val="24"/>
                    </w:rPr>
                    <w:t>5. Περιφερειακές Δ/νσεις Εκπαίδευσης</w:t>
                  </w:r>
                </w:p>
                <w:p w:rsidR="002377F0" w:rsidRDefault="002377F0" w:rsidP="00F101EB">
                  <w:pPr>
                    <w:tabs>
                      <w:tab w:val="left" w:pos="1246"/>
                      <w:tab w:val="left" w:pos="6521"/>
                    </w:tabs>
                    <w:spacing w:after="0"/>
                    <w:jc w:val="both"/>
                    <w:rPr>
                      <w:szCs w:val="24"/>
                    </w:rPr>
                  </w:pPr>
                  <w:r>
                    <w:rPr>
                      <w:szCs w:val="24"/>
                    </w:rPr>
                    <w:t>6.Δ/νσεις Δευτεροβάθμιας Εκπαίδευσης</w:t>
                  </w:r>
                </w:p>
                <w:p w:rsidR="002377F0" w:rsidRPr="00C15484" w:rsidRDefault="002377F0" w:rsidP="00F101EB">
                  <w:pPr>
                    <w:tabs>
                      <w:tab w:val="left" w:pos="1246"/>
                      <w:tab w:val="left" w:pos="6521"/>
                    </w:tabs>
                    <w:spacing w:after="0"/>
                    <w:jc w:val="both"/>
                    <w:rPr>
                      <w:szCs w:val="24"/>
                    </w:rPr>
                  </w:pPr>
                  <w:r>
                    <w:rPr>
                      <w:szCs w:val="24"/>
                    </w:rPr>
                    <w:t>7. Γενικά Αρχεία του Κράτους</w:t>
                  </w:r>
                </w:p>
                <w:p w:rsidR="002377F0" w:rsidRPr="00B87780" w:rsidRDefault="002377F0" w:rsidP="00F101EB">
                  <w:pPr>
                    <w:tabs>
                      <w:tab w:val="left" w:pos="6804"/>
                    </w:tabs>
                    <w:ind w:left="6521" w:hanging="6521"/>
                    <w:rPr>
                      <w:rFonts w:cs="Arial"/>
                      <w:b/>
                    </w:rPr>
                  </w:pPr>
                  <w:r w:rsidRPr="00B87780">
                    <w:tab/>
                  </w:r>
                  <w:r>
                    <w:rPr>
                      <w:rFonts w:cs="Arial"/>
                      <w:b/>
                    </w:rPr>
                    <w:t>του Υ.Π.Δ.</w:t>
                  </w:r>
                </w:p>
              </w:txbxContent>
            </v:textbox>
          </v:shape>
        </w:pict>
      </w:r>
      <w:r w:rsidRPr="008D2793">
        <w:rPr>
          <w:noProof/>
          <w:lang w:eastAsia="el-GR"/>
        </w:rPr>
        <w:pict>
          <v:shape id="_x0000_s1026" type="#_x0000_t202" style="position:absolute;margin-left:-21pt;margin-top:-5.4pt;width:238.05pt;height:65.5pt;z-index:251657728" stroked="f" strokeweight="2.25pt">
            <v:stroke dashstyle="1 1" endcap="round"/>
            <v:textbox style="mso-next-textbox:#_x0000_s1026" inset="0,0,0,0">
              <w:txbxContent>
                <w:p w:rsidR="002377F0" w:rsidRPr="00110368" w:rsidRDefault="008D2793" w:rsidP="008210E9">
                  <w:pPr>
                    <w:spacing w:after="0" w:line="240" w:lineRule="auto"/>
                    <w:jc w:val="center"/>
                    <w:rPr>
                      <w:rFonts w:ascii="Arial" w:hAnsi="Arial" w:cs="Arial"/>
                      <w:sz w:val="24"/>
                      <w:szCs w:val="24"/>
                      <w:lang w:val="en-US"/>
                    </w:rPr>
                  </w:pPr>
                  <w:r w:rsidRPr="008D2793">
                    <w:rPr>
                      <w:rFonts w:cs="Arial"/>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ED" style="width:32.25pt;height:32.25pt;visibility:visible">
                        <v:imagedata r:id="rId8" o:title=""/>
                      </v:shape>
                    </w:pict>
                  </w:r>
                </w:p>
                <w:p w:rsidR="002377F0" w:rsidRPr="00867583" w:rsidRDefault="002377F0" w:rsidP="008210E9">
                  <w:pPr>
                    <w:spacing w:after="0" w:line="240" w:lineRule="auto"/>
                    <w:jc w:val="center"/>
                    <w:rPr>
                      <w:rFonts w:cs="Arial"/>
                      <w:b/>
                      <w:sz w:val="24"/>
                      <w:szCs w:val="24"/>
                    </w:rPr>
                  </w:pPr>
                  <w:r w:rsidRPr="00867583">
                    <w:rPr>
                      <w:rFonts w:cs="Arial"/>
                      <w:b/>
                      <w:sz w:val="24"/>
                      <w:szCs w:val="24"/>
                    </w:rPr>
                    <w:t>ΕΛΛΗΝΙΚΗ ΔΗΜΟΚΡΑΤΙΑ</w:t>
                  </w:r>
                </w:p>
                <w:p w:rsidR="002377F0" w:rsidRPr="00867583" w:rsidRDefault="002377F0" w:rsidP="008210E9">
                  <w:pPr>
                    <w:spacing w:after="0" w:line="240" w:lineRule="auto"/>
                    <w:jc w:val="center"/>
                    <w:rPr>
                      <w:rFonts w:cs="Arial"/>
                      <w:b/>
                    </w:rPr>
                  </w:pPr>
                  <w:r>
                    <w:rPr>
                      <w:rFonts w:cs="Arial"/>
                      <w:b/>
                    </w:rPr>
                    <w:t xml:space="preserve">ΥΠΟΥΡΓΕΙΟ </w:t>
                  </w:r>
                  <w:r w:rsidRPr="00867583">
                    <w:rPr>
                      <w:rFonts w:cs="Arial"/>
                      <w:b/>
                    </w:rPr>
                    <w:t>ΠΑΙΔΕΙΑΣ</w:t>
                  </w:r>
                  <w:r>
                    <w:rPr>
                      <w:rFonts w:cs="Arial"/>
                      <w:b/>
                    </w:rPr>
                    <w:t xml:space="preserve"> </w:t>
                  </w:r>
                  <w:r w:rsidRPr="00867583">
                    <w:rPr>
                      <w:rFonts w:cs="Arial"/>
                      <w:b/>
                    </w:rPr>
                    <w:t>ΚΑΙ ΘΡΗΣΚΕΥΜΑΤΩΝ</w:t>
                  </w:r>
                </w:p>
                <w:p w:rsidR="002377F0" w:rsidRPr="006764AF" w:rsidRDefault="002377F0" w:rsidP="008210E9">
                  <w:pPr>
                    <w:spacing w:after="0" w:line="240" w:lineRule="auto"/>
                    <w:jc w:val="center"/>
                  </w:pPr>
                  <w:r w:rsidRPr="006764AF">
                    <w:t>-----</w:t>
                  </w:r>
                </w:p>
              </w:txbxContent>
            </v:textbox>
          </v:shape>
        </w:pict>
      </w:r>
      <w:r w:rsidR="00EA67F6" w:rsidRPr="00C174A5">
        <w:rPr>
          <w:color w:val="FF0000"/>
          <w:sz w:val="24"/>
          <w:szCs w:val="24"/>
        </w:rPr>
        <w:t xml:space="preserve"> </w:t>
      </w:r>
    </w:p>
    <w:p w:rsidR="00EA67F6" w:rsidRPr="00C174A5" w:rsidRDefault="00EA67F6" w:rsidP="00E90E78">
      <w:pPr>
        <w:spacing w:after="0"/>
        <w:jc w:val="center"/>
        <w:rPr>
          <w:sz w:val="24"/>
          <w:szCs w:val="24"/>
        </w:rPr>
      </w:pPr>
    </w:p>
    <w:p w:rsidR="00EA67F6" w:rsidRDefault="00EA67F6" w:rsidP="00E90E78">
      <w:pPr>
        <w:spacing w:after="0"/>
        <w:ind w:left="-284"/>
        <w:jc w:val="right"/>
        <w:rPr>
          <w:sz w:val="24"/>
          <w:szCs w:val="24"/>
        </w:rPr>
      </w:pPr>
      <w:r w:rsidRPr="001310B0">
        <w:rPr>
          <w:sz w:val="24"/>
          <w:szCs w:val="24"/>
        </w:rPr>
        <w:tab/>
      </w:r>
    </w:p>
    <w:p w:rsidR="00EA67F6" w:rsidRPr="001310B0" w:rsidRDefault="008D2793" w:rsidP="00E90E78">
      <w:pPr>
        <w:spacing w:after="0"/>
        <w:ind w:left="-284"/>
        <w:jc w:val="right"/>
      </w:pPr>
      <w:r>
        <w:rPr>
          <w:noProof/>
          <w:lang w:eastAsia="el-GR"/>
        </w:rPr>
        <w:pict>
          <v:shape id="_x0000_s1028" type="#_x0000_t202" style="position:absolute;left:0;text-align:left;margin-left:-8.4pt;margin-top:9.55pt;width:209pt;height:71.35pt;z-index:251655680" stroked="f" strokeweight="2.25pt">
            <v:stroke dashstyle="1 1" endcap="round"/>
            <v:textbox style="mso-next-textbox:#_x0000_s1028">
              <w:txbxContent>
                <w:p w:rsidR="002377F0" w:rsidRDefault="002377F0" w:rsidP="00D87079">
                  <w:pPr>
                    <w:spacing w:after="0" w:line="240" w:lineRule="auto"/>
                    <w:jc w:val="center"/>
                    <w:rPr>
                      <w:rFonts w:cs="Arial"/>
                      <w:b/>
                    </w:rPr>
                  </w:pPr>
                  <w:r>
                    <w:rPr>
                      <w:rFonts w:cs="Arial"/>
                      <w:b/>
                    </w:rPr>
                    <w:t>ΓΕΝΙΚΗ ΓΡΑΜΜΑΤΕΙΑ ΘΡΗΣΚΕΥΜΑΤΩΝ</w:t>
                  </w:r>
                </w:p>
                <w:p w:rsidR="002377F0" w:rsidRPr="00867583" w:rsidRDefault="002377F0" w:rsidP="00D87079">
                  <w:pPr>
                    <w:spacing w:after="0" w:line="240" w:lineRule="auto"/>
                    <w:jc w:val="center"/>
                    <w:rPr>
                      <w:rFonts w:cs="Arial"/>
                      <w:b/>
                    </w:rPr>
                  </w:pPr>
                  <w:r w:rsidRPr="00867583">
                    <w:rPr>
                      <w:rFonts w:cs="Arial"/>
                      <w:b/>
                    </w:rPr>
                    <w:t>ΓΕΝΙΚΗ ΔΙΕΥΘΥΝΣΗ ΘΡΗΣΚΕΥΜΑΤΩΝ</w:t>
                  </w:r>
                </w:p>
                <w:p w:rsidR="002377F0" w:rsidRPr="00867583" w:rsidRDefault="002377F0" w:rsidP="00D87079">
                  <w:pPr>
                    <w:spacing w:after="0" w:line="240" w:lineRule="auto"/>
                    <w:jc w:val="center"/>
                    <w:rPr>
                      <w:rFonts w:cs="Arial"/>
                      <w:b/>
                    </w:rPr>
                  </w:pPr>
                  <w:r w:rsidRPr="00867583">
                    <w:rPr>
                      <w:rFonts w:cs="Arial"/>
                      <w:b/>
                    </w:rPr>
                    <w:t>ΔΙΕΥΘΥΝΣΗ ΕΚΚΛ/ΚΗΣ ΕΚΠ/ΣΗΣ &amp; ΘΡΗΣΚΕΥΤΙΚΗΣ ΑΓΩΓΗΣ</w:t>
                  </w:r>
                </w:p>
                <w:p w:rsidR="002377F0" w:rsidRPr="00867583" w:rsidRDefault="002377F0" w:rsidP="00D87079">
                  <w:pPr>
                    <w:spacing w:after="0" w:line="240" w:lineRule="auto"/>
                    <w:jc w:val="center"/>
                    <w:rPr>
                      <w:rFonts w:cs="Arial"/>
                      <w:b/>
                    </w:rPr>
                  </w:pPr>
                  <w:r w:rsidRPr="00867583">
                    <w:rPr>
                      <w:rFonts w:cs="Arial"/>
                      <w:b/>
                    </w:rPr>
                    <w:t>ΤΜΗΜΑ Α΄ΠΡΟΣΩΠΙΚΟΥ</w:t>
                  </w:r>
                </w:p>
              </w:txbxContent>
            </v:textbox>
          </v:shape>
        </w:pict>
      </w:r>
      <w:r>
        <w:rPr>
          <w:noProof/>
          <w:lang w:eastAsia="el-GR"/>
        </w:rPr>
        <w:pict>
          <v:shape id="_x0000_s1029" type="#_x0000_t202" style="position:absolute;left:0;text-align:left;margin-left:224.4pt;margin-top:2.6pt;width:254.1pt;height:156.95pt;z-index:251658752" stroked="f" strokeweight="2.25pt">
            <v:stroke dashstyle="1 1" endcap="round"/>
            <v:textbox>
              <w:txbxContent>
                <w:p w:rsidR="002377F0" w:rsidRDefault="002377F0" w:rsidP="005F786E">
                  <w:pPr>
                    <w:spacing w:after="0" w:line="240" w:lineRule="auto"/>
                    <w:ind w:firstLine="567"/>
                    <w:jc w:val="both"/>
                    <w:rPr>
                      <w:sz w:val="20"/>
                      <w:szCs w:val="20"/>
                    </w:rPr>
                  </w:pPr>
                </w:p>
                <w:p w:rsidR="002377F0" w:rsidRDefault="002377F0" w:rsidP="005F786E">
                  <w:pPr>
                    <w:spacing w:after="0" w:line="240" w:lineRule="auto"/>
                    <w:ind w:firstLine="567"/>
                    <w:jc w:val="both"/>
                    <w:rPr>
                      <w:rFonts w:cs="Arial"/>
                      <w:sz w:val="24"/>
                      <w:szCs w:val="24"/>
                    </w:rPr>
                  </w:pPr>
                </w:p>
                <w:p w:rsidR="002377F0" w:rsidRDefault="002377F0" w:rsidP="005F786E">
                  <w:pPr>
                    <w:spacing w:after="0" w:line="240" w:lineRule="auto"/>
                    <w:ind w:firstLine="567"/>
                    <w:jc w:val="both"/>
                    <w:rPr>
                      <w:rFonts w:cs="Arial"/>
                      <w:sz w:val="24"/>
                      <w:szCs w:val="24"/>
                    </w:rPr>
                  </w:pPr>
                </w:p>
                <w:p w:rsidR="002377F0" w:rsidRDefault="002377F0" w:rsidP="005F786E">
                  <w:pPr>
                    <w:spacing w:after="0" w:line="240" w:lineRule="auto"/>
                    <w:ind w:firstLine="567"/>
                    <w:jc w:val="both"/>
                    <w:rPr>
                      <w:rFonts w:cs="Arial"/>
                      <w:sz w:val="24"/>
                      <w:szCs w:val="24"/>
                    </w:rPr>
                  </w:pPr>
                </w:p>
                <w:p w:rsidR="002377F0" w:rsidRPr="00EE4E5C" w:rsidRDefault="002377F0" w:rsidP="005F786E">
                  <w:pPr>
                    <w:spacing w:after="0" w:line="240" w:lineRule="auto"/>
                    <w:ind w:firstLine="567"/>
                    <w:jc w:val="both"/>
                    <w:rPr>
                      <w:rFonts w:cs="Arial"/>
                      <w:sz w:val="24"/>
                      <w:szCs w:val="24"/>
                    </w:rPr>
                  </w:pPr>
                </w:p>
                <w:p w:rsidR="002377F0" w:rsidRDefault="002377F0" w:rsidP="008C0E12">
                  <w:pPr>
                    <w:spacing w:after="0"/>
                    <w:rPr>
                      <w:rFonts w:cs="Arial"/>
                      <w:b/>
                      <w:sz w:val="24"/>
                      <w:szCs w:val="24"/>
                    </w:rPr>
                  </w:pPr>
                  <w:r>
                    <w:rPr>
                      <w:rFonts w:cs="Arial"/>
                      <w:b/>
                      <w:sz w:val="24"/>
                      <w:szCs w:val="24"/>
                    </w:rPr>
                    <w:tab/>
                  </w:r>
                  <w:r>
                    <w:rPr>
                      <w:rFonts w:cs="Arial"/>
                      <w:b/>
                      <w:sz w:val="24"/>
                      <w:szCs w:val="24"/>
                    </w:rPr>
                    <w:tab/>
                  </w:r>
                </w:p>
              </w:txbxContent>
            </v:textbox>
          </v:shape>
        </w:pict>
      </w:r>
      <w:r w:rsidR="00EA67F6" w:rsidRPr="00C174A5">
        <w:rPr>
          <w:sz w:val="20"/>
          <w:szCs w:val="20"/>
        </w:rPr>
        <w:tab/>
      </w:r>
    </w:p>
    <w:p w:rsidR="00EA67F6" w:rsidRPr="00C174A5" w:rsidRDefault="00EA67F6" w:rsidP="00E90E78"/>
    <w:p w:rsidR="00EA67F6" w:rsidRPr="00C174A5" w:rsidRDefault="00EA67F6" w:rsidP="00E90E78">
      <w:pPr>
        <w:jc w:val="center"/>
      </w:pPr>
    </w:p>
    <w:p w:rsidR="00EA67F6" w:rsidRPr="00C174A5" w:rsidRDefault="00EA67F6" w:rsidP="00E90E78"/>
    <w:p w:rsidR="00EA67F6" w:rsidRPr="00C174A5" w:rsidRDefault="008D2793" w:rsidP="00E90E78">
      <w:r>
        <w:rPr>
          <w:noProof/>
          <w:lang w:eastAsia="el-GR"/>
        </w:rPr>
        <w:pict>
          <v:shape id="_x0000_s1030" type="#_x0000_t202" style="position:absolute;margin-left:-8.4pt;margin-top:3.8pt;width:196.85pt;height:108.6pt;z-index:251656704" filled="f" stroked="f" strokeweight="2.25pt">
            <v:stroke dashstyle="1 1" endcap="round"/>
            <v:textbox style="mso-next-textbox:#_x0000_s1030">
              <w:txbxContent>
                <w:p w:rsidR="002377F0" w:rsidRPr="00FB6A94" w:rsidRDefault="002377F0" w:rsidP="00DD5728">
                  <w:pPr>
                    <w:spacing w:after="0" w:line="240" w:lineRule="auto"/>
                    <w:rPr>
                      <w:sz w:val="20"/>
                    </w:rPr>
                  </w:pPr>
                  <w:proofErr w:type="spellStart"/>
                  <w:r w:rsidRPr="00FB6A94">
                    <w:rPr>
                      <w:b/>
                      <w:sz w:val="20"/>
                    </w:rPr>
                    <w:t>Ταχ</w:t>
                  </w:r>
                  <w:proofErr w:type="spellEnd"/>
                  <w:r w:rsidRPr="00FB6A94">
                    <w:rPr>
                      <w:b/>
                      <w:sz w:val="20"/>
                    </w:rPr>
                    <w:t>. Δ/</w:t>
                  </w:r>
                  <w:proofErr w:type="spellStart"/>
                  <w:r w:rsidRPr="00FB6A94">
                    <w:rPr>
                      <w:b/>
                      <w:sz w:val="20"/>
                    </w:rPr>
                    <w:t>νση:</w:t>
                  </w:r>
                  <w:proofErr w:type="spellEnd"/>
                  <w:r w:rsidRPr="00FB6A94">
                    <w:rPr>
                      <w:sz w:val="20"/>
                    </w:rPr>
                    <w:t xml:space="preserve"> Αν. Παπανδρέου 37</w:t>
                  </w:r>
                </w:p>
                <w:p w:rsidR="002377F0" w:rsidRPr="00FB6A94" w:rsidRDefault="002377F0" w:rsidP="00DD5728">
                  <w:pPr>
                    <w:spacing w:after="0" w:line="240" w:lineRule="auto"/>
                    <w:rPr>
                      <w:sz w:val="20"/>
                    </w:rPr>
                  </w:pPr>
                  <w:r w:rsidRPr="00FB6A94">
                    <w:rPr>
                      <w:b/>
                      <w:sz w:val="20"/>
                    </w:rPr>
                    <w:t>Τ.Κ. – Πόλη:</w:t>
                  </w:r>
                  <w:r w:rsidRPr="00FB6A94">
                    <w:rPr>
                      <w:sz w:val="20"/>
                    </w:rPr>
                    <w:t xml:space="preserve"> 151 80 Μαρούσι</w:t>
                  </w:r>
                </w:p>
                <w:p w:rsidR="002377F0" w:rsidRDefault="002377F0" w:rsidP="00DD5728">
                  <w:pPr>
                    <w:spacing w:after="0" w:line="240" w:lineRule="auto"/>
                    <w:rPr>
                      <w:sz w:val="20"/>
                    </w:rPr>
                  </w:pPr>
                  <w:r w:rsidRPr="00FB6A94">
                    <w:rPr>
                      <w:b/>
                      <w:sz w:val="20"/>
                    </w:rPr>
                    <w:t>Πληροφορίες:</w:t>
                  </w:r>
                  <w:r w:rsidRPr="00FB6A94">
                    <w:rPr>
                      <w:sz w:val="20"/>
                    </w:rPr>
                    <w:t xml:space="preserve"> </w:t>
                  </w:r>
                  <w:proofErr w:type="spellStart"/>
                  <w:r>
                    <w:rPr>
                      <w:sz w:val="20"/>
                    </w:rPr>
                    <w:t>Πολυμενάκου</w:t>
                  </w:r>
                  <w:proofErr w:type="spellEnd"/>
                  <w:r>
                    <w:rPr>
                      <w:sz w:val="20"/>
                    </w:rPr>
                    <w:t xml:space="preserve"> Ουρανία</w:t>
                  </w:r>
                </w:p>
                <w:p w:rsidR="002377F0" w:rsidRPr="00602C03" w:rsidRDefault="002377F0" w:rsidP="00DD5728">
                  <w:pPr>
                    <w:spacing w:after="0" w:line="240" w:lineRule="auto"/>
                    <w:rPr>
                      <w:sz w:val="20"/>
                    </w:rPr>
                  </w:pPr>
                  <w:r>
                    <w:rPr>
                      <w:sz w:val="20"/>
                    </w:rPr>
                    <w:tab/>
                  </w:r>
                  <w:r w:rsidRPr="00CD01D0">
                    <w:rPr>
                      <w:sz w:val="20"/>
                    </w:rPr>
                    <w:t xml:space="preserve">           </w:t>
                  </w:r>
                  <w:r>
                    <w:rPr>
                      <w:sz w:val="20"/>
                    </w:rPr>
                    <w:t>Παπαβασιλείου Βάια</w:t>
                  </w:r>
                </w:p>
                <w:p w:rsidR="002377F0" w:rsidRPr="00212FBE" w:rsidRDefault="002377F0" w:rsidP="00DD5728">
                  <w:pPr>
                    <w:spacing w:after="0" w:line="240" w:lineRule="auto"/>
                    <w:rPr>
                      <w:sz w:val="20"/>
                      <w:lang w:val="fr-FR"/>
                    </w:rPr>
                  </w:pPr>
                  <w:r w:rsidRPr="00DB6E2A">
                    <w:rPr>
                      <w:b/>
                      <w:sz w:val="20"/>
                      <w:lang w:val="fr-FR"/>
                    </w:rPr>
                    <w:t>E</w:t>
                  </w:r>
                  <w:r w:rsidRPr="00212FBE">
                    <w:rPr>
                      <w:b/>
                      <w:sz w:val="20"/>
                      <w:lang w:val="fr-FR"/>
                    </w:rPr>
                    <w:t>-</w:t>
                  </w:r>
                  <w:r w:rsidRPr="00DB6E2A">
                    <w:rPr>
                      <w:b/>
                      <w:sz w:val="20"/>
                      <w:lang w:val="fr-FR"/>
                    </w:rPr>
                    <w:t>mail</w:t>
                  </w:r>
                  <w:r w:rsidRPr="00212FBE">
                    <w:rPr>
                      <w:b/>
                      <w:sz w:val="20"/>
                      <w:lang w:val="fr-FR"/>
                    </w:rPr>
                    <w:t xml:space="preserve">: </w:t>
                  </w:r>
                  <w:hyperlink r:id="rId9" w:history="1">
                    <w:r w:rsidRPr="00EB51B6">
                      <w:rPr>
                        <w:rStyle w:val="-"/>
                        <w:sz w:val="20"/>
                        <w:lang w:val="fr-FR"/>
                      </w:rPr>
                      <w:t>opolymenakou</w:t>
                    </w:r>
                    <w:r w:rsidRPr="00212FBE">
                      <w:rPr>
                        <w:rStyle w:val="-"/>
                        <w:sz w:val="20"/>
                        <w:lang w:val="fr-FR"/>
                      </w:rPr>
                      <w:t>@</w:t>
                    </w:r>
                    <w:r w:rsidRPr="00EB51B6">
                      <w:rPr>
                        <w:rStyle w:val="-"/>
                        <w:sz w:val="20"/>
                        <w:lang w:val="fr-FR"/>
                      </w:rPr>
                      <w:t>minedu</w:t>
                    </w:r>
                    <w:r w:rsidRPr="00212FBE">
                      <w:rPr>
                        <w:rStyle w:val="-"/>
                        <w:sz w:val="20"/>
                        <w:lang w:val="fr-FR"/>
                      </w:rPr>
                      <w:t>.</w:t>
                    </w:r>
                    <w:r w:rsidRPr="00EB51B6">
                      <w:rPr>
                        <w:rStyle w:val="-"/>
                        <w:sz w:val="20"/>
                        <w:lang w:val="fr-FR"/>
                      </w:rPr>
                      <w:t>gov</w:t>
                    </w:r>
                    <w:r w:rsidRPr="00212FBE">
                      <w:rPr>
                        <w:rStyle w:val="-"/>
                        <w:sz w:val="20"/>
                        <w:lang w:val="fr-FR"/>
                      </w:rPr>
                      <w:t>.</w:t>
                    </w:r>
                    <w:r w:rsidRPr="00EB51B6">
                      <w:rPr>
                        <w:rStyle w:val="-"/>
                        <w:sz w:val="20"/>
                        <w:lang w:val="fr-FR"/>
                      </w:rPr>
                      <w:t>gr</w:t>
                    </w:r>
                  </w:hyperlink>
                </w:p>
                <w:p w:rsidR="002377F0" w:rsidRPr="001D0D91" w:rsidRDefault="002377F0" w:rsidP="00DD5728">
                  <w:pPr>
                    <w:spacing w:after="0" w:line="240" w:lineRule="auto"/>
                    <w:rPr>
                      <w:sz w:val="20"/>
                      <w:lang w:val="en-US"/>
                    </w:rPr>
                  </w:pPr>
                  <w:r w:rsidRPr="00212FBE">
                    <w:rPr>
                      <w:sz w:val="20"/>
                      <w:lang w:val="fr-FR"/>
                    </w:rPr>
                    <w:t xml:space="preserve">              </w:t>
                  </w:r>
                  <w:hyperlink r:id="rId10" w:history="1">
                    <w:r w:rsidRPr="00D33D7E">
                      <w:rPr>
                        <w:rStyle w:val="-"/>
                        <w:sz w:val="20"/>
                        <w:lang w:val="fr-FR"/>
                      </w:rPr>
                      <w:t>vpapavassiliou@minedu.gov.gr</w:t>
                    </w:r>
                  </w:hyperlink>
                  <w:r w:rsidRPr="001D0D91">
                    <w:rPr>
                      <w:sz w:val="20"/>
                      <w:lang w:val="en-US"/>
                    </w:rPr>
                    <w:t xml:space="preserve"> </w:t>
                  </w:r>
                </w:p>
                <w:p w:rsidR="002377F0" w:rsidRPr="00B9444B" w:rsidRDefault="002377F0" w:rsidP="003D62FF">
                  <w:pPr>
                    <w:spacing w:after="0" w:line="240" w:lineRule="auto"/>
                    <w:rPr>
                      <w:b/>
                      <w:sz w:val="20"/>
                      <w:lang w:val="fr-FR"/>
                    </w:rPr>
                  </w:pPr>
                  <w:r w:rsidRPr="001C6D9B">
                    <w:rPr>
                      <w:b/>
                      <w:sz w:val="20"/>
                      <w:lang w:val="fr-FR"/>
                    </w:rPr>
                    <w:t>FAX:</w:t>
                  </w:r>
                  <w:r w:rsidRPr="001C6D9B">
                    <w:rPr>
                      <w:sz w:val="20"/>
                      <w:lang w:val="fr-FR"/>
                    </w:rPr>
                    <w:t xml:space="preserve"> 210 3442</w:t>
                  </w:r>
                  <w:r w:rsidRPr="00B9444B">
                    <w:rPr>
                      <w:sz w:val="20"/>
                      <w:lang w:val="fr-FR"/>
                    </w:rPr>
                    <w:t>173</w:t>
                  </w:r>
                  <w:r w:rsidRPr="00B9444B">
                    <w:rPr>
                      <w:b/>
                      <w:sz w:val="20"/>
                      <w:lang w:val="fr-FR"/>
                    </w:rPr>
                    <w:t xml:space="preserve"> </w:t>
                  </w:r>
                </w:p>
                <w:p w:rsidR="002377F0" w:rsidRPr="00495AF3" w:rsidRDefault="002377F0" w:rsidP="00DD5728">
                  <w:pPr>
                    <w:spacing w:after="0" w:line="240" w:lineRule="auto"/>
                    <w:rPr>
                      <w:szCs w:val="20"/>
                    </w:rPr>
                  </w:pPr>
                  <w:r>
                    <w:rPr>
                      <w:b/>
                      <w:sz w:val="20"/>
                    </w:rPr>
                    <w:t>Τηλέφωνο</w:t>
                  </w:r>
                  <w:r w:rsidRPr="001C6D9B">
                    <w:rPr>
                      <w:b/>
                      <w:sz w:val="20"/>
                      <w:lang w:val="fr-FR"/>
                    </w:rPr>
                    <w:t>:</w:t>
                  </w:r>
                  <w:r>
                    <w:rPr>
                      <w:sz w:val="20"/>
                      <w:lang w:val="fr-FR"/>
                    </w:rPr>
                    <w:t xml:space="preserve"> 210 344</w:t>
                  </w:r>
                  <w:r>
                    <w:rPr>
                      <w:sz w:val="20"/>
                    </w:rPr>
                    <w:t>2445</w:t>
                  </w:r>
                  <w:r>
                    <w:rPr>
                      <w:sz w:val="20"/>
                      <w:lang w:val="en-US"/>
                    </w:rPr>
                    <w:t>,</w:t>
                  </w:r>
                  <w:r>
                    <w:rPr>
                      <w:sz w:val="20"/>
                    </w:rPr>
                    <w:t xml:space="preserve"> </w:t>
                  </w:r>
                  <w:r>
                    <w:rPr>
                      <w:sz w:val="20"/>
                      <w:lang w:val="en-US"/>
                    </w:rPr>
                    <w:t>2103442412</w:t>
                  </w:r>
                </w:p>
              </w:txbxContent>
            </v:textbox>
          </v:shape>
        </w:pict>
      </w:r>
      <w:r w:rsidR="00EA67F6" w:rsidRPr="00C174A5">
        <w:tab/>
      </w:r>
      <w:r w:rsidR="00EA67F6" w:rsidRPr="00C174A5">
        <w:tab/>
      </w:r>
      <w:r w:rsidR="00EA67F6" w:rsidRPr="00C174A5">
        <w:tab/>
      </w:r>
      <w:r w:rsidR="00EA67F6" w:rsidRPr="00C174A5">
        <w:tab/>
      </w:r>
      <w:r w:rsidR="00EA67F6" w:rsidRPr="00C174A5">
        <w:tab/>
      </w:r>
      <w:r w:rsidR="00EA67F6" w:rsidRPr="00C174A5">
        <w:tab/>
      </w:r>
      <w:r w:rsidR="00EA67F6" w:rsidRPr="00C174A5">
        <w:tab/>
      </w:r>
      <w:r w:rsidR="00EA67F6" w:rsidRPr="00C174A5">
        <w:tab/>
      </w:r>
      <w:r w:rsidR="00EA67F6" w:rsidRPr="00C174A5">
        <w:rPr>
          <w:b/>
        </w:rPr>
        <w:t>ΚΟΙΝ</w:t>
      </w:r>
      <w:r w:rsidR="00EA67F6" w:rsidRPr="00C174A5">
        <w:t xml:space="preserve">: Ως ο πίνακας </w:t>
      </w:r>
    </w:p>
    <w:p w:rsidR="00EA67F6" w:rsidRPr="00C174A5" w:rsidRDefault="00EA67F6" w:rsidP="00E90E78"/>
    <w:p w:rsidR="00EA67F6" w:rsidRPr="001310B0" w:rsidRDefault="00EA67F6" w:rsidP="00E90E78">
      <w:pPr>
        <w:tabs>
          <w:tab w:val="left" w:pos="6521"/>
          <w:tab w:val="left" w:pos="6804"/>
        </w:tabs>
        <w:spacing w:after="0"/>
        <w:rPr>
          <w:rFonts w:cs="Arial"/>
          <w:b/>
          <w:sz w:val="24"/>
          <w:szCs w:val="24"/>
        </w:rPr>
      </w:pPr>
    </w:p>
    <w:p w:rsidR="00EA67F6" w:rsidRDefault="00EA67F6" w:rsidP="00E90E78">
      <w:pPr>
        <w:tabs>
          <w:tab w:val="left" w:pos="6521"/>
          <w:tab w:val="left" w:pos="6804"/>
        </w:tabs>
        <w:spacing w:after="0"/>
        <w:rPr>
          <w:rFonts w:cs="Arial"/>
          <w:b/>
          <w:sz w:val="24"/>
          <w:szCs w:val="24"/>
        </w:rPr>
      </w:pPr>
    </w:p>
    <w:p w:rsidR="00EA67F6" w:rsidRDefault="00EA67F6" w:rsidP="00E90E78">
      <w:pPr>
        <w:tabs>
          <w:tab w:val="left" w:pos="6521"/>
          <w:tab w:val="left" w:pos="6804"/>
        </w:tabs>
        <w:spacing w:after="0"/>
        <w:rPr>
          <w:rFonts w:cs="Arial"/>
          <w:b/>
          <w:sz w:val="24"/>
          <w:szCs w:val="24"/>
        </w:rPr>
      </w:pPr>
    </w:p>
    <w:p w:rsidR="00EA67F6" w:rsidRDefault="00EA67F6" w:rsidP="00E90E78">
      <w:pPr>
        <w:tabs>
          <w:tab w:val="left" w:pos="6521"/>
          <w:tab w:val="left" w:pos="6804"/>
        </w:tabs>
        <w:spacing w:after="0"/>
        <w:rPr>
          <w:rFonts w:cs="Arial"/>
          <w:b/>
          <w:sz w:val="24"/>
          <w:szCs w:val="24"/>
        </w:rPr>
      </w:pPr>
    </w:p>
    <w:p w:rsidR="00EA67F6" w:rsidRDefault="00EA67F6" w:rsidP="00E90E78">
      <w:pPr>
        <w:tabs>
          <w:tab w:val="left" w:pos="6521"/>
          <w:tab w:val="left" w:pos="6804"/>
        </w:tabs>
        <w:spacing w:after="0"/>
        <w:rPr>
          <w:rFonts w:cs="Arial"/>
          <w:b/>
          <w:sz w:val="24"/>
          <w:szCs w:val="24"/>
        </w:rPr>
      </w:pPr>
    </w:p>
    <w:p w:rsidR="00EA67F6" w:rsidRDefault="00EA67F6" w:rsidP="00E90E78">
      <w:pPr>
        <w:tabs>
          <w:tab w:val="left" w:pos="6521"/>
          <w:tab w:val="left" w:pos="6804"/>
        </w:tabs>
        <w:spacing w:after="0"/>
        <w:rPr>
          <w:rFonts w:cs="Arial"/>
          <w:b/>
          <w:sz w:val="24"/>
          <w:szCs w:val="24"/>
        </w:rPr>
      </w:pPr>
    </w:p>
    <w:p w:rsidR="00EA67F6" w:rsidRDefault="00EA67F6" w:rsidP="00E90E78">
      <w:pPr>
        <w:tabs>
          <w:tab w:val="left" w:pos="5387"/>
          <w:tab w:val="left" w:pos="5954"/>
        </w:tabs>
        <w:ind w:left="-142"/>
        <w:contextualSpacing/>
        <w:jc w:val="both"/>
        <w:rPr>
          <w:rFonts w:cs="Arial"/>
          <w:b/>
          <w:sz w:val="24"/>
          <w:szCs w:val="24"/>
        </w:rPr>
      </w:pPr>
    </w:p>
    <w:p w:rsidR="00EA67F6" w:rsidRDefault="00EA67F6" w:rsidP="00E90E78">
      <w:pPr>
        <w:tabs>
          <w:tab w:val="left" w:pos="5387"/>
          <w:tab w:val="left" w:pos="5954"/>
        </w:tabs>
        <w:ind w:left="-142"/>
        <w:contextualSpacing/>
        <w:jc w:val="both"/>
        <w:rPr>
          <w:rFonts w:cs="Arial"/>
          <w:b/>
          <w:sz w:val="24"/>
          <w:szCs w:val="24"/>
        </w:rPr>
      </w:pPr>
    </w:p>
    <w:p w:rsidR="00EA67F6" w:rsidRDefault="00EA67F6" w:rsidP="00E90E78">
      <w:pPr>
        <w:tabs>
          <w:tab w:val="left" w:pos="5387"/>
          <w:tab w:val="left" w:pos="5954"/>
        </w:tabs>
        <w:ind w:left="-142"/>
        <w:contextualSpacing/>
        <w:jc w:val="both"/>
        <w:rPr>
          <w:rFonts w:cs="Arial"/>
          <w:b/>
          <w:sz w:val="24"/>
          <w:szCs w:val="24"/>
        </w:rPr>
      </w:pPr>
    </w:p>
    <w:p w:rsidR="00EA67F6" w:rsidRDefault="00EA67F6" w:rsidP="00E90E78">
      <w:pPr>
        <w:tabs>
          <w:tab w:val="left" w:pos="5387"/>
          <w:tab w:val="left" w:pos="5954"/>
        </w:tabs>
        <w:ind w:left="-142"/>
        <w:contextualSpacing/>
        <w:jc w:val="both"/>
        <w:rPr>
          <w:rFonts w:cs="Arial"/>
          <w:b/>
          <w:sz w:val="24"/>
          <w:szCs w:val="24"/>
        </w:rPr>
      </w:pPr>
    </w:p>
    <w:p w:rsidR="00A03A7F" w:rsidRDefault="00EA67F6" w:rsidP="00E90E78">
      <w:pPr>
        <w:spacing w:after="0"/>
        <w:ind w:left="-142"/>
        <w:contextualSpacing/>
        <w:jc w:val="both"/>
        <w:rPr>
          <w:rFonts w:cs="Arial"/>
          <w:sz w:val="24"/>
          <w:szCs w:val="24"/>
        </w:rPr>
      </w:pPr>
      <w:r w:rsidRPr="00A544B7">
        <w:rPr>
          <w:rFonts w:cs="Arial"/>
          <w:b/>
          <w:sz w:val="24"/>
          <w:szCs w:val="24"/>
        </w:rPr>
        <w:t>ΘΕΜΑ:</w:t>
      </w:r>
    </w:p>
    <w:p w:rsidR="0012333E" w:rsidRDefault="00EA67F6" w:rsidP="00E90E78">
      <w:pPr>
        <w:tabs>
          <w:tab w:val="left" w:pos="5387"/>
          <w:tab w:val="left" w:pos="5954"/>
        </w:tabs>
        <w:spacing w:after="0"/>
        <w:ind w:left="-142"/>
        <w:contextualSpacing/>
        <w:jc w:val="both"/>
        <w:rPr>
          <w:b/>
          <w:sz w:val="24"/>
          <w:szCs w:val="24"/>
        </w:rPr>
      </w:pPr>
      <w:r w:rsidRPr="00A544B7">
        <w:rPr>
          <w:b/>
          <w:sz w:val="24"/>
          <w:szCs w:val="24"/>
        </w:rPr>
        <w:t xml:space="preserve">Πρόσκληση εκπαιδευτικών των σχολείων της Δευτεροβάθμιας Εκκλησιαστικής </w:t>
      </w:r>
      <w:r w:rsidR="0012333E">
        <w:rPr>
          <w:b/>
          <w:sz w:val="24"/>
          <w:szCs w:val="24"/>
        </w:rPr>
        <w:t>Εκπαίδευσης για υποβολή αιτήσεων απόσπασης:</w:t>
      </w:r>
    </w:p>
    <w:p w:rsidR="00EA67F6" w:rsidRDefault="0012333E" w:rsidP="00E90E78">
      <w:pPr>
        <w:tabs>
          <w:tab w:val="left" w:pos="5387"/>
          <w:tab w:val="left" w:pos="5954"/>
        </w:tabs>
        <w:spacing w:after="0"/>
        <w:ind w:left="-142"/>
        <w:contextualSpacing/>
        <w:jc w:val="both"/>
        <w:rPr>
          <w:b/>
          <w:sz w:val="24"/>
          <w:szCs w:val="24"/>
        </w:rPr>
      </w:pPr>
      <w:proofErr w:type="spellStart"/>
      <w:r>
        <w:rPr>
          <w:b/>
          <w:sz w:val="24"/>
          <w:szCs w:val="24"/>
          <w:lang w:val="en-US"/>
        </w:rPr>
        <w:t>i</w:t>
      </w:r>
      <w:proofErr w:type="spellEnd"/>
      <w:r w:rsidRPr="00500CF8">
        <w:rPr>
          <w:b/>
          <w:sz w:val="24"/>
          <w:szCs w:val="24"/>
        </w:rPr>
        <w:t>)</w:t>
      </w:r>
      <w:r>
        <w:rPr>
          <w:b/>
          <w:sz w:val="24"/>
          <w:szCs w:val="24"/>
        </w:rPr>
        <w:t xml:space="preserve"> </w:t>
      </w:r>
      <w:proofErr w:type="gramStart"/>
      <w:r w:rsidR="00EA67F6" w:rsidRPr="00A544B7">
        <w:rPr>
          <w:b/>
          <w:sz w:val="24"/>
          <w:szCs w:val="24"/>
        </w:rPr>
        <w:t>σε</w:t>
      </w:r>
      <w:proofErr w:type="gramEnd"/>
      <w:r w:rsidR="00EA67F6" w:rsidRPr="00A544B7">
        <w:rPr>
          <w:b/>
          <w:sz w:val="24"/>
          <w:szCs w:val="24"/>
        </w:rPr>
        <w:t xml:space="preserve"> </w:t>
      </w:r>
      <w:r w:rsidR="00EA67F6" w:rsidRPr="00A544B7">
        <w:rPr>
          <w:b/>
          <w:spacing w:val="40"/>
          <w:sz w:val="24"/>
          <w:szCs w:val="24"/>
        </w:rPr>
        <w:t>υπηρεσίες</w:t>
      </w:r>
      <w:r w:rsidR="00EA67F6" w:rsidRPr="00A544B7">
        <w:rPr>
          <w:b/>
          <w:sz w:val="24"/>
          <w:szCs w:val="24"/>
        </w:rPr>
        <w:t xml:space="preserve"> και </w:t>
      </w:r>
      <w:r w:rsidR="00EA67F6" w:rsidRPr="00A544B7">
        <w:rPr>
          <w:b/>
          <w:spacing w:val="40"/>
          <w:sz w:val="24"/>
          <w:szCs w:val="24"/>
        </w:rPr>
        <w:t>φορείς</w:t>
      </w:r>
      <w:r w:rsidR="00EA67F6" w:rsidRPr="00A544B7">
        <w:rPr>
          <w:b/>
          <w:spacing w:val="30"/>
          <w:sz w:val="24"/>
          <w:szCs w:val="24"/>
        </w:rPr>
        <w:t xml:space="preserve"> </w:t>
      </w:r>
      <w:r w:rsidR="00EA67F6" w:rsidRPr="00A544B7">
        <w:rPr>
          <w:b/>
          <w:sz w:val="24"/>
          <w:szCs w:val="24"/>
        </w:rPr>
        <w:t>αρμοδι</w:t>
      </w:r>
      <w:r w:rsidR="00EA67F6">
        <w:rPr>
          <w:b/>
          <w:sz w:val="24"/>
          <w:szCs w:val="24"/>
        </w:rPr>
        <w:t xml:space="preserve">ότητας του Υπουργείου Παιδείας </w:t>
      </w:r>
      <w:r w:rsidR="00EA67F6" w:rsidRPr="00A544B7">
        <w:rPr>
          <w:b/>
          <w:sz w:val="24"/>
          <w:szCs w:val="24"/>
        </w:rPr>
        <w:t>και Θρησκευμάτων,</w:t>
      </w:r>
      <w:r w:rsidR="006155FB">
        <w:rPr>
          <w:b/>
          <w:sz w:val="24"/>
          <w:szCs w:val="24"/>
        </w:rPr>
        <w:t xml:space="preserve"> κατά το σχολικό έτος 201</w:t>
      </w:r>
      <w:r w:rsidR="006155FB" w:rsidRPr="006155FB">
        <w:rPr>
          <w:b/>
          <w:sz w:val="24"/>
          <w:szCs w:val="24"/>
        </w:rPr>
        <w:t>4</w:t>
      </w:r>
      <w:r w:rsidR="006155FB">
        <w:rPr>
          <w:b/>
          <w:sz w:val="24"/>
          <w:szCs w:val="24"/>
        </w:rPr>
        <w:t>-201</w:t>
      </w:r>
      <w:r w:rsidR="006155FB" w:rsidRPr="006155FB">
        <w:rPr>
          <w:b/>
          <w:sz w:val="24"/>
          <w:szCs w:val="24"/>
        </w:rPr>
        <w:t>5</w:t>
      </w:r>
      <w:r w:rsidR="00C37EF9">
        <w:rPr>
          <w:b/>
          <w:sz w:val="24"/>
          <w:szCs w:val="24"/>
        </w:rPr>
        <w:t>, και,</w:t>
      </w:r>
    </w:p>
    <w:p w:rsidR="0012333E" w:rsidRDefault="0012333E" w:rsidP="0012333E">
      <w:pPr>
        <w:spacing w:after="0"/>
        <w:ind w:left="-142"/>
        <w:contextualSpacing/>
        <w:jc w:val="both"/>
        <w:rPr>
          <w:b/>
          <w:sz w:val="24"/>
          <w:szCs w:val="24"/>
        </w:rPr>
      </w:pPr>
      <w:r>
        <w:rPr>
          <w:b/>
          <w:spacing w:val="20"/>
          <w:sz w:val="24"/>
          <w:szCs w:val="24"/>
          <w:lang w:val="en-US"/>
        </w:rPr>
        <w:t>ii</w:t>
      </w:r>
      <w:r w:rsidRPr="001A7DBD">
        <w:rPr>
          <w:b/>
          <w:spacing w:val="20"/>
          <w:sz w:val="24"/>
          <w:szCs w:val="24"/>
        </w:rPr>
        <w:t>)</w:t>
      </w:r>
      <w:r>
        <w:rPr>
          <w:b/>
          <w:spacing w:val="20"/>
          <w:sz w:val="24"/>
          <w:szCs w:val="24"/>
        </w:rPr>
        <w:t xml:space="preserve"> </w:t>
      </w:r>
      <w:proofErr w:type="gramStart"/>
      <w:r w:rsidR="00EA67F6">
        <w:rPr>
          <w:b/>
          <w:sz w:val="24"/>
          <w:szCs w:val="24"/>
        </w:rPr>
        <w:t>σε</w:t>
      </w:r>
      <w:proofErr w:type="gramEnd"/>
      <w:r w:rsidR="00EA67F6">
        <w:rPr>
          <w:b/>
          <w:sz w:val="24"/>
          <w:szCs w:val="24"/>
        </w:rPr>
        <w:t xml:space="preserve"> </w:t>
      </w:r>
      <w:r w:rsidRPr="0012333E">
        <w:rPr>
          <w:b/>
          <w:spacing w:val="40"/>
          <w:sz w:val="24"/>
          <w:szCs w:val="24"/>
        </w:rPr>
        <w:t>Ανώτατες Εκκλησιαστικές Ακαδημίες</w:t>
      </w:r>
      <w:r>
        <w:rPr>
          <w:b/>
          <w:sz w:val="24"/>
          <w:szCs w:val="24"/>
        </w:rPr>
        <w:t xml:space="preserve">, </w:t>
      </w:r>
      <w:r w:rsidRPr="0012333E">
        <w:rPr>
          <w:b/>
          <w:spacing w:val="40"/>
          <w:sz w:val="24"/>
          <w:szCs w:val="24"/>
        </w:rPr>
        <w:t>Σ</w:t>
      </w:r>
      <w:r w:rsidR="00EA67F6" w:rsidRPr="0012333E">
        <w:rPr>
          <w:b/>
          <w:spacing w:val="40"/>
          <w:sz w:val="24"/>
          <w:szCs w:val="24"/>
        </w:rPr>
        <w:t xml:space="preserve">χολεία της </w:t>
      </w:r>
      <w:r w:rsidR="00A03A7F" w:rsidRPr="0012333E">
        <w:rPr>
          <w:b/>
          <w:spacing w:val="40"/>
          <w:sz w:val="24"/>
          <w:szCs w:val="24"/>
        </w:rPr>
        <w:t>Δευτεροβάθμιας Εκκλησιαστικής Εκπαίδευσης</w:t>
      </w:r>
      <w:r>
        <w:rPr>
          <w:b/>
          <w:spacing w:val="40"/>
          <w:sz w:val="24"/>
          <w:szCs w:val="24"/>
        </w:rPr>
        <w:t>,</w:t>
      </w:r>
      <w:r w:rsidR="00E44C15">
        <w:rPr>
          <w:b/>
          <w:spacing w:val="20"/>
          <w:sz w:val="24"/>
          <w:szCs w:val="24"/>
        </w:rPr>
        <w:t xml:space="preserve"> </w:t>
      </w:r>
      <w:r w:rsidRPr="0012333E">
        <w:rPr>
          <w:b/>
          <w:spacing w:val="40"/>
          <w:sz w:val="24"/>
          <w:szCs w:val="24"/>
        </w:rPr>
        <w:t>Ιερατικά Σχολεία Δεύτερης Ευκαιρίας</w:t>
      </w:r>
      <w:r>
        <w:rPr>
          <w:b/>
          <w:spacing w:val="20"/>
          <w:sz w:val="24"/>
          <w:szCs w:val="24"/>
        </w:rPr>
        <w:t xml:space="preserve"> </w:t>
      </w:r>
      <w:r w:rsidRPr="0012333E">
        <w:rPr>
          <w:b/>
          <w:sz w:val="24"/>
          <w:szCs w:val="24"/>
        </w:rPr>
        <w:t>και</w:t>
      </w:r>
      <w:r>
        <w:rPr>
          <w:b/>
          <w:spacing w:val="40"/>
          <w:sz w:val="24"/>
          <w:szCs w:val="24"/>
        </w:rPr>
        <w:t xml:space="preserve"> </w:t>
      </w:r>
      <w:r w:rsidRPr="0012333E">
        <w:rPr>
          <w:b/>
          <w:spacing w:val="40"/>
          <w:sz w:val="24"/>
          <w:szCs w:val="24"/>
        </w:rPr>
        <w:t xml:space="preserve">Σχολεία της Δευτεροβάθμιας Εκπαίδευσης </w:t>
      </w:r>
      <w:r w:rsidR="00E44C15">
        <w:rPr>
          <w:b/>
          <w:sz w:val="24"/>
          <w:szCs w:val="24"/>
        </w:rPr>
        <w:t>κατά</w:t>
      </w:r>
      <w:r w:rsidR="00E44C15" w:rsidRPr="00EE3CB4">
        <w:rPr>
          <w:b/>
          <w:sz w:val="24"/>
          <w:szCs w:val="24"/>
        </w:rPr>
        <w:t xml:space="preserve"> </w:t>
      </w:r>
      <w:r w:rsidR="00E44C15">
        <w:rPr>
          <w:b/>
          <w:sz w:val="24"/>
          <w:szCs w:val="24"/>
        </w:rPr>
        <w:t xml:space="preserve">το ακαδημαϊκό-διδακτικό </w:t>
      </w:r>
      <w:r>
        <w:rPr>
          <w:b/>
          <w:sz w:val="24"/>
          <w:szCs w:val="24"/>
        </w:rPr>
        <w:t>έτος 2014-2015</w:t>
      </w:r>
    </w:p>
    <w:p w:rsidR="00EA67F6" w:rsidRPr="00A544B7" w:rsidRDefault="00EA67F6" w:rsidP="00E90E78">
      <w:pPr>
        <w:tabs>
          <w:tab w:val="left" w:pos="5387"/>
          <w:tab w:val="left" w:pos="5954"/>
        </w:tabs>
        <w:spacing w:after="0"/>
        <w:ind w:left="-142" w:firstLine="142"/>
        <w:jc w:val="both"/>
        <w:rPr>
          <w:b/>
          <w:sz w:val="24"/>
          <w:szCs w:val="24"/>
        </w:rPr>
      </w:pPr>
    </w:p>
    <w:p w:rsidR="00EA67F6" w:rsidRDefault="00EA67F6" w:rsidP="00E90E78">
      <w:pPr>
        <w:tabs>
          <w:tab w:val="left" w:pos="5387"/>
          <w:tab w:val="left" w:pos="5954"/>
        </w:tabs>
        <w:spacing w:after="0"/>
        <w:ind w:left="-142"/>
        <w:jc w:val="both"/>
        <w:rPr>
          <w:sz w:val="24"/>
          <w:szCs w:val="24"/>
        </w:rPr>
      </w:pPr>
      <w:r w:rsidRPr="00A544B7">
        <w:rPr>
          <w:sz w:val="24"/>
          <w:szCs w:val="24"/>
        </w:rPr>
        <w:t>Η Διεύθυνση Εκκλησιαστικής Εκπαίδευσης και Θρησκευτικής Αγωγής</w:t>
      </w:r>
      <w:r>
        <w:rPr>
          <w:sz w:val="24"/>
          <w:szCs w:val="24"/>
        </w:rPr>
        <w:t xml:space="preserve"> του Υπουργείου Παιδείας </w:t>
      </w:r>
      <w:r w:rsidR="00204866">
        <w:rPr>
          <w:sz w:val="24"/>
          <w:szCs w:val="24"/>
        </w:rPr>
        <w:t>και Θρησκευμάτων</w:t>
      </w:r>
    </w:p>
    <w:p w:rsidR="00EA67F6" w:rsidRPr="00F63905" w:rsidRDefault="00A03A7F" w:rsidP="00E90E78">
      <w:pPr>
        <w:tabs>
          <w:tab w:val="left" w:pos="5387"/>
          <w:tab w:val="left" w:pos="5954"/>
        </w:tabs>
        <w:spacing w:after="0"/>
        <w:ind w:left="-142" w:firstLine="142"/>
        <w:jc w:val="center"/>
        <w:rPr>
          <w:b/>
          <w:spacing w:val="40"/>
          <w:sz w:val="26"/>
          <w:szCs w:val="26"/>
        </w:rPr>
      </w:pPr>
      <w:r>
        <w:rPr>
          <w:b/>
          <w:spacing w:val="40"/>
          <w:sz w:val="26"/>
          <w:szCs w:val="26"/>
        </w:rPr>
        <w:t>ΚΑΛΕΙ</w:t>
      </w:r>
    </w:p>
    <w:p w:rsidR="00A03A7F" w:rsidRDefault="0012333E" w:rsidP="00E90E78">
      <w:pPr>
        <w:tabs>
          <w:tab w:val="left" w:pos="5387"/>
          <w:tab w:val="left" w:pos="5954"/>
        </w:tabs>
        <w:spacing w:after="0"/>
        <w:ind w:left="-142"/>
        <w:jc w:val="both"/>
        <w:rPr>
          <w:b/>
          <w:sz w:val="24"/>
          <w:szCs w:val="24"/>
        </w:rPr>
      </w:pPr>
      <w:proofErr w:type="spellStart"/>
      <w:r>
        <w:rPr>
          <w:b/>
          <w:sz w:val="24"/>
          <w:szCs w:val="24"/>
          <w:lang w:val="en-US"/>
        </w:rPr>
        <w:t>i</w:t>
      </w:r>
      <w:proofErr w:type="spellEnd"/>
      <w:r w:rsidRPr="00500CF8">
        <w:rPr>
          <w:b/>
          <w:sz w:val="24"/>
          <w:szCs w:val="24"/>
        </w:rPr>
        <w:t>)</w:t>
      </w:r>
      <w:r>
        <w:rPr>
          <w:b/>
          <w:sz w:val="24"/>
          <w:szCs w:val="24"/>
        </w:rPr>
        <w:t xml:space="preserve"> </w:t>
      </w:r>
      <w:r w:rsidR="00EA67F6" w:rsidRPr="00A544B7">
        <w:rPr>
          <w:sz w:val="24"/>
          <w:szCs w:val="24"/>
        </w:rPr>
        <w:t xml:space="preserve">τους εκπαιδευτικούς </w:t>
      </w:r>
      <w:r w:rsidR="00EA67F6">
        <w:rPr>
          <w:sz w:val="24"/>
          <w:szCs w:val="24"/>
        </w:rPr>
        <w:t>της Δ</w:t>
      </w:r>
      <w:r w:rsidR="00EA67F6" w:rsidRPr="00A544B7">
        <w:rPr>
          <w:sz w:val="24"/>
          <w:szCs w:val="24"/>
        </w:rPr>
        <w:t xml:space="preserve">ευτεροβάθμιας </w:t>
      </w:r>
      <w:r w:rsidR="00EA67F6">
        <w:rPr>
          <w:sz w:val="24"/>
          <w:szCs w:val="24"/>
        </w:rPr>
        <w:t>Εκκλησιαστικής</w:t>
      </w:r>
      <w:r w:rsidR="00EA67F6" w:rsidRPr="00A544B7">
        <w:rPr>
          <w:sz w:val="24"/>
          <w:szCs w:val="24"/>
        </w:rPr>
        <w:t xml:space="preserve"> </w:t>
      </w:r>
      <w:r w:rsidR="00EA67F6">
        <w:rPr>
          <w:sz w:val="24"/>
          <w:szCs w:val="24"/>
        </w:rPr>
        <w:t>Ε</w:t>
      </w:r>
      <w:r w:rsidR="00EA67F6" w:rsidRPr="00A544B7">
        <w:rPr>
          <w:sz w:val="24"/>
          <w:szCs w:val="24"/>
        </w:rPr>
        <w:t xml:space="preserve">κπαίδευσης, οι οποίοι επιθυμούν να αποσπασθούν στην </w:t>
      </w:r>
      <w:r w:rsidR="00EA67F6" w:rsidRPr="00A544B7">
        <w:rPr>
          <w:b/>
          <w:sz w:val="24"/>
          <w:szCs w:val="24"/>
        </w:rPr>
        <w:t>Κεντρική Υπηρεσία του Υπουργείου</w:t>
      </w:r>
      <w:r w:rsidR="00EA67F6" w:rsidRPr="00A544B7">
        <w:rPr>
          <w:sz w:val="24"/>
          <w:szCs w:val="24"/>
        </w:rPr>
        <w:t>, τις</w:t>
      </w:r>
      <w:r w:rsidR="00EA67F6" w:rsidRPr="00A544B7">
        <w:rPr>
          <w:b/>
          <w:sz w:val="24"/>
          <w:szCs w:val="24"/>
        </w:rPr>
        <w:t xml:space="preserve"> Περιφερειακές Διευθύνσεις Εκπαίδευσης,</w:t>
      </w:r>
      <w:r w:rsidR="00EA67F6" w:rsidRPr="00A544B7">
        <w:rPr>
          <w:sz w:val="24"/>
          <w:szCs w:val="24"/>
        </w:rPr>
        <w:t xml:space="preserve"> τις </w:t>
      </w:r>
      <w:r w:rsidR="00EA67F6" w:rsidRPr="00A544B7">
        <w:rPr>
          <w:b/>
          <w:sz w:val="24"/>
          <w:szCs w:val="24"/>
        </w:rPr>
        <w:t>Διευθύνσεις Πρωτοβάθμιας και Δευτεροβάθμιας Εκπαίδευσης</w:t>
      </w:r>
      <w:r w:rsidR="00EA67F6" w:rsidRPr="00A544B7">
        <w:rPr>
          <w:sz w:val="24"/>
          <w:szCs w:val="24"/>
        </w:rPr>
        <w:t xml:space="preserve">, τις </w:t>
      </w:r>
      <w:r w:rsidR="00EA67F6" w:rsidRPr="00A544B7">
        <w:rPr>
          <w:b/>
          <w:sz w:val="24"/>
          <w:szCs w:val="24"/>
        </w:rPr>
        <w:t>ανεξάρτητες ή αποκεντρωμένες υπηρεσίες του Υπουργείου</w:t>
      </w:r>
      <w:r w:rsidR="00EA67F6" w:rsidRPr="00A544B7">
        <w:rPr>
          <w:sz w:val="24"/>
          <w:szCs w:val="24"/>
        </w:rPr>
        <w:t xml:space="preserve">, σε </w:t>
      </w:r>
      <w:r w:rsidR="00EA67F6" w:rsidRPr="00A544B7">
        <w:rPr>
          <w:b/>
          <w:sz w:val="24"/>
          <w:szCs w:val="24"/>
        </w:rPr>
        <w:t>νομικά πρόσωπα δημοσίου και ιδιωτικού δικαίου</w:t>
      </w:r>
      <w:r w:rsidR="00EA67F6" w:rsidRPr="00A544B7">
        <w:rPr>
          <w:sz w:val="24"/>
          <w:szCs w:val="24"/>
        </w:rPr>
        <w:t xml:space="preserve">, τα οποία εποπτεύονται από το Υπουργείο, </w:t>
      </w:r>
      <w:r w:rsidR="00A03A7F">
        <w:rPr>
          <w:sz w:val="24"/>
          <w:szCs w:val="24"/>
        </w:rPr>
        <w:t xml:space="preserve">και </w:t>
      </w:r>
      <w:r w:rsidR="00EA67F6" w:rsidRPr="00A544B7">
        <w:rPr>
          <w:sz w:val="24"/>
          <w:szCs w:val="24"/>
        </w:rPr>
        <w:t xml:space="preserve">τα </w:t>
      </w:r>
      <w:r w:rsidR="00EA67F6" w:rsidRPr="00A544B7">
        <w:rPr>
          <w:b/>
          <w:sz w:val="24"/>
          <w:szCs w:val="24"/>
        </w:rPr>
        <w:t>Γενικά Αρχεία του Κράτους</w:t>
      </w:r>
      <w:r w:rsidR="00EA67F6" w:rsidRPr="00A544B7">
        <w:rPr>
          <w:sz w:val="24"/>
          <w:szCs w:val="24"/>
        </w:rPr>
        <w:t xml:space="preserve"> (Γ.Α.Κ.), κατά το σχολικό έτος </w:t>
      </w:r>
      <w:r w:rsidR="00EA67F6" w:rsidRPr="00A544B7">
        <w:rPr>
          <w:b/>
          <w:sz w:val="24"/>
          <w:szCs w:val="24"/>
        </w:rPr>
        <w:t>201</w:t>
      </w:r>
      <w:r w:rsidR="006155FB" w:rsidRPr="006155FB">
        <w:rPr>
          <w:b/>
          <w:sz w:val="24"/>
          <w:szCs w:val="24"/>
        </w:rPr>
        <w:t>4</w:t>
      </w:r>
      <w:r w:rsidR="00EA67F6" w:rsidRPr="00A544B7">
        <w:rPr>
          <w:b/>
          <w:sz w:val="24"/>
          <w:szCs w:val="24"/>
        </w:rPr>
        <w:t>-201</w:t>
      </w:r>
      <w:r w:rsidR="006155FB" w:rsidRPr="006155FB">
        <w:rPr>
          <w:b/>
          <w:sz w:val="24"/>
          <w:szCs w:val="24"/>
        </w:rPr>
        <w:t>5</w:t>
      </w:r>
      <w:r w:rsidR="00EA67F6" w:rsidRPr="00A544B7">
        <w:rPr>
          <w:sz w:val="24"/>
          <w:szCs w:val="24"/>
        </w:rPr>
        <w:t xml:space="preserve">, να υποβάλουν </w:t>
      </w:r>
      <w:r w:rsidR="00A03A7F">
        <w:rPr>
          <w:sz w:val="24"/>
          <w:szCs w:val="24"/>
        </w:rPr>
        <w:t xml:space="preserve">σχετική </w:t>
      </w:r>
      <w:r w:rsidR="00EA67F6" w:rsidRPr="00A544B7">
        <w:rPr>
          <w:sz w:val="24"/>
          <w:szCs w:val="24"/>
        </w:rPr>
        <w:t xml:space="preserve">αίτηση </w:t>
      </w:r>
      <w:r w:rsidR="00F22CB5">
        <w:rPr>
          <w:b/>
          <w:sz w:val="24"/>
          <w:szCs w:val="24"/>
        </w:rPr>
        <w:t xml:space="preserve">από 27/6 </w:t>
      </w:r>
      <w:r w:rsidR="00EA67F6">
        <w:rPr>
          <w:b/>
          <w:sz w:val="24"/>
          <w:szCs w:val="24"/>
        </w:rPr>
        <w:t xml:space="preserve">έως </w:t>
      </w:r>
      <w:r w:rsidR="00F22CB5">
        <w:rPr>
          <w:b/>
          <w:sz w:val="24"/>
          <w:szCs w:val="24"/>
        </w:rPr>
        <w:t>3/7/2014</w:t>
      </w:r>
      <w:r w:rsidR="00EA67F6">
        <w:rPr>
          <w:b/>
          <w:sz w:val="24"/>
          <w:szCs w:val="24"/>
        </w:rPr>
        <w:t>.</w:t>
      </w:r>
    </w:p>
    <w:p w:rsidR="00A03A7F" w:rsidRDefault="00EA67F6" w:rsidP="00E90E78">
      <w:pPr>
        <w:tabs>
          <w:tab w:val="left" w:pos="5387"/>
          <w:tab w:val="left" w:pos="5954"/>
        </w:tabs>
        <w:spacing w:after="0"/>
        <w:ind w:left="-142" w:firstLine="284"/>
        <w:jc w:val="both"/>
        <w:rPr>
          <w:rFonts w:cs="Arial"/>
          <w:sz w:val="24"/>
          <w:szCs w:val="24"/>
        </w:rPr>
      </w:pPr>
      <w:r w:rsidRPr="00A03A7F">
        <w:rPr>
          <w:sz w:val="24"/>
          <w:szCs w:val="24"/>
        </w:rPr>
        <w:t xml:space="preserve">Για τις εν λόγω αποσπάσεις, ως προς τη διαδικασία και τις προϋποθέσεις, </w:t>
      </w:r>
      <w:r w:rsidRPr="00A03A7F">
        <w:rPr>
          <w:rFonts w:cs="Arial"/>
          <w:sz w:val="24"/>
          <w:szCs w:val="24"/>
        </w:rPr>
        <w:t xml:space="preserve">θα εφαρμοστεί αναλόγως η </w:t>
      </w:r>
      <w:r w:rsidR="00A03A7F">
        <w:rPr>
          <w:rFonts w:cs="Arial"/>
          <w:sz w:val="24"/>
          <w:szCs w:val="24"/>
        </w:rPr>
        <w:t xml:space="preserve">με </w:t>
      </w:r>
      <w:r w:rsidRPr="00A03A7F">
        <w:rPr>
          <w:rFonts w:cs="Arial"/>
          <w:sz w:val="24"/>
          <w:szCs w:val="24"/>
        </w:rPr>
        <w:t>αριθμ</w:t>
      </w:r>
      <w:r w:rsidR="00A03A7F">
        <w:rPr>
          <w:rFonts w:cs="Arial"/>
          <w:sz w:val="24"/>
          <w:szCs w:val="24"/>
        </w:rPr>
        <w:t>ό</w:t>
      </w:r>
      <w:r w:rsidRPr="00A03A7F">
        <w:rPr>
          <w:rFonts w:cs="Arial"/>
          <w:sz w:val="24"/>
          <w:szCs w:val="24"/>
        </w:rPr>
        <w:t xml:space="preserve"> </w:t>
      </w:r>
      <w:r w:rsidR="0050450E" w:rsidRPr="00A03A7F">
        <w:rPr>
          <w:rFonts w:cs="Arial"/>
          <w:sz w:val="24"/>
          <w:szCs w:val="24"/>
        </w:rPr>
        <w:t>9530</w:t>
      </w:r>
      <w:r w:rsidR="009944F2" w:rsidRPr="00A03A7F">
        <w:rPr>
          <w:rFonts w:cs="Arial"/>
          <w:sz w:val="24"/>
          <w:szCs w:val="24"/>
        </w:rPr>
        <w:t>4</w:t>
      </w:r>
      <w:r w:rsidR="008018C3" w:rsidRPr="00A03A7F">
        <w:rPr>
          <w:rFonts w:cs="Arial"/>
          <w:sz w:val="24"/>
          <w:szCs w:val="24"/>
        </w:rPr>
        <w:t>/</w:t>
      </w:r>
      <w:r w:rsidR="00A7767B" w:rsidRPr="00A03A7F">
        <w:rPr>
          <w:rFonts w:cs="Arial"/>
          <w:sz w:val="24"/>
          <w:szCs w:val="24"/>
        </w:rPr>
        <w:t>Δ1/19-6-2014 (ΑΔΑ: ΩΠΕΡ9-Ο3Ο</w:t>
      </w:r>
      <w:r w:rsidR="008018C3" w:rsidRPr="00A03A7F">
        <w:rPr>
          <w:rFonts w:cs="Arial"/>
          <w:sz w:val="24"/>
          <w:szCs w:val="24"/>
        </w:rPr>
        <w:t>)</w:t>
      </w:r>
      <w:r w:rsidR="00A03A7F">
        <w:rPr>
          <w:rFonts w:cs="Arial"/>
          <w:sz w:val="24"/>
          <w:szCs w:val="24"/>
        </w:rPr>
        <w:t xml:space="preserve"> </w:t>
      </w:r>
      <w:r w:rsidR="00A03A7F" w:rsidRPr="00A03A7F">
        <w:rPr>
          <w:rFonts w:cs="Arial"/>
          <w:sz w:val="24"/>
          <w:szCs w:val="24"/>
        </w:rPr>
        <w:t>εγκύκλιος</w:t>
      </w:r>
      <w:r w:rsidR="00A03A7F">
        <w:rPr>
          <w:rFonts w:cs="Arial"/>
          <w:sz w:val="24"/>
          <w:szCs w:val="24"/>
        </w:rPr>
        <w:t xml:space="preserve"> του Υ.ΠΑΙ.Θ.</w:t>
      </w:r>
      <w:r w:rsidRPr="00A03A7F">
        <w:rPr>
          <w:rFonts w:cs="Arial"/>
          <w:sz w:val="24"/>
          <w:szCs w:val="24"/>
        </w:rPr>
        <w:t xml:space="preserve">, η οποία έχει </w:t>
      </w:r>
      <w:r w:rsidRPr="00A03A7F">
        <w:rPr>
          <w:rFonts w:cs="Arial"/>
          <w:sz w:val="24"/>
          <w:szCs w:val="24"/>
        </w:rPr>
        <w:lastRenderedPageBreak/>
        <w:t>καταχωριστεί στην ιστοσελίδα του Υπ</w:t>
      </w:r>
      <w:r w:rsidR="00A03A7F">
        <w:rPr>
          <w:rFonts w:cs="Arial"/>
          <w:sz w:val="24"/>
          <w:szCs w:val="24"/>
        </w:rPr>
        <w:t>ουργείου</w:t>
      </w:r>
      <w:r w:rsidRPr="00A03A7F">
        <w:rPr>
          <w:rFonts w:cs="Arial"/>
          <w:sz w:val="24"/>
          <w:szCs w:val="24"/>
        </w:rPr>
        <w:t xml:space="preserve"> Παιδείας και Θρησκευμάτων </w:t>
      </w:r>
      <w:r w:rsidR="00A03A7F">
        <w:rPr>
          <w:rFonts w:cs="Arial"/>
          <w:sz w:val="24"/>
          <w:szCs w:val="24"/>
        </w:rPr>
        <w:t>(</w:t>
      </w:r>
      <w:hyperlink r:id="rId11" w:history="1">
        <w:r w:rsidRPr="00A03A7F">
          <w:rPr>
            <w:rStyle w:val="-"/>
            <w:rFonts w:cs="Arial"/>
            <w:color w:val="auto"/>
            <w:sz w:val="24"/>
            <w:szCs w:val="24"/>
          </w:rPr>
          <w:t>http://www.minedu.gov.gr</w:t>
        </w:r>
      </w:hyperlink>
      <w:r w:rsidR="00A03A7F">
        <w:t>)</w:t>
      </w:r>
      <w:r w:rsidRPr="00A03A7F">
        <w:rPr>
          <w:rFonts w:cs="Arial"/>
          <w:sz w:val="24"/>
          <w:szCs w:val="24"/>
        </w:rPr>
        <w:t xml:space="preserve">, με </w:t>
      </w:r>
      <w:r w:rsidR="00A03A7F">
        <w:rPr>
          <w:rFonts w:cs="Arial"/>
          <w:sz w:val="24"/>
          <w:szCs w:val="24"/>
        </w:rPr>
        <w:t xml:space="preserve">μόνη </w:t>
      </w:r>
      <w:r w:rsidRPr="00A03A7F">
        <w:rPr>
          <w:rFonts w:cs="Arial"/>
          <w:sz w:val="24"/>
          <w:szCs w:val="24"/>
        </w:rPr>
        <w:t>εξαίρεση την προθεσμία υποβολής των αιτήσεων.</w:t>
      </w:r>
    </w:p>
    <w:p w:rsidR="00112CFB" w:rsidRDefault="00EA67F6" w:rsidP="00E90E78">
      <w:pPr>
        <w:tabs>
          <w:tab w:val="left" w:pos="5387"/>
          <w:tab w:val="left" w:pos="5954"/>
        </w:tabs>
        <w:spacing w:after="0"/>
        <w:ind w:left="-142" w:firstLine="284"/>
        <w:jc w:val="both"/>
        <w:rPr>
          <w:rFonts w:cs="Arial"/>
          <w:sz w:val="24"/>
          <w:szCs w:val="24"/>
        </w:rPr>
      </w:pPr>
      <w:r w:rsidRPr="00A544B7">
        <w:rPr>
          <w:rFonts w:cs="Arial"/>
          <w:sz w:val="24"/>
          <w:szCs w:val="24"/>
        </w:rPr>
        <w:t xml:space="preserve">Οι αποσπάσεις θα διενεργηθούν κατά τα οριζόμενα στα άρθρα </w:t>
      </w:r>
      <w:r>
        <w:rPr>
          <w:rFonts w:cs="Arial"/>
          <w:sz w:val="24"/>
          <w:szCs w:val="24"/>
        </w:rPr>
        <w:t xml:space="preserve">1, </w:t>
      </w:r>
      <w:r w:rsidRPr="00A544B7">
        <w:rPr>
          <w:rFonts w:cs="Arial"/>
          <w:sz w:val="24"/>
          <w:szCs w:val="24"/>
        </w:rPr>
        <w:t>12</w:t>
      </w:r>
      <w:r>
        <w:rPr>
          <w:rFonts w:cs="Arial"/>
          <w:sz w:val="24"/>
          <w:szCs w:val="24"/>
        </w:rPr>
        <w:t>,</w:t>
      </w:r>
      <w:r w:rsidRPr="00A544B7">
        <w:rPr>
          <w:rFonts w:cs="Arial"/>
          <w:sz w:val="24"/>
          <w:szCs w:val="24"/>
        </w:rPr>
        <w:t xml:space="preserve"> 13 </w:t>
      </w:r>
      <w:r>
        <w:rPr>
          <w:rFonts w:cs="Arial"/>
          <w:sz w:val="24"/>
          <w:szCs w:val="24"/>
        </w:rPr>
        <w:t xml:space="preserve">και 15 </w:t>
      </w:r>
      <w:r w:rsidRPr="00A544B7">
        <w:rPr>
          <w:rFonts w:cs="Arial"/>
          <w:sz w:val="24"/>
          <w:szCs w:val="24"/>
        </w:rPr>
        <w:t xml:space="preserve">της </w:t>
      </w:r>
      <w:r w:rsidR="00A03A7F">
        <w:rPr>
          <w:rFonts w:cs="Arial"/>
          <w:sz w:val="24"/>
          <w:szCs w:val="24"/>
        </w:rPr>
        <w:t xml:space="preserve">με αριθμό </w:t>
      </w:r>
      <w:r w:rsidRPr="00A544B7">
        <w:rPr>
          <w:rFonts w:cs="Arial"/>
          <w:sz w:val="24"/>
          <w:szCs w:val="24"/>
        </w:rPr>
        <w:t>26139/Α2/03-03-2011</w:t>
      </w:r>
      <w:r w:rsidR="00A03A7F">
        <w:rPr>
          <w:rFonts w:cs="Arial"/>
          <w:sz w:val="24"/>
          <w:szCs w:val="24"/>
        </w:rPr>
        <w:t xml:space="preserve"> απόφασης Υπουργού Παιδείας </w:t>
      </w:r>
      <w:r w:rsidRPr="00A544B7">
        <w:rPr>
          <w:rFonts w:cs="Arial"/>
          <w:sz w:val="24"/>
          <w:szCs w:val="24"/>
        </w:rPr>
        <w:t>(</w:t>
      </w:r>
      <w:r w:rsidR="00A03A7F">
        <w:rPr>
          <w:rFonts w:cs="Arial"/>
          <w:sz w:val="24"/>
          <w:szCs w:val="24"/>
        </w:rPr>
        <w:t>Φ.Ε.Κ.  561/</w:t>
      </w:r>
      <w:r w:rsidRPr="00A544B7">
        <w:rPr>
          <w:rFonts w:cs="Arial"/>
          <w:sz w:val="24"/>
          <w:szCs w:val="24"/>
        </w:rPr>
        <w:t>Β</w:t>
      </w:r>
      <w:r w:rsidR="00A03A7F">
        <w:rPr>
          <w:rFonts w:cs="Arial"/>
          <w:sz w:val="24"/>
          <w:szCs w:val="24"/>
        </w:rPr>
        <w:t>/2011</w:t>
      </w:r>
      <w:r w:rsidR="00112CFB">
        <w:rPr>
          <w:rFonts w:cs="Arial"/>
          <w:sz w:val="24"/>
          <w:szCs w:val="24"/>
        </w:rPr>
        <w:t>).</w:t>
      </w:r>
    </w:p>
    <w:p w:rsidR="00112CFB" w:rsidRDefault="00EA67F6" w:rsidP="00E90E78">
      <w:pPr>
        <w:tabs>
          <w:tab w:val="left" w:pos="5387"/>
          <w:tab w:val="left" w:pos="5954"/>
        </w:tabs>
        <w:spacing w:after="0"/>
        <w:ind w:left="-142" w:firstLine="284"/>
        <w:jc w:val="both"/>
        <w:rPr>
          <w:rFonts w:cs="Arial"/>
          <w:sz w:val="24"/>
          <w:szCs w:val="24"/>
        </w:rPr>
      </w:pPr>
      <w:r w:rsidRPr="00A544B7">
        <w:rPr>
          <w:rFonts w:cs="Arial"/>
          <w:sz w:val="24"/>
          <w:szCs w:val="24"/>
        </w:rPr>
        <w:t>Οι εκπαιδευτικοί που επιθυμούν να αποσπ</w:t>
      </w:r>
      <w:r w:rsidR="00A03A7F">
        <w:rPr>
          <w:rFonts w:cs="Arial"/>
          <w:sz w:val="24"/>
          <w:szCs w:val="24"/>
        </w:rPr>
        <w:t>αστούν, θα συνυποβάλ</w:t>
      </w:r>
      <w:r>
        <w:rPr>
          <w:rFonts w:cs="Arial"/>
          <w:sz w:val="24"/>
          <w:szCs w:val="24"/>
        </w:rPr>
        <w:t xml:space="preserve">ουν </w:t>
      </w:r>
      <w:r w:rsidR="001D0D91">
        <w:rPr>
          <w:rFonts w:cs="Arial"/>
          <w:sz w:val="24"/>
          <w:szCs w:val="24"/>
        </w:rPr>
        <w:t>ιεραρχικά μαζί με το</w:t>
      </w:r>
      <w:r>
        <w:rPr>
          <w:rFonts w:cs="Arial"/>
          <w:sz w:val="24"/>
          <w:szCs w:val="24"/>
        </w:rPr>
        <w:t xml:space="preserve"> </w:t>
      </w:r>
      <w:r w:rsidR="001D0D91">
        <w:rPr>
          <w:rFonts w:cs="Arial"/>
          <w:sz w:val="24"/>
          <w:szCs w:val="24"/>
        </w:rPr>
        <w:t xml:space="preserve">έντυπο </w:t>
      </w:r>
      <w:r w:rsidR="00816EC7">
        <w:rPr>
          <w:rFonts w:cs="Arial"/>
          <w:sz w:val="24"/>
          <w:szCs w:val="24"/>
        </w:rPr>
        <w:t xml:space="preserve">της </w:t>
      </w:r>
      <w:r>
        <w:rPr>
          <w:rFonts w:cs="Arial"/>
          <w:sz w:val="24"/>
          <w:szCs w:val="24"/>
        </w:rPr>
        <w:t>σχετική</w:t>
      </w:r>
      <w:r w:rsidR="001D0D91">
        <w:rPr>
          <w:rFonts w:cs="Arial"/>
          <w:sz w:val="24"/>
          <w:szCs w:val="24"/>
        </w:rPr>
        <w:t>ς</w:t>
      </w:r>
      <w:r>
        <w:rPr>
          <w:rFonts w:cs="Arial"/>
          <w:sz w:val="24"/>
          <w:szCs w:val="24"/>
        </w:rPr>
        <w:t xml:space="preserve"> αίτηση</w:t>
      </w:r>
      <w:r w:rsidR="001D0D91">
        <w:rPr>
          <w:rFonts w:cs="Arial"/>
          <w:sz w:val="24"/>
          <w:szCs w:val="24"/>
        </w:rPr>
        <w:t>ς</w:t>
      </w:r>
      <w:r>
        <w:rPr>
          <w:rFonts w:cs="Arial"/>
          <w:sz w:val="24"/>
          <w:szCs w:val="24"/>
        </w:rPr>
        <w:t xml:space="preserve"> </w:t>
      </w:r>
      <w:r w:rsidR="00A03A7F">
        <w:rPr>
          <w:rFonts w:cs="Arial"/>
          <w:sz w:val="24"/>
          <w:szCs w:val="24"/>
        </w:rPr>
        <w:t>σύντομο βιογραφικό σημείωμα</w:t>
      </w:r>
      <w:r w:rsidR="00112CFB">
        <w:rPr>
          <w:rFonts w:cs="Arial"/>
          <w:sz w:val="24"/>
          <w:szCs w:val="24"/>
        </w:rPr>
        <w:t>.</w:t>
      </w:r>
    </w:p>
    <w:p w:rsidR="00112CFB" w:rsidRDefault="00112CFB" w:rsidP="00E90E78">
      <w:pPr>
        <w:tabs>
          <w:tab w:val="left" w:pos="5387"/>
          <w:tab w:val="left" w:pos="5954"/>
        </w:tabs>
        <w:spacing w:after="0"/>
        <w:ind w:left="-142" w:firstLine="284"/>
        <w:jc w:val="both"/>
        <w:rPr>
          <w:rFonts w:cs="Arial"/>
          <w:sz w:val="24"/>
          <w:szCs w:val="24"/>
        </w:rPr>
      </w:pPr>
      <w:r>
        <w:rPr>
          <w:rFonts w:cs="Arial"/>
          <w:sz w:val="24"/>
          <w:szCs w:val="24"/>
        </w:rPr>
        <w:t xml:space="preserve">Όσοι </w:t>
      </w:r>
      <w:r w:rsidRPr="00A544B7">
        <w:rPr>
          <w:rFonts w:cs="Arial"/>
          <w:sz w:val="24"/>
          <w:szCs w:val="24"/>
        </w:rPr>
        <w:t xml:space="preserve">στο βιογραφικό τους </w:t>
      </w:r>
      <w:r>
        <w:rPr>
          <w:rFonts w:cs="Arial"/>
          <w:sz w:val="24"/>
          <w:szCs w:val="24"/>
        </w:rPr>
        <w:t xml:space="preserve">σημείωμα </w:t>
      </w:r>
      <w:r w:rsidRPr="00A544B7">
        <w:rPr>
          <w:rFonts w:cs="Arial"/>
          <w:sz w:val="24"/>
          <w:szCs w:val="24"/>
        </w:rPr>
        <w:t xml:space="preserve">επικαλούνται </w:t>
      </w:r>
      <w:r w:rsidRPr="00A544B7">
        <w:rPr>
          <w:rFonts w:cs="Arial"/>
          <w:noProof/>
          <w:sz w:val="24"/>
          <w:szCs w:val="24"/>
        </w:rPr>
        <w:t xml:space="preserve">διοικητική εμπειρία, </w:t>
      </w:r>
      <w:r>
        <w:rPr>
          <w:rFonts w:cs="Arial"/>
          <w:noProof/>
          <w:sz w:val="24"/>
          <w:szCs w:val="24"/>
        </w:rPr>
        <w:t xml:space="preserve">καλούνται </w:t>
      </w:r>
      <w:r w:rsidRPr="00A544B7">
        <w:rPr>
          <w:rFonts w:cs="Arial"/>
          <w:noProof/>
          <w:sz w:val="24"/>
          <w:szCs w:val="24"/>
        </w:rPr>
        <w:t>να επισυνάψουν</w:t>
      </w:r>
      <w:r w:rsidRPr="00A544B7">
        <w:rPr>
          <w:rFonts w:cs="Arial"/>
          <w:sz w:val="24"/>
          <w:szCs w:val="24"/>
        </w:rPr>
        <w:t xml:space="preserve"> και έκθεση αξιολόγησης για την άσκηση διοικητικών καθηκόντων υπογεγραμμένη από τον προϊστάμενο της υπηρεσίας ή του νομικού προσώπου, </w:t>
      </w:r>
      <w:r w:rsidR="00E423E3">
        <w:rPr>
          <w:rFonts w:cs="Arial"/>
          <w:sz w:val="24"/>
          <w:szCs w:val="24"/>
        </w:rPr>
        <w:t xml:space="preserve">όπου </w:t>
      </w:r>
      <w:r w:rsidRPr="00A544B7">
        <w:rPr>
          <w:rFonts w:cs="Arial"/>
          <w:sz w:val="24"/>
          <w:szCs w:val="24"/>
        </w:rPr>
        <w:t>υπηρέτησαν.</w:t>
      </w:r>
    </w:p>
    <w:p w:rsidR="00EA67F6" w:rsidRDefault="00EA67F6" w:rsidP="00E90E78">
      <w:pPr>
        <w:tabs>
          <w:tab w:val="left" w:pos="5387"/>
          <w:tab w:val="left" w:pos="5954"/>
        </w:tabs>
        <w:spacing w:after="0"/>
        <w:ind w:left="-142" w:firstLine="284"/>
        <w:jc w:val="both"/>
        <w:rPr>
          <w:rFonts w:cs="Arial"/>
          <w:sz w:val="24"/>
          <w:szCs w:val="24"/>
        </w:rPr>
      </w:pPr>
      <w:r w:rsidRPr="009A313F">
        <w:rPr>
          <w:rFonts w:cs="Arial"/>
          <w:sz w:val="24"/>
          <w:szCs w:val="24"/>
        </w:rPr>
        <w:t xml:space="preserve">Η αίτηση </w:t>
      </w:r>
      <w:r w:rsidR="00112CFB">
        <w:rPr>
          <w:rFonts w:cs="Arial"/>
          <w:sz w:val="24"/>
          <w:szCs w:val="24"/>
        </w:rPr>
        <w:t xml:space="preserve">απόσπασης </w:t>
      </w:r>
      <w:r w:rsidRPr="009A313F">
        <w:rPr>
          <w:rFonts w:cs="Arial"/>
          <w:sz w:val="24"/>
          <w:szCs w:val="24"/>
        </w:rPr>
        <w:t>θα πρέπει να συνοδεύεται από έκθεση αξιολόγησης</w:t>
      </w:r>
      <w:r w:rsidR="00112CFB">
        <w:rPr>
          <w:rFonts w:cs="Arial"/>
          <w:sz w:val="24"/>
          <w:szCs w:val="24"/>
        </w:rPr>
        <w:t xml:space="preserve"> εκ μέρους του Διευθυντή της οργανικής θέσης του αιτούντος.</w:t>
      </w:r>
    </w:p>
    <w:p w:rsidR="00EA67F6" w:rsidRPr="000C7D34" w:rsidRDefault="00EA67F6" w:rsidP="00E90E78">
      <w:pPr>
        <w:tabs>
          <w:tab w:val="left" w:pos="567"/>
        </w:tabs>
        <w:spacing w:after="0"/>
        <w:ind w:left="-142" w:firstLine="142"/>
        <w:contextualSpacing/>
        <w:jc w:val="both"/>
        <w:rPr>
          <w:rFonts w:cs="Arial"/>
          <w:sz w:val="24"/>
          <w:szCs w:val="24"/>
        </w:rPr>
      </w:pPr>
      <w:r>
        <w:rPr>
          <w:rFonts w:cs="Arial"/>
          <w:sz w:val="24"/>
          <w:szCs w:val="24"/>
        </w:rPr>
        <w:tab/>
      </w:r>
      <w:r>
        <w:rPr>
          <w:rFonts w:cs="Arial"/>
          <w:szCs w:val="24"/>
        </w:rPr>
        <w:tab/>
      </w:r>
    </w:p>
    <w:p w:rsidR="00EA67F6" w:rsidRDefault="0012333E" w:rsidP="00E90E78">
      <w:pPr>
        <w:widowControl w:val="0"/>
        <w:spacing w:after="0"/>
        <w:ind w:left="-142" w:right="-142"/>
        <w:contextualSpacing/>
        <w:jc w:val="both"/>
        <w:rPr>
          <w:b/>
          <w:sz w:val="24"/>
          <w:szCs w:val="24"/>
        </w:rPr>
      </w:pPr>
      <w:r w:rsidRPr="00E77341">
        <w:rPr>
          <w:rFonts w:asciiTheme="minorHAnsi" w:hAnsiTheme="minorHAnsi" w:cs="Arial"/>
          <w:b/>
          <w:sz w:val="28"/>
          <w:szCs w:val="24"/>
          <w:lang w:val="en-US"/>
        </w:rPr>
        <w:t>ii</w:t>
      </w:r>
      <w:r w:rsidRPr="00E77341">
        <w:rPr>
          <w:rFonts w:asciiTheme="minorHAnsi" w:hAnsiTheme="minorHAnsi" w:cs="Arial"/>
          <w:b/>
          <w:sz w:val="28"/>
          <w:szCs w:val="24"/>
        </w:rPr>
        <w:t>)</w:t>
      </w:r>
      <w:r>
        <w:rPr>
          <w:rFonts w:asciiTheme="minorHAnsi" w:hAnsiTheme="minorHAnsi" w:cs="Arial"/>
          <w:b/>
          <w:sz w:val="28"/>
          <w:szCs w:val="24"/>
        </w:rPr>
        <w:t xml:space="preserve"> </w:t>
      </w:r>
      <w:proofErr w:type="gramStart"/>
      <w:r w:rsidR="00EA67F6" w:rsidRPr="00EE3CB4">
        <w:rPr>
          <w:sz w:val="24"/>
        </w:rPr>
        <w:t>τους</w:t>
      </w:r>
      <w:proofErr w:type="gramEnd"/>
      <w:r w:rsidR="00EA67F6" w:rsidRPr="00EE3CB4">
        <w:rPr>
          <w:sz w:val="24"/>
        </w:rPr>
        <w:t xml:space="preserve"> εκπαιδευτικούς </w:t>
      </w:r>
      <w:r w:rsidR="00112CFB">
        <w:rPr>
          <w:sz w:val="24"/>
        </w:rPr>
        <w:t>της Δευτεροβάθμιας Εκκλησιαστικής Εκπαίδευσης</w:t>
      </w:r>
      <w:r w:rsidR="00EA67F6" w:rsidRPr="00EE3CB4">
        <w:rPr>
          <w:sz w:val="24"/>
        </w:rPr>
        <w:t xml:space="preserve">, οι </w:t>
      </w:r>
      <w:r w:rsidR="00EA67F6">
        <w:rPr>
          <w:sz w:val="24"/>
        </w:rPr>
        <w:t>οποίοι επιθυμούν να αποσπασθούν για την παροχή εκπαιδευτικού έργου</w:t>
      </w:r>
      <w:r w:rsidR="00EA67F6">
        <w:rPr>
          <w:b/>
          <w:sz w:val="24"/>
          <w:szCs w:val="24"/>
        </w:rPr>
        <w:t>:</w:t>
      </w:r>
    </w:p>
    <w:p w:rsidR="00EA67F6" w:rsidRDefault="00EA67F6" w:rsidP="00E90E78">
      <w:pPr>
        <w:widowControl w:val="0"/>
        <w:spacing w:after="0"/>
        <w:ind w:left="-142" w:right="-522" w:firstLine="142"/>
        <w:contextualSpacing/>
        <w:jc w:val="both"/>
        <w:rPr>
          <w:rFonts w:cs="Arial"/>
          <w:sz w:val="24"/>
          <w:szCs w:val="24"/>
        </w:rPr>
      </w:pPr>
      <w:r>
        <w:rPr>
          <w:rFonts w:cs="Arial"/>
          <w:sz w:val="24"/>
          <w:szCs w:val="24"/>
        </w:rPr>
        <w:t>α) Στις Ανώτατες Εκκλησιαστικές Ακαδημίες (Α.Ε.Α.),</w:t>
      </w:r>
    </w:p>
    <w:p w:rsidR="00EA67F6" w:rsidRDefault="00EA67F6" w:rsidP="00E90E78">
      <w:pPr>
        <w:widowControl w:val="0"/>
        <w:spacing w:after="0"/>
        <w:ind w:left="-142" w:right="-522" w:firstLine="142"/>
        <w:contextualSpacing/>
        <w:jc w:val="both"/>
        <w:rPr>
          <w:rFonts w:cs="Arial"/>
          <w:sz w:val="24"/>
          <w:szCs w:val="24"/>
        </w:rPr>
      </w:pPr>
      <w:r>
        <w:rPr>
          <w:rFonts w:cs="Arial"/>
          <w:sz w:val="24"/>
          <w:szCs w:val="24"/>
        </w:rPr>
        <w:t>β) Σε άλλο Γενικό Εκκλησιαστικό Λύκειο-Γυμνάσιο ή Γενικό Εκκλησιαστικό Λύκειο,</w:t>
      </w:r>
    </w:p>
    <w:p w:rsidR="00EA67F6" w:rsidRDefault="00EA67F6" w:rsidP="00E90E78">
      <w:pPr>
        <w:widowControl w:val="0"/>
        <w:spacing w:after="0"/>
        <w:ind w:left="-142" w:right="-522" w:firstLine="142"/>
        <w:contextualSpacing/>
        <w:jc w:val="both"/>
        <w:rPr>
          <w:rFonts w:cs="Arial"/>
          <w:sz w:val="24"/>
          <w:szCs w:val="24"/>
        </w:rPr>
      </w:pPr>
      <w:r>
        <w:rPr>
          <w:rFonts w:cs="Arial"/>
          <w:sz w:val="24"/>
          <w:szCs w:val="24"/>
        </w:rPr>
        <w:t>γ) Σε Ιερατικό Σχολείο Δεύτερης Ευκαιρίας (Ι.Σ.Δ.Ε.),</w:t>
      </w:r>
    </w:p>
    <w:p w:rsidR="00EA67F6" w:rsidRDefault="00EA67F6" w:rsidP="00E90E78">
      <w:pPr>
        <w:widowControl w:val="0"/>
        <w:spacing w:after="0"/>
        <w:ind w:left="-142" w:right="-522" w:firstLine="142"/>
        <w:contextualSpacing/>
        <w:jc w:val="both"/>
        <w:rPr>
          <w:rFonts w:cs="Arial"/>
          <w:sz w:val="24"/>
          <w:szCs w:val="24"/>
        </w:rPr>
      </w:pPr>
      <w:r>
        <w:rPr>
          <w:rFonts w:cs="Arial"/>
          <w:sz w:val="24"/>
          <w:szCs w:val="24"/>
        </w:rPr>
        <w:t>δ) Σε ΠΥΣΔΕ/ΠΥΣΠΕ,</w:t>
      </w:r>
    </w:p>
    <w:p w:rsidR="00EA67F6" w:rsidRPr="00E423E3" w:rsidRDefault="00EA67F6" w:rsidP="00E90E78">
      <w:pPr>
        <w:tabs>
          <w:tab w:val="left" w:pos="5387"/>
          <w:tab w:val="left" w:pos="5954"/>
        </w:tabs>
        <w:spacing w:after="0"/>
        <w:ind w:left="-142"/>
        <w:contextualSpacing/>
        <w:jc w:val="both"/>
        <w:rPr>
          <w:sz w:val="24"/>
        </w:rPr>
      </w:pPr>
      <w:r w:rsidRPr="00EE3CB4">
        <w:rPr>
          <w:sz w:val="24"/>
        </w:rPr>
        <w:t xml:space="preserve">και να προσφέρουν υπηρεσία κατά το </w:t>
      </w:r>
      <w:r>
        <w:rPr>
          <w:sz w:val="24"/>
        </w:rPr>
        <w:t>ακαδημαϊκό-διδακτικό</w:t>
      </w:r>
      <w:r w:rsidRPr="00EE3CB4">
        <w:rPr>
          <w:sz w:val="24"/>
        </w:rPr>
        <w:t xml:space="preserve"> έτος </w:t>
      </w:r>
      <w:r w:rsidRPr="00EE3CB4">
        <w:rPr>
          <w:b/>
          <w:sz w:val="24"/>
        </w:rPr>
        <w:t>201</w:t>
      </w:r>
      <w:r w:rsidR="00CD01D0" w:rsidRPr="00CD01D0">
        <w:rPr>
          <w:b/>
          <w:sz w:val="24"/>
        </w:rPr>
        <w:t>4</w:t>
      </w:r>
      <w:r w:rsidRPr="00EE3CB4">
        <w:rPr>
          <w:b/>
          <w:sz w:val="24"/>
        </w:rPr>
        <w:t>-201</w:t>
      </w:r>
      <w:r w:rsidR="00CD01D0" w:rsidRPr="00CD01D0">
        <w:rPr>
          <w:b/>
          <w:sz w:val="24"/>
        </w:rPr>
        <w:t>5</w:t>
      </w:r>
      <w:r w:rsidR="00112CFB">
        <w:rPr>
          <w:sz w:val="24"/>
        </w:rPr>
        <w:t>,</w:t>
      </w:r>
      <w:r w:rsidR="00E423E3">
        <w:rPr>
          <w:sz w:val="24"/>
        </w:rPr>
        <w:t xml:space="preserve"> </w:t>
      </w:r>
      <w:r w:rsidRPr="00EE3CB4">
        <w:rPr>
          <w:sz w:val="24"/>
        </w:rPr>
        <w:t xml:space="preserve">να υποβάλουν αίτηση </w:t>
      </w:r>
      <w:r w:rsidR="006155FB" w:rsidRPr="006155FB">
        <w:rPr>
          <w:b/>
          <w:sz w:val="24"/>
        </w:rPr>
        <w:t>από</w:t>
      </w:r>
      <w:r w:rsidR="00F22CB5">
        <w:rPr>
          <w:b/>
          <w:sz w:val="24"/>
        </w:rPr>
        <w:t xml:space="preserve"> </w:t>
      </w:r>
      <w:r w:rsidR="00F22CB5">
        <w:rPr>
          <w:b/>
          <w:sz w:val="24"/>
          <w:szCs w:val="24"/>
        </w:rPr>
        <w:t>27/6 έως 3/7/2014</w:t>
      </w:r>
    </w:p>
    <w:p w:rsidR="00E77341" w:rsidRDefault="00112CFB" w:rsidP="00E90E78">
      <w:pPr>
        <w:spacing w:after="0"/>
        <w:ind w:left="-142" w:firstLine="284"/>
        <w:contextualSpacing/>
        <w:jc w:val="both"/>
        <w:rPr>
          <w:rFonts w:cs="Arial"/>
          <w:sz w:val="24"/>
          <w:szCs w:val="24"/>
        </w:rPr>
      </w:pPr>
      <w:r w:rsidRPr="00A544B7">
        <w:rPr>
          <w:rFonts w:cs="Arial"/>
          <w:sz w:val="24"/>
          <w:szCs w:val="24"/>
        </w:rPr>
        <w:t xml:space="preserve">Οι αποσπάσεις θα διενεργηθούν </w:t>
      </w:r>
      <w:r w:rsidR="00E423E3">
        <w:rPr>
          <w:rFonts w:cs="Arial"/>
          <w:sz w:val="24"/>
          <w:szCs w:val="24"/>
        </w:rPr>
        <w:t xml:space="preserve">σε συνδυασμό με </w:t>
      </w:r>
      <w:r w:rsidRPr="00A544B7">
        <w:rPr>
          <w:rFonts w:cs="Arial"/>
          <w:sz w:val="24"/>
          <w:szCs w:val="24"/>
        </w:rPr>
        <w:t xml:space="preserve">τα οριζόμενα στα άρθρα </w:t>
      </w:r>
      <w:r>
        <w:rPr>
          <w:rFonts w:cs="Arial"/>
          <w:sz w:val="24"/>
          <w:szCs w:val="24"/>
        </w:rPr>
        <w:t xml:space="preserve">1, </w:t>
      </w:r>
      <w:r w:rsidRPr="00A544B7">
        <w:rPr>
          <w:rFonts w:cs="Arial"/>
          <w:sz w:val="24"/>
          <w:szCs w:val="24"/>
        </w:rPr>
        <w:t>12</w:t>
      </w:r>
      <w:r>
        <w:rPr>
          <w:rFonts w:cs="Arial"/>
          <w:sz w:val="24"/>
          <w:szCs w:val="24"/>
        </w:rPr>
        <w:t>,</w:t>
      </w:r>
      <w:r w:rsidRPr="00A544B7">
        <w:rPr>
          <w:rFonts w:cs="Arial"/>
          <w:sz w:val="24"/>
          <w:szCs w:val="24"/>
        </w:rPr>
        <w:t xml:space="preserve"> 13 </w:t>
      </w:r>
      <w:r>
        <w:rPr>
          <w:rFonts w:cs="Arial"/>
          <w:sz w:val="24"/>
          <w:szCs w:val="24"/>
        </w:rPr>
        <w:t xml:space="preserve">και 15 </w:t>
      </w:r>
      <w:r w:rsidRPr="00A544B7">
        <w:rPr>
          <w:rFonts w:cs="Arial"/>
          <w:sz w:val="24"/>
          <w:szCs w:val="24"/>
        </w:rPr>
        <w:t xml:space="preserve">της </w:t>
      </w:r>
      <w:r>
        <w:rPr>
          <w:rFonts w:cs="Arial"/>
          <w:sz w:val="24"/>
          <w:szCs w:val="24"/>
        </w:rPr>
        <w:t xml:space="preserve">με αριθμό </w:t>
      </w:r>
      <w:r w:rsidRPr="00A544B7">
        <w:rPr>
          <w:rFonts w:cs="Arial"/>
          <w:sz w:val="24"/>
          <w:szCs w:val="24"/>
        </w:rPr>
        <w:t>26139/Α2/03-03-2011</w:t>
      </w:r>
      <w:r>
        <w:rPr>
          <w:rFonts w:cs="Arial"/>
          <w:sz w:val="24"/>
          <w:szCs w:val="24"/>
        </w:rPr>
        <w:t xml:space="preserve"> απόφασης Υπουργού Παιδείας </w:t>
      </w:r>
      <w:r w:rsidRPr="00A544B7">
        <w:rPr>
          <w:rFonts w:cs="Arial"/>
          <w:sz w:val="24"/>
          <w:szCs w:val="24"/>
        </w:rPr>
        <w:t>(</w:t>
      </w:r>
      <w:r w:rsidR="00E423E3">
        <w:rPr>
          <w:rFonts w:cs="Arial"/>
          <w:sz w:val="24"/>
          <w:szCs w:val="24"/>
        </w:rPr>
        <w:t xml:space="preserve">Φ.Ε.Κ. </w:t>
      </w:r>
      <w:r>
        <w:rPr>
          <w:rFonts w:cs="Arial"/>
          <w:sz w:val="24"/>
          <w:szCs w:val="24"/>
        </w:rPr>
        <w:t>561/</w:t>
      </w:r>
      <w:r w:rsidRPr="00A544B7">
        <w:rPr>
          <w:rFonts w:cs="Arial"/>
          <w:sz w:val="24"/>
          <w:szCs w:val="24"/>
        </w:rPr>
        <w:t>Β</w:t>
      </w:r>
      <w:r>
        <w:rPr>
          <w:rFonts w:cs="Arial"/>
          <w:sz w:val="24"/>
          <w:szCs w:val="24"/>
        </w:rPr>
        <w:t xml:space="preserve">/2011) </w:t>
      </w:r>
      <w:r w:rsidR="00EA67F6" w:rsidRPr="004A0634">
        <w:rPr>
          <w:rFonts w:cs="Arial"/>
          <w:sz w:val="24"/>
          <w:szCs w:val="24"/>
        </w:rPr>
        <w:t xml:space="preserve">και με </w:t>
      </w:r>
      <w:r w:rsidR="00EA67F6">
        <w:rPr>
          <w:rFonts w:cs="Arial"/>
          <w:sz w:val="24"/>
          <w:szCs w:val="24"/>
        </w:rPr>
        <w:t xml:space="preserve">τα </w:t>
      </w:r>
      <w:r w:rsidR="00E423E3">
        <w:rPr>
          <w:rFonts w:cs="Arial"/>
          <w:sz w:val="24"/>
          <w:szCs w:val="24"/>
        </w:rPr>
        <w:t xml:space="preserve">περιγραφόμενα </w:t>
      </w:r>
      <w:r w:rsidR="00EA67F6">
        <w:rPr>
          <w:rFonts w:cs="Arial"/>
          <w:sz w:val="24"/>
          <w:szCs w:val="24"/>
        </w:rPr>
        <w:t xml:space="preserve">κριτήρια στο κεφάλαιο Γ΄ </w:t>
      </w:r>
      <w:proofErr w:type="spellStart"/>
      <w:r w:rsidR="00EA67F6">
        <w:rPr>
          <w:rFonts w:cs="Arial"/>
          <w:sz w:val="24"/>
          <w:szCs w:val="24"/>
        </w:rPr>
        <w:t>τ</w:t>
      </w:r>
      <w:r w:rsidR="00E423E3">
        <w:rPr>
          <w:rFonts w:cs="Arial"/>
          <w:sz w:val="24"/>
          <w:szCs w:val="24"/>
        </w:rPr>
        <w:t>ή</w:t>
      </w:r>
      <w:r w:rsidR="00EA67F6">
        <w:rPr>
          <w:rFonts w:cs="Arial"/>
          <w:sz w:val="24"/>
          <w:szCs w:val="24"/>
        </w:rPr>
        <w:t>ς</w:t>
      </w:r>
      <w:proofErr w:type="spellEnd"/>
      <w:r w:rsidR="00EA67F6" w:rsidRPr="004A0634">
        <w:rPr>
          <w:rFonts w:cs="Arial"/>
          <w:sz w:val="24"/>
          <w:szCs w:val="24"/>
        </w:rPr>
        <w:t xml:space="preserve"> </w:t>
      </w:r>
      <w:r>
        <w:rPr>
          <w:rFonts w:cs="Arial"/>
          <w:sz w:val="24"/>
          <w:szCs w:val="24"/>
        </w:rPr>
        <w:t xml:space="preserve">με </w:t>
      </w:r>
      <w:r w:rsidR="00EA67F6">
        <w:rPr>
          <w:rFonts w:cs="Arial"/>
          <w:sz w:val="24"/>
          <w:szCs w:val="24"/>
        </w:rPr>
        <w:t>αριθμ</w:t>
      </w:r>
      <w:r>
        <w:rPr>
          <w:rFonts w:cs="Arial"/>
          <w:sz w:val="24"/>
          <w:szCs w:val="24"/>
        </w:rPr>
        <w:t>ό</w:t>
      </w:r>
      <w:r w:rsidR="00EA67F6" w:rsidRPr="00B0796C">
        <w:rPr>
          <w:rFonts w:cs="Arial"/>
          <w:sz w:val="24"/>
          <w:szCs w:val="24"/>
        </w:rPr>
        <w:t xml:space="preserve"> </w:t>
      </w:r>
      <w:r w:rsidR="0050450E">
        <w:rPr>
          <w:rFonts w:cs="Arial"/>
          <w:sz w:val="24"/>
          <w:szCs w:val="24"/>
        </w:rPr>
        <w:t>9530</w:t>
      </w:r>
      <w:r w:rsidR="0050450E" w:rsidRPr="0050450E">
        <w:rPr>
          <w:rFonts w:cs="Arial"/>
          <w:sz w:val="24"/>
          <w:szCs w:val="24"/>
        </w:rPr>
        <w:t>3</w:t>
      </w:r>
      <w:r w:rsidR="005C1EBE">
        <w:rPr>
          <w:rFonts w:cs="Arial"/>
          <w:sz w:val="24"/>
          <w:szCs w:val="24"/>
        </w:rPr>
        <w:t>/Δ1/19-6-2014 (ΑΔΑ: ΩΛΕΕ9-ΚΘΥ)</w:t>
      </w:r>
      <w:r>
        <w:rPr>
          <w:rFonts w:cs="Arial"/>
          <w:sz w:val="24"/>
          <w:szCs w:val="24"/>
        </w:rPr>
        <w:t xml:space="preserve"> </w:t>
      </w:r>
      <w:r w:rsidRPr="004A0634">
        <w:rPr>
          <w:rFonts w:cs="Arial"/>
          <w:sz w:val="24"/>
          <w:szCs w:val="24"/>
        </w:rPr>
        <w:t>εγκυκλίου</w:t>
      </w:r>
      <w:r>
        <w:rPr>
          <w:rFonts w:cs="Arial"/>
          <w:sz w:val="24"/>
          <w:szCs w:val="24"/>
        </w:rPr>
        <w:t xml:space="preserve"> του Υ.ΠΑΙ.Θ.</w:t>
      </w:r>
      <w:r w:rsidR="00EA67F6" w:rsidRPr="00824C11">
        <w:rPr>
          <w:rFonts w:cs="Arial"/>
          <w:sz w:val="24"/>
          <w:szCs w:val="24"/>
        </w:rPr>
        <w:t xml:space="preserve">, η οποία έχει </w:t>
      </w:r>
      <w:r>
        <w:rPr>
          <w:rFonts w:cs="Arial"/>
          <w:sz w:val="24"/>
          <w:szCs w:val="24"/>
        </w:rPr>
        <w:t xml:space="preserve">σχετικώς </w:t>
      </w:r>
      <w:r w:rsidR="00EA67F6" w:rsidRPr="00824C11">
        <w:rPr>
          <w:rFonts w:cs="Arial"/>
          <w:sz w:val="24"/>
          <w:szCs w:val="24"/>
        </w:rPr>
        <w:t>καταχωριστεί στην ιστοσελίδα του Υπ</w:t>
      </w:r>
      <w:r>
        <w:rPr>
          <w:rFonts w:cs="Arial"/>
          <w:sz w:val="24"/>
          <w:szCs w:val="24"/>
        </w:rPr>
        <w:t>ουργείου</w:t>
      </w:r>
      <w:r w:rsidR="00EA67F6" w:rsidRPr="00824C11">
        <w:rPr>
          <w:rFonts w:cs="Arial"/>
          <w:sz w:val="24"/>
          <w:szCs w:val="24"/>
        </w:rPr>
        <w:t xml:space="preserve"> Παιδείας και Θρησκευμάτων</w:t>
      </w:r>
      <w:r w:rsidR="00EA67F6" w:rsidRPr="00824C11">
        <w:rPr>
          <w:sz w:val="24"/>
          <w:szCs w:val="24"/>
        </w:rPr>
        <w:t xml:space="preserve"> </w:t>
      </w:r>
      <w:r w:rsidRPr="00112CFB">
        <w:rPr>
          <w:sz w:val="24"/>
          <w:szCs w:val="24"/>
        </w:rPr>
        <w:t>(</w:t>
      </w:r>
      <w:r w:rsidRPr="00112CFB">
        <w:rPr>
          <w:sz w:val="24"/>
          <w:szCs w:val="24"/>
          <w:u w:val="single"/>
        </w:rPr>
        <w:t>http://</w:t>
      </w:r>
      <w:hyperlink r:id="rId12" w:history="1">
        <w:r w:rsidRPr="00112CFB">
          <w:rPr>
            <w:rStyle w:val="-"/>
            <w:color w:val="auto"/>
            <w:sz w:val="24"/>
            <w:szCs w:val="24"/>
            <w:lang w:val="en-US"/>
          </w:rPr>
          <w:t>www</w:t>
        </w:r>
        <w:r w:rsidRPr="00112CFB">
          <w:rPr>
            <w:rStyle w:val="-"/>
            <w:color w:val="auto"/>
            <w:sz w:val="24"/>
            <w:szCs w:val="24"/>
          </w:rPr>
          <w:t>.</w:t>
        </w:r>
        <w:proofErr w:type="spellStart"/>
        <w:r w:rsidRPr="00112CFB">
          <w:rPr>
            <w:rStyle w:val="-"/>
            <w:color w:val="auto"/>
            <w:sz w:val="24"/>
            <w:szCs w:val="24"/>
            <w:lang w:val="en-US"/>
          </w:rPr>
          <w:t>minedu</w:t>
        </w:r>
        <w:proofErr w:type="spellEnd"/>
        <w:r w:rsidRPr="00112CFB">
          <w:rPr>
            <w:rStyle w:val="-"/>
            <w:color w:val="auto"/>
            <w:sz w:val="24"/>
            <w:szCs w:val="24"/>
          </w:rPr>
          <w:t>.</w:t>
        </w:r>
        <w:proofErr w:type="spellStart"/>
        <w:r w:rsidRPr="00112CFB">
          <w:rPr>
            <w:rStyle w:val="-"/>
            <w:color w:val="auto"/>
            <w:sz w:val="24"/>
            <w:szCs w:val="24"/>
            <w:lang w:val="en-US"/>
          </w:rPr>
          <w:t>gov</w:t>
        </w:r>
        <w:proofErr w:type="spellEnd"/>
        <w:r w:rsidRPr="00112CFB">
          <w:rPr>
            <w:rStyle w:val="-"/>
            <w:color w:val="auto"/>
            <w:sz w:val="24"/>
            <w:szCs w:val="24"/>
          </w:rPr>
          <w:t>.</w:t>
        </w:r>
        <w:proofErr w:type="spellStart"/>
        <w:r w:rsidRPr="00112CFB">
          <w:rPr>
            <w:rStyle w:val="-"/>
            <w:color w:val="auto"/>
            <w:sz w:val="24"/>
            <w:szCs w:val="24"/>
            <w:lang w:val="en-US"/>
          </w:rPr>
          <w:t>gr</w:t>
        </w:r>
        <w:proofErr w:type="spellEnd"/>
      </w:hyperlink>
      <w:r w:rsidRPr="00112CFB">
        <w:rPr>
          <w:sz w:val="24"/>
          <w:szCs w:val="24"/>
        </w:rPr>
        <w:t>)</w:t>
      </w:r>
      <w:r>
        <w:rPr>
          <w:sz w:val="24"/>
          <w:szCs w:val="24"/>
        </w:rPr>
        <w:t>.</w:t>
      </w:r>
    </w:p>
    <w:p w:rsidR="00E77341" w:rsidRDefault="00EA67F6" w:rsidP="00E90E78">
      <w:pPr>
        <w:spacing w:after="0"/>
        <w:ind w:left="-142" w:firstLine="284"/>
        <w:contextualSpacing/>
        <w:jc w:val="both"/>
        <w:rPr>
          <w:rFonts w:cs="Arial"/>
          <w:sz w:val="24"/>
          <w:szCs w:val="24"/>
        </w:rPr>
      </w:pPr>
      <w:r w:rsidRPr="009A313F">
        <w:rPr>
          <w:rFonts w:cs="Arial"/>
          <w:sz w:val="24"/>
          <w:szCs w:val="24"/>
        </w:rPr>
        <w:t xml:space="preserve">Ειδικά για </w:t>
      </w:r>
      <w:r w:rsidR="00E423E3">
        <w:rPr>
          <w:rFonts w:cs="Arial"/>
          <w:sz w:val="24"/>
          <w:szCs w:val="24"/>
        </w:rPr>
        <w:t xml:space="preserve">απόσπαση </w:t>
      </w:r>
      <w:r w:rsidRPr="009A313F">
        <w:rPr>
          <w:rFonts w:cs="Arial"/>
          <w:sz w:val="24"/>
          <w:szCs w:val="24"/>
        </w:rPr>
        <w:t xml:space="preserve">στις Ανώτατες Εκκλησιαστικές Ακαδημίες για παροχή εκπαιδευτικού έργου, προϋπόθεση είναι η κατοχή μεταπτυχιακού τίτλου σπουδών και διδακτική εμπειρία στα αντικείμενα που </w:t>
      </w:r>
      <w:r w:rsidR="00E77341">
        <w:rPr>
          <w:rFonts w:cs="Arial"/>
          <w:sz w:val="24"/>
          <w:szCs w:val="24"/>
        </w:rPr>
        <w:t xml:space="preserve">ενδιαφέρεται να </w:t>
      </w:r>
      <w:r w:rsidRPr="009A313F">
        <w:rPr>
          <w:rFonts w:cs="Arial"/>
          <w:sz w:val="24"/>
          <w:szCs w:val="24"/>
        </w:rPr>
        <w:t>διδάξει ο</w:t>
      </w:r>
      <w:r w:rsidR="00E77341">
        <w:rPr>
          <w:rFonts w:cs="Arial"/>
          <w:sz w:val="24"/>
          <w:szCs w:val="24"/>
        </w:rPr>
        <w:t xml:space="preserve"> αιτών, συνεπώς, οι σχετικώς </w:t>
      </w:r>
      <w:r w:rsidR="00E77341" w:rsidRPr="009A313F">
        <w:rPr>
          <w:rFonts w:cs="Arial"/>
          <w:sz w:val="24"/>
          <w:szCs w:val="24"/>
        </w:rPr>
        <w:t>ενδιαφερόμενο</w:t>
      </w:r>
      <w:r w:rsidR="00E77341">
        <w:rPr>
          <w:rFonts w:cs="Arial"/>
          <w:sz w:val="24"/>
          <w:szCs w:val="24"/>
        </w:rPr>
        <w:t>ι</w:t>
      </w:r>
      <w:r w:rsidR="00E77341" w:rsidRPr="009A313F">
        <w:rPr>
          <w:rFonts w:cs="Arial"/>
          <w:sz w:val="24"/>
          <w:szCs w:val="24"/>
        </w:rPr>
        <w:t xml:space="preserve">, </w:t>
      </w:r>
      <w:r w:rsidR="00E77341">
        <w:rPr>
          <w:rFonts w:cs="Arial"/>
          <w:sz w:val="24"/>
          <w:szCs w:val="24"/>
        </w:rPr>
        <w:t xml:space="preserve">καλούνται να συνυποβάλουν σε φωτοαντίγραφο και τους σχετικούς </w:t>
      </w:r>
      <w:r w:rsidR="00E77341" w:rsidRPr="009A313F">
        <w:rPr>
          <w:rFonts w:cs="Arial"/>
          <w:sz w:val="24"/>
          <w:szCs w:val="24"/>
        </w:rPr>
        <w:t xml:space="preserve">τίτλους μεταπτυχιακών </w:t>
      </w:r>
      <w:r w:rsidR="00E77341" w:rsidRPr="00E20AAE">
        <w:rPr>
          <w:rFonts w:cs="Arial"/>
          <w:sz w:val="24"/>
          <w:szCs w:val="24"/>
        </w:rPr>
        <w:t>σπουδών</w:t>
      </w:r>
      <w:r w:rsidR="00E77341">
        <w:rPr>
          <w:rFonts w:cs="Arial"/>
          <w:sz w:val="24"/>
          <w:szCs w:val="24"/>
        </w:rPr>
        <w:t xml:space="preserve"> </w:t>
      </w:r>
      <w:r w:rsidR="00816EC7">
        <w:rPr>
          <w:rFonts w:cs="Arial"/>
          <w:sz w:val="24"/>
          <w:szCs w:val="24"/>
        </w:rPr>
        <w:t>τους (παρ. 3 του άρθρου 25 του Ν.3467/2006, ΦΕΚ 128/Α/2006)</w:t>
      </w:r>
      <w:r w:rsidR="00E77341">
        <w:rPr>
          <w:rFonts w:cs="Arial"/>
          <w:sz w:val="24"/>
          <w:szCs w:val="24"/>
        </w:rPr>
        <w:t>.</w:t>
      </w:r>
    </w:p>
    <w:p w:rsidR="0064510F" w:rsidRDefault="00EA67F6" w:rsidP="00E90E78">
      <w:pPr>
        <w:spacing w:after="0"/>
        <w:ind w:left="-142" w:firstLine="284"/>
        <w:contextualSpacing/>
        <w:jc w:val="both"/>
        <w:rPr>
          <w:rFonts w:cs="Arial"/>
          <w:sz w:val="24"/>
          <w:szCs w:val="24"/>
        </w:rPr>
      </w:pPr>
      <w:r w:rsidRPr="009A313F">
        <w:rPr>
          <w:rFonts w:cs="Arial"/>
          <w:sz w:val="24"/>
          <w:szCs w:val="24"/>
        </w:rPr>
        <w:t xml:space="preserve">Οι </w:t>
      </w:r>
      <w:r w:rsidR="00E77341">
        <w:rPr>
          <w:rFonts w:cs="Arial"/>
          <w:sz w:val="24"/>
          <w:szCs w:val="24"/>
        </w:rPr>
        <w:t xml:space="preserve">αιτούντες μπορούν </w:t>
      </w:r>
      <w:r w:rsidRPr="009A313F">
        <w:rPr>
          <w:rFonts w:cs="Arial"/>
          <w:sz w:val="24"/>
          <w:szCs w:val="24"/>
        </w:rPr>
        <w:t xml:space="preserve">να </w:t>
      </w:r>
      <w:r w:rsidR="00E77341">
        <w:rPr>
          <w:rFonts w:cs="Arial"/>
          <w:sz w:val="24"/>
          <w:szCs w:val="24"/>
        </w:rPr>
        <w:t>εκ</w:t>
      </w:r>
      <w:r w:rsidRPr="009A313F">
        <w:rPr>
          <w:rFonts w:cs="Arial"/>
          <w:sz w:val="24"/>
          <w:szCs w:val="24"/>
        </w:rPr>
        <w:t xml:space="preserve">δηλώσουν </w:t>
      </w:r>
      <w:r w:rsidR="00E77341">
        <w:rPr>
          <w:rFonts w:cs="Arial"/>
          <w:sz w:val="24"/>
          <w:szCs w:val="24"/>
        </w:rPr>
        <w:t xml:space="preserve">ενδιαφέρον, σημειώνοντας σχετικά στο επισυναπτόμενο με την παρούσα έντυπο, έως-το πολύ: τρεις </w:t>
      </w:r>
      <w:r>
        <w:rPr>
          <w:rFonts w:cs="Arial"/>
          <w:sz w:val="24"/>
          <w:szCs w:val="24"/>
        </w:rPr>
        <w:t>Ανώτατες Εκκλησιαστικές Ακαδημίες, τρία</w:t>
      </w:r>
      <w:r w:rsidRPr="009A313F">
        <w:rPr>
          <w:rFonts w:cs="Arial"/>
          <w:sz w:val="24"/>
          <w:szCs w:val="24"/>
        </w:rPr>
        <w:t xml:space="preserve"> </w:t>
      </w:r>
      <w:r>
        <w:rPr>
          <w:rFonts w:cs="Arial"/>
          <w:sz w:val="24"/>
          <w:szCs w:val="24"/>
        </w:rPr>
        <w:t>Ιερατικά Σχολεία</w:t>
      </w:r>
      <w:r w:rsidRPr="009A313F">
        <w:rPr>
          <w:rFonts w:cs="Arial"/>
          <w:sz w:val="24"/>
          <w:szCs w:val="24"/>
        </w:rPr>
        <w:t xml:space="preserve"> Δεύτερης Ευκαιρίας</w:t>
      </w:r>
      <w:r>
        <w:rPr>
          <w:rFonts w:cs="Arial"/>
          <w:sz w:val="24"/>
          <w:szCs w:val="24"/>
        </w:rPr>
        <w:t>,</w:t>
      </w:r>
      <w:r w:rsidRPr="009A313F">
        <w:rPr>
          <w:rFonts w:cs="Arial"/>
          <w:sz w:val="24"/>
          <w:szCs w:val="24"/>
        </w:rPr>
        <w:t xml:space="preserve"> </w:t>
      </w:r>
      <w:r>
        <w:rPr>
          <w:rFonts w:cs="Arial"/>
          <w:sz w:val="24"/>
          <w:szCs w:val="24"/>
        </w:rPr>
        <w:t>τρία Εκκλησιαστικά Γυμνάσια – Λύκεια</w:t>
      </w:r>
      <w:r w:rsidRPr="009A313F">
        <w:rPr>
          <w:rFonts w:cs="Arial"/>
          <w:sz w:val="24"/>
          <w:szCs w:val="24"/>
        </w:rPr>
        <w:t xml:space="preserve"> </w:t>
      </w:r>
      <w:r w:rsidR="00E77341">
        <w:rPr>
          <w:rFonts w:cs="Arial"/>
          <w:sz w:val="24"/>
          <w:szCs w:val="24"/>
        </w:rPr>
        <w:t xml:space="preserve">ή Γενικά Εκκλησιαστικά Λύκεια, </w:t>
      </w:r>
      <w:r w:rsidRPr="009A313F">
        <w:rPr>
          <w:rFonts w:cs="Arial"/>
          <w:sz w:val="24"/>
          <w:szCs w:val="24"/>
        </w:rPr>
        <w:t>και δύο Π.Υ.Σ.Δ.Ε. ή Π.Υ.Σ.Π.Ε.</w:t>
      </w:r>
    </w:p>
    <w:p w:rsidR="00E77341" w:rsidRDefault="00E77341" w:rsidP="00E90E78">
      <w:pPr>
        <w:spacing w:after="0"/>
        <w:contextualSpacing/>
        <w:jc w:val="both"/>
        <w:rPr>
          <w:rFonts w:asciiTheme="minorHAnsi" w:hAnsiTheme="minorHAnsi" w:cs="Arial"/>
          <w:b/>
          <w:sz w:val="24"/>
          <w:szCs w:val="24"/>
          <w:u w:val="single"/>
        </w:rPr>
      </w:pPr>
    </w:p>
    <w:p w:rsidR="0064510F" w:rsidRPr="00E77341" w:rsidRDefault="0012333E" w:rsidP="00E90E78">
      <w:pPr>
        <w:tabs>
          <w:tab w:val="left" w:pos="567"/>
        </w:tabs>
        <w:spacing w:after="0"/>
        <w:ind w:left="-142" w:firstLine="142"/>
        <w:contextualSpacing/>
        <w:jc w:val="both"/>
        <w:rPr>
          <w:rFonts w:cs="Arial"/>
          <w:sz w:val="24"/>
          <w:szCs w:val="24"/>
        </w:rPr>
      </w:pPr>
      <w:r>
        <w:rPr>
          <w:rFonts w:asciiTheme="minorHAnsi" w:hAnsiTheme="minorHAnsi" w:cs="Arial"/>
          <w:sz w:val="24"/>
          <w:szCs w:val="24"/>
        </w:rPr>
        <w:t>Διευκρινίζεται ότι</w:t>
      </w:r>
      <w:r w:rsidR="00E77341">
        <w:rPr>
          <w:rFonts w:asciiTheme="minorHAnsi" w:hAnsiTheme="minorHAnsi" w:cs="Arial"/>
          <w:sz w:val="24"/>
          <w:szCs w:val="24"/>
        </w:rPr>
        <w:t>, σύμφωνα με την παρ. 4, άρθρο 21, ν</w:t>
      </w:r>
      <w:r w:rsidR="009735EE" w:rsidRPr="00E77341">
        <w:rPr>
          <w:rFonts w:asciiTheme="minorHAnsi" w:hAnsiTheme="minorHAnsi" w:cs="Arial"/>
          <w:sz w:val="24"/>
          <w:szCs w:val="24"/>
        </w:rPr>
        <w:t>. 3432/2006 (</w:t>
      </w:r>
      <w:r w:rsidR="00E77341">
        <w:rPr>
          <w:rFonts w:asciiTheme="minorHAnsi" w:hAnsiTheme="minorHAnsi" w:cs="Arial"/>
          <w:sz w:val="24"/>
          <w:szCs w:val="24"/>
        </w:rPr>
        <w:t>Φ.Ε.Κ.</w:t>
      </w:r>
      <w:r>
        <w:rPr>
          <w:rFonts w:asciiTheme="minorHAnsi" w:hAnsiTheme="minorHAnsi" w:cs="Arial"/>
          <w:sz w:val="24"/>
          <w:szCs w:val="24"/>
        </w:rPr>
        <w:t xml:space="preserve"> 14/Α/2006) και τα διαλαμβανόμενα σ</w:t>
      </w:r>
      <w:r>
        <w:rPr>
          <w:rFonts w:cs="Arial"/>
          <w:sz w:val="24"/>
          <w:szCs w:val="24"/>
        </w:rPr>
        <w:t>τη</w:t>
      </w:r>
      <w:r w:rsidRPr="004A0634">
        <w:rPr>
          <w:rFonts w:cs="Arial"/>
          <w:sz w:val="24"/>
          <w:szCs w:val="24"/>
        </w:rPr>
        <w:t xml:space="preserve"> </w:t>
      </w:r>
      <w:r>
        <w:rPr>
          <w:rFonts w:cs="Arial"/>
          <w:sz w:val="24"/>
          <w:szCs w:val="24"/>
        </w:rPr>
        <w:t>με αριθμό</w:t>
      </w:r>
      <w:r w:rsidRPr="00B0796C">
        <w:rPr>
          <w:rFonts w:cs="Arial"/>
          <w:sz w:val="24"/>
          <w:szCs w:val="24"/>
        </w:rPr>
        <w:t xml:space="preserve"> </w:t>
      </w:r>
      <w:r>
        <w:rPr>
          <w:rFonts w:cs="Arial"/>
          <w:sz w:val="24"/>
          <w:szCs w:val="24"/>
        </w:rPr>
        <w:t>9530</w:t>
      </w:r>
      <w:r w:rsidRPr="0050450E">
        <w:rPr>
          <w:rFonts w:cs="Arial"/>
          <w:sz w:val="24"/>
          <w:szCs w:val="24"/>
        </w:rPr>
        <w:t>3</w:t>
      </w:r>
      <w:r>
        <w:rPr>
          <w:rFonts w:cs="Arial"/>
          <w:sz w:val="24"/>
          <w:szCs w:val="24"/>
        </w:rPr>
        <w:t xml:space="preserve">/Δ1/19-6-2014 (ΑΔΑ: ΩΛΕΕ9-ΚΘΥ) </w:t>
      </w:r>
      <w:r w:rsidRPr="004A0634">
        <w:rPr>
          <w:rFonts w:cs="Arial"/>
          <w:sz w:val="24"/>
          <w:szCs w:val="24"/>
        </w:rPr>
        <w:t>εγκυκλίου</w:t>
      </w:r>
      <w:r>
        <w:rPr>
          <w:rFonts w:cs="Arial"/>
          <w:sz w:val="24"/>
          <w:szCs w:val="24"/>
        </w:rPr>
        <w:t xml:space="preserve"> του Υ.ΠΑΙ.Θ., </w:t>
      </w:r>
      <w:r>
        <w:rPr>
          <w:rFonts w:asciiTheme="minorHAnsi" w:hAnsiTheme="minorHAnsi" w:cs="Arial"/>
          <w:sz w:val="24"/>
          <w:szCs w:val="24"/>
        </w:rPr>
        <w:t>σ</w:t>
      </w:r>
      <w:r w:rsidRPr="00E77341">
        <w:rPr>
          <w:rFonts w:asciiTheme="minorHAnsi" w:hAnsiTheme="minorHAnsi" w:cs="Arial"/>
          <w:sz w:val="24"/>
          <w:szCs w:val="24"/>
        </w:rPr>
        <w:t xml:space="preserve">τα </w:t>
      </w:r>
      <w:r w:rsidRPr="0012333E">
        <w:rPr>
          <w:rFonts w:asciiTheme="minorHAnsi" w:hAnsiTheme="minorHAnsi" w:cs="Arial"/>
          <w:sz w:val="24"/>
          <w:szCs w:val="24"/>
        </w:rPr>
        <w:t>Ιερατικά Σχολεία Δεύτερης Ευκαιρίας</w:t>
      </w:r>
      <w:r w:rsidRPr="00E77341">
        <w:rPr>
          <w:rFonts w:asciiTheme="minorHAnsi" w:hAnsiTheme="minorHAnsi" w:cs="Arial"/>
          <w:sz w:val="24"/>
          <w:szCs w:val="24"/>
        </w:rPr>
        <w:t xml:space="preserve"> </w:t>
      </w:r>
      <w:r>
        <w:rPr>
          <w:rFonts w:asciiTheme="minorHAnsi" w:hAnsiTheme="minorHAnsi" w:cs="Arial"/>
          <w:sz w:val="24"/>
          <w:szCs w:val="24"/>
        </w:rPr>
        <w:t xml:space="preserve">μπορούν να αποσπαστούν και </w:t>
      </w:r>
      <w:r w:rsidRPr="00E77341">
        <w:rPr>
          <w:rFonts w:asciiTheme="minorHAnsi" w:hAnsiTheme="minorHAnsi" w:cs="Arial"/>
          <w:sz w:val="24"/>
          <w:szCs w:val="24"/>
        </w:rPr>
        <w:t>εκπαιδευτικο</w:t>
      </w:r>
      <w:r>
        <w:rPr>
          <w:rFonts w:asciiTheme="minorHAnsi" w:hAnsiTheme="minorHAnsi" w:cs="Arial"/>
          <w:sz w:val="24"/>
          <w:szCs w:val="24"/>
        </w:rPr>
        <w:t xml:space="preserve">ί </w:t>
      </w:r>
      <w:r w:rsidRPr="00E77341">
        <w:rPr>
          <w:rFonts w:asciiTheme="minorHAnsi" w:hAnsiTheme="minorHAnsi" w:cs="Arial"/>
          <w:sz w:val="24"/>
          <w:szCs w:val="24"/>
        </w:rPr>
        <w:t>της Δευτεροβάθμιας Εκπαίδευσης</w:t>
      </w:r>
      <w:r>
        <w:rPr>
          <w:rFonts w:cs="Arial"/>
          <w:sz w:val="24"/>
          <w:szCs w:val="24"/>
        </w:rPr>
        <w:t xml:space="preserve"> συμπληρώνοντας το σχετικό έντυπο της παρούσας εγκυκλίου, συνοδευόμενο από τα απαραίτητα δικαιολογητικά, υποβαλλόμενο</w:t>
      </w:r>
      <w:r w:rsidR="00AA5A8B" w:rsidRPr="00AA5A8B">
        <w:rPr>
          <w:rFonts w:cs="Arial"/>
          <w:sz w:val="24"/>
          <w:szCs w:val="24"/>
        </w:rPr>
        <w:t xml:space="preserve"> </w:t>
      </w:r>
      <w:r w:rsidR="00AA5A8B">
        <w:rPr>
          <w:rFonts w:cs="Arial"/>
          <w:sz w:val="24"/>
          <w:szCs w:val="24"/>
        </w:rPr>
        <w:t>χειρόγραφα</w:t>
      </w:r>
      <w:r>
        <w:rPr>
          <w:rFonts w:cs="Arial"/>
          <w:sz w:val="24"/>
          <w:szCs w:val="24"/>
        </w:rPr>
        <w:t xml:space="preserve"> </w:t>
      </w:r>
      <w:r w:rsidR="005C6639" w:rsidRPr="00E77341">
        <w:rPr>
          <w:rFonts w:asciiTheme="minorHAnsi" w:hAnsiTheme="minorHAnsi" w:cs="Arial"/>
          <w:sz w:val="24"/>
          <w:szCs w:val="24"/>
        </w:rPr>
        <w:t>στη</w:t>
      </w:r>
      <w:r w:rsidR="00286905" w:rsidRPr="00E77341">
        <w:rPr>
          <w:rFonts w:asciiTheme="minorHAnsi" w:hAnsiTheme="minorHAnsi" w:cs="Arial"/>
          <w:sz w:val="24"/>
          <w:szCs w:val="24"/>
        </w:rPr>
        <w:t xml:space="preserve"> </w:t>
      </w:r>
      <w:r>
        <w:rPr>
          <w:rFonts w:asciiTheme="minorHAnsi" w:hAnsiTheme="minorHAnsi" w:cs="Arial"/>
          <w:sz w:val="24"/>
          <w:szCs w:val="24"/>
        </w:rPr>
        <w:t xml:space="preserve">Διεύθυνση Δευτεροβάθμιας Εκπαίδευσης, </w:t>
      </w:r>
      <w:r w:rsidR="00286905" w:rsidRPr="00E77341">
        <w:rPr>
          <w:rFonts w:asciiTheme="minorHAnsi" w:hAnsiTheme="minorHAnsi" w:cs="Arial"/>
          <w:sz w:val="24"/>
          <w:szCs w:val="24"/>
        </w:rPr>
        <w:t xml:space="preserve">στην οποία </w:t>
      </w:r>
      <w:r w:rsidR="005C6639" w:rsidRPr="00E77341">
        <w:rPr>
          <w:rFonts w:asciiTheme="minorHAnsi" w:hAnsiTheme="minorHAnsi" w:cs="Arial"/>
          <w:sz w:val="24"/>
          <w:szCs w:val="24"/>
        </w:rPr>
        <w:t>ανήκουν οργανικά</w:t>
      </w:r>
      <w:r>
        <w:rPr>
          <w:rFonts w:asciiTheme="minorHAnsi" w:hAnsiTheme="minorHAnsi" w:cs="Arial"/>
          <w:sz w:val="24"/>
          <w:szCs w:val="24"/>
        </w:rPr>
        <w:t xml:space="preserve">, και αποστελλόμενο, κατόπιν και του οικείου ελέγχου, </w:t>
      </w:r>
      <w:r w:rsidR="0064510F" w:rsidRPr="00E77341">
        <w:rPr>
          <w:rFonts w:asciiTheme="minorHAnsi" w:hAnsiTheme="minorHAnsi" w:cs="Arial"/>
          <w:sz w:val="24"/>
          <w:szCs w:val="24"/>
        </w:rPr>
        <w:t xml:space="preserve">στη </w:t>
      </w:r>
      <w:r w:rsidR="0064510F" w:rsidRPr="00E77341">
        <w:rPr>
          <w:sz w:val="24"/>
          <w:szCs w:val="24"/>
        </w:rPr>
        <w:t>Διεύθυνση Εκκλησιαστικής Εκπαίδευσης και Θρησκευτικής Αγωγής, Τμήμα Α΄ Προσωπικού, Α. Παπανδρέου 37, Τ.Κ. 15180, Μαρούσι.</w:t>
      </w:r>
    </w:p>
    <w:p w:rsidR="00EA67F6" w:rsidRDefault="00EA67F6" w:rsidP="00E90E78">
      <w:pPr>
        <w:tabs>
          <w:tab w:val="left" w:pos="567"/>
        </w:tabs>
        <w:spacing w:after="0"/>
        <w:ind w:left="-142" w:firstLine="142"/>
        <w:contextualSpacing/>
        <w:jc w:val="both"/>
        <w:rPr>
          <w:rFonts w:cs="Arial"/>
          <w:sz w:val="24"/>
          <w:szCs w:val="24"/>
        </w:rPr>
      </w:pPr>
      <w:r>
        <w:rPr>
          <w:rFonts w:cs="Arial"/>
          <w:sz w:val="24"/>
          <w:szCs w:val="24"/>
        </w:rPr>
        <w:lastRenderedPageBreak/>
        <w:tab/>
      </w:r>
    </w:p>
    <w:p w:rsidR="00EA67F6" w:rsidRPr="00F30606" w:rsidRDefault="00EA67F6" w:rsidP="00E90E78">
      <w:pPr>
        <w:pStyle w:val="30"/>
        <w:spacing w:after="0" w:line="276" w:lineRule="auto"/>
        <w:ind w:left="-142" w:firstLine="284"/>
        <w:rPr>
          <w:rFonts w:ascii="Calibri" w:hAnsi="Calibri" w:cs="Arial"/>
          <w:b/>
          <w:sz w:val="24"/>
          <w:szCs w:val="24"/>
        </w:rPr>
      </w:pPr>
      <w:r w:rsidRPr="00F30606">
        <w:rPr>
          <w:rFonts w:ascii="Calibri" w:hAnsi="Calibri" w:cs="Arial"/>
          <w:b/>
          <w:sz w:val="24"/>
          <w:szCs w:val="24"/>
        </w:rPr>
        <w:t xml:space="preserve">Οι Διευθυντές των </w:t>
      </w:r>
      <w:r w:rsidR="00F30606">
        <w:rPr>
          <w:rFonts w:ascii="Calibri" w:hAnsi="Calibri" w:cs="Arial"/>
          <w:b/>
          <w:sz w:val="24"/>
          <w:szCs w:val="24"/>
        </w:rPr>
        <w:t xml:space="preserve">Εκκλησιαστικών Σχολείων </w:t>
      </w:r>
      <w:r w:rsidRPr="00F30606">
        <w:rPr>
          <w:rFonts w:ascii="Calibri" w:hAnsi="Calibri" w:cs="Arial"/>
          <w:b/>
          <w:sz w:val="24"/>
          <w:szCs w:val="24"/>
        </w:rPr>
        <w:t>με τη λήψη της παρούσας θα πρέπει:</w:t>
      </w:r>
    </w:p>
    <w:p w:rsidR="00EA67F6" w:rsidRDefault="00EA67F6" w:rsidP="00E90E78">
      <w:pPr>
        <w:pStyle w:val="31"/>
        <w:numPr>
          <w:ilvl w:val="0"/>
          <w:numId w:val="17"/>
        </w:numPr>
        <w:spacing w:after="0" w:line="276" w:lineRule="auto"/>
        <w:jc w:val="both"/>
        <w:rPr>
          <w:rFonts w:ascii="Calibri" w:hAnsi="Calibri" w:cs="Arial"/>
          <w:sz w:val="24"/>
          <w:szCs w:val="24"/>
        </w:rPr>
      </w:pPr>
      <w:r w:rsidRPr="00A544B7">
        <w:rPr>
          <w:rFonts w:ascii="Calibri" w:hAnsi="Calibri" w:cs="Arial"/>
          <w:sz w:val="24"/>
          <w:szCs w:val="24"/>
        </w:rPr>
        <w:t xml:space="preserve">να τη γνωστοποιήσουν </w:t>
      </w:r>
      <w:r w:rsidR="00E90E78">
        <w:rPr>
          <w:rFonts w:ascii="Calibri" w:hAnsi="Calibri" w:cs="Arial"/>
          <w:sz w:val="24"/>
          <w:szCs w:val="24"/>
        </w:rPr>
        <w:t xml:space="preserve">άμεσα </w:t>
      </w:r>
      <w:r w:rsidRPr="00A544B7">
        <w:rPr>
          <w:rFonts w:ascii="Calibri" w:hAnsi="Calibri" w:cs="Arial"/>
          <w:sz w:val="24"/>
          <w:szCs w:val="24"/>
        </w:rPr>
        <w:t>στους εκπαιδευτικούς</w:t>
      </w:r>
      <w:r>
        <w:rPr>
          <w:rFonts w:ascii="Calibri" w:hAnsi="Calibri" w:cs="Arial"/>
          <w:sz w:val="24"/>
          <w:szCs w:val="24"/>
        </w:rPr>
        <w:t xml:space="preserve"> που υπηρετούν στο σχολείο τους,</w:t>
      </w:r>
      <w:r w:rsidRPr="00A544B7">
        <w:rPr>
          <w:rFonts w:ascii="Calibri" w:hAnsi="Calibri" w:cs="Arial"/>
          <w:sz w:val="24"/>
          <w:szCs w:val="24"/>
        </w:rPr>
        <w:t xml:space="preserve"> </w:t>
      </w:r>
    </w:p>
    <w:p w:rsidR="00EA67F6" w:rsidRPr="005E199C" w:rsidRDefault="00EA67F6" w:rsidP="00E90E78">
      <w:pPr>
        <w:pStyle w:val="31"/>
        <w:numPr>
          <w:ilvl w:val="0"/>
          <w:numId w:val="17"/>
        </w:numPr>
        <w:spacing w:after="0" w:line="276" w:lineRule="auto"/>
        <w:jc w:val="both"/>
        <w:rPr>
          <w:rFonts w:ascii="Calibri" w:hAnsi="Calibri" w:cs="Arial"/>
          <w:sz w:val="24"/>
          <w:szCs w:val="24"/>
        </w:rPr>
      </w:pPr>
      <w:r w:rsidRPr="005E199C">
        <w:rPr>
          <w:rFonts w:ascii="Calibri" w:hAnsi="Calibri"/>
          <w:sz w:val="24"/>
          <w:szCs w:val="24"/>
        </w:rPr>
        <w:t xml:space="preserve">να ενημερώσουν </w:t>
      </w:r>
      <w:r w:rsidR="00E90E78">
        <w:rPr>
          <w:rFonts w:ascii="Calibri" w:hAnsi="Calibri"/>
          <w:sz w:val="24"/>
          <w:szCs w:val="24"/>
        </w:rPr>
        <w:t xml:space="preserve">σχετικά </w:t>
      </w:r>
      <w:r w:rsidRPr="005E199C">
        <w:rPr>
          <w:rFonts w:ascii="Calibri" w:hAnsi="Calibri"/>
          <w:sz w:val="24"/>
          <w:szCs w:val="24"/>
        </w:rPr>
        <w:t>όλους τους εκπαιδευτικούς που ανήκουν οργανικά στο σχολείο τους, συμπεριλαμβανομένων και εκείνων που βρίσκονται εκτός οργανικής θέσεως για οποιοδήποτε λόγο (αποσπασμένοι στο εξωτερικό, αποσπασμένοι σε άλλες υπηρεσίες και φορείς, ευρισκόμενοι σε άδεια εκπαιδευτική, ανατρο</w:t>
      </w:r>
      <w:r>
        <w:rPr>
          <w:rFonts w:ascii="Calibri" w:hAnsi="Calibri"/>
          <w:sz w:val="24"/>
          <w:szCs w:val="24"/>
        </w:rPr>
        <w:t>φής παιδιού, αναρρωτική κλπ)</w:t>
      </w:r>
      <w:r>
        <w:rPr>
          <w:rFonts w:ascii="Calibri" w:hAnsi="Calibri" w:cs="Arial"/>
          <w:sz w:val="24"/>
          <w:szCs w:val="24"/>
        </w:rPr>
        <w:t>,</w:t>
      </w:r>
    </w:p>
    <w:p w:rsidR="00EA67F6" w:rsidRPr="00E90E78" w:rsidRDefault="00EA67F6" w:rsidP="00E90E78">
      <w:pPr>
        <w:pStyle w:val="20"/>
        <w:numPr>
          <w:ilvl w:val="0"/>
          <w:numId w:val="17"/>
        </w:numPr>
        <w:spacing w:after="0" w:line="276" w:lineRule="auto"/>
        <w:jc w:val="both"/>
        <w:rPr>
          <w:rFonts w:asciiTheme="minorHAnsi" w:hAnsiTheme="minorHAnsi" w:cs="Arial"/>
          <w:szCs w:val="24"/>
        </w:rPr>
      </w:pPr>
      <w:r w:rsidRPr="00E90E78">
        <w:rPr>
          <w:rFonts w:asciiTheme="minorHAnsi" w:hAnsiTheme="minorHAnsi" w:cs="Arial"/>
          <w:szCs w:val="24"/>
        </w:rPr>
        <w:t xml:space="preserve">αμέσως μετά την κατάθεση των αιτήσεων και τον έλεγχο ως προς την ορθότητα των στοιχείων τους, </w:t>
      </w:r>
      <w:r w:rsidR="00573FA0">
        <w:rPr>
          <w:rFonts w:asciiTheme="minorHAnsi" w:hAnsiTheme="minorHAnsi" w:cs="Arial"/>
          <w:szCs w:val="24"/>
        </w:rPr>
        <w:t>να φροντίσουν να αποσταλούν στην ηλεκτρονική διεύθυνση</w:t>
      </w:r>
      <w:r w:rsidRPr="00E90E78">
        <w:rPr>
          <w:rFonts w:asciiTheme="minorHAnsi" w:hAnsiTheme="minorHAnsi" w:cs="Arial"/>
          <w:szCs w:val="24"/>
        </w:rPr>
        <w:t xml:space="preserve"> </w:t>
      </w:r>
      <w:hyperlink r:id="rId13" w:history="1">
        <w:r w:rsidRPr="00E90E78">
          <w:rPr>
            <w:rStyle w:val="-"/>
            <w:rFonts w:asciiTheme="minorHAnsi" w:hAnsiTheme="minorHAnsi" w:cs="Arial"/>
            <w:color w:val="auto"/>
            <w:szCs w:val="24"/>
          </w:rPr>
          <w:t>opolymenakou@minedu.gov.gr</w:t>
        </w:r>
      </w:hyperlink>
      <w:r w:rsidRPr="00E90E78">
        <w:rPr>
          <w:rFonts w:asciiTheme="minorHAnsi" w:hAnsiTheme="minorHAnsi"/>
          <w:szCs w:val="24"/>
        </w:rPr>
        <w:t xml:space="preserve"> </w:t>
      </w:r>
      <w:r w:rsidRPr="00E90E78">
        <w:rPr>
          <w:rFonts w:asciiTheme="minorHAnsi" w:hAnsiTheme="minorHAnsi" w:cs="Arial"/>
          <w:szCs w:val="24"/>
        </w:rPr>
        <w:t xml:space="preserve">και </w:t>
      </w:r>
    </w:p>
    <w:p w:rsidR="00EA67F6" w:rsidRDefault="00EA67F6" w:rsidP="00E90E78">
      <w:pPr>
        <w:pStyle w:val="20"/>
        <w:numPr>
          <w:ilvl w:val="0"/>
          <w:numId w:val="17"/>
        </w:numPr>
        <w:spacing w:after="0" w:line="276" w:lineRule="auto"/>
        <w:contextualSpacing/>
        <w:jc w:val="both"/>
        <w:rPr>
          <w:rFonts w:ascii="Calibri" w:hAnsi="Calibri" w:cs="Arial"/>
          <w:szCs w:val="24"/>
        </w:rPr>
      </w:pPr>
      <w:r w:rsidRPr="00A544B7">
        <w:rPr>
          <w:rFonts w:ascii="Calibri" w:hAnsi="Calibri" w:cs="Arial"/>
          <w:szCs w:val="24"/>
        </w:rPr>
        <w:t>να διαβιβάσουν</w:t>
      </w:r>
      <w:r>
        <w:rPr>
          <w:rFonts w:ascii="Calibri" w:hAnsi="Calibri" w:cs="Arial"/>
          <w:szCs w:val="24"/>
        </w:rPr>
        <w:t>,</w:t>
      </w:r>
      <w:r w:rsidRPr="00A544B7">
        <w:rPr>
          <w:rFonts w:ascii="Calibri" w:hAnsi="Calibri" w:cs="Arial"/>
          <w:szCs w:val="24"/>
        </w:rPr>
        <w:t xml:space="preserve"> το αργότερο μέσα σε </w:t>
      </w:r>
      <w:r>
        <w:rPr>
          <w:rFonts w:ascii="Calibri" w:hAnsi="Calibri" w:cs="Arial"/>
          <w:szCs w:val="24"/>
        </w:rPr>
        <w:t>πέντε (</w:t>
      </w:r>
      <w:r w:rsidRPr="00A544B7">
        <w:rPr>
          <w:rFonts w:ascii="Calibri" w:hAnsi="Calibri" w:cs="Arial"/>
          <w:szCs w:val="24"/>
        </w:rPr>
        <w:t>5</w:t>
      </w:r>
      <w:r>
        <w:rPr>
          <w:rFonts w:ascii="Calibri" w:hAnsi="Calibri" w:cs="Arial"/>
          <w:szCs w:val="24"/>
        </w:rPr>
        <w:t>)</w:t>
      </w:r>
      <w:r w:rsidRPr="00A544B7">
        <w:rPr>
          <w:rFonts w:ascii="Calibri" w:hAnsi="Calibri" w:cs="Arial"/>
          <w:szCs w:val="24"/>
        </w:rPr>
        <w:t xml:space="preserve"> ημέρες από τη λήξη της πρ</w:t>
      </w:r>
      <w:r w:rsidR="00E90E78">
        <w:rPr>
          <w:rFonts w:ascii="Calibri" w:hAnsi="Calibri" w:cs="Arial"/>
          <w:szCs w:val="24"/>
        </w:rPr>
        <w:t>οθεσμίας υποβολής των αιτήσεων:</w:t>
      </w:r>
    </w:p>
    <w:p w:rsidR="00EA67F6" w:rsidRPr="00824C11" w:rsidRDefault="00EA67F6" w:rsidP="00F30606">
      <w:pPr>
        <w:pStyle w:val="aa"/>
        <w:numPr>
          <w:ilvl w:val="0"/>
          <w:numId w:val="13"/>
        </w:numPr>
        <w:tabs>
          <w:tab w:val="left" w:pos="426"/>
        </w:tabs>
        <w:spacing w:after="0" w:line="276" w:lineRule="auto"/>
        <w:ind w:left="0" w:hanging="11"/>
        <w:rPr>
          <w:rFonts w:ascii="Calibri" w:hAnsi="Calibri" w:cs="Arial"/>
          <w:szCs w:val="24"/>
          <w:lang w:val="el-GR"/>
        </w:rPr>
      </w:pPr>
      <w:r w:rsidRPr="00824C11">
        <w:rPr>
          <w:rFonts w:ascii="Calibri" w:hAnsi="Calibri" w:cs="Arial"/>
          <w:szCs w:val="24"/>
          <w:lang w:val="el-GR"/>
        </w:rPr>
        <w:t>τις αιτήσεις των εκπαιδευτικών για τις Ανώτατες Εκκλησιαστικές Ακαδημίες στην οικεία Ακαδημία με όλα τα συνοδευτικά δικαιολογητικά και με ταυτόχρονη κοινοποίηση στη Διεύθυνση Προσωπικού Ανώτατης Εκπαίδευσης της Κεντρικής Υπη</w:t>
      </w:r>
      <w:r w:rsidR="00991D78">
        <w:rPr>
          <w:rFonts w:ascii="Calibri" w:hAnsi="Calibri" w:cs="Arial"/>
          <w:szCs w:val="24"/>
          <w:lang w:val="el-GR"/>
        </w:rPr>
        <w:t xml:space="preserve">ρεσίας του Υ.ΠΑΙ.Θ. </w:t>
      </w:r>
      <w:r w:rsidR="00F30606">
        <w:rPr>
          <w:rFonts w:ascii="Calibri" w:hAnsi="Calibri" w:cs="Arial"/>
          <w:szCs w:val="24"/>
          <w:lang w:val="el-GR"/>
        </w:rPr>
        <w:t>(</w:t>
      </w:r>
      <w:r w:rsidR="002F4DD8">
        <w:rPr>
          <w:rFonts w:ascii="Calibri" w:hAnsi="Calibri" w:cs="Arial"/>
          <w:szCs w:val="24"/>
          <w:lang w:val="el-GR"/>
        </w:rPr>
        <w:t xml:space="preserve">περίπτωση </w:t>
      </w:r>
      <w:r w:rsidR="002F4DD8">
        <w:rPr>
          <w:rFonts w:ascii="Calibri" w:hAnsi="Calibri" w:cs="Arial"/>
          <w:szCs w:val="24"/>
          <w:lang w:val="en-US"/>
        </w:rPr>
        <w:t>ii</w:t>
      </w:r>
      <w:r w:rsidR="002F4DD8" w:rsidRPr="002F4DD8">
        <w:rPr>
          <w:rFonts w:ascii="Calibri" w:hAnsi="Calibri" w:cs="Arial"/>
          <w:szCs w:val="24"/>
          <w:lang w:val="el-GR"/>
        </w:rPr>
        <w:t>.</w:t>
      </w:r>
      <w:r w:rsidR="00F30606">
        <w:rPr>
          <w:rFonts w:ascii="Calibri" w:hAnsi="Calibri" w:cs="Arial"/>
          <w:szCs w:val="24"/>
          <w:lang w:val="el-GR"/>
        </w:rPr>
        <w:t>α) παρούσας εγκυκλίου),</w:t>
      </w:r>
    </w:p>
    <w:p w:rsidR="00EA67F6" w:rsidRPr="0060030F" w:rsidRDefault="00EA67F6" w:rsidP="00F30606">
      <w:pPr>
        <w:pStyle w:val="20"/>
        <w:numPr>
          <w:ilvl w:val="0"/>
          <w:numId w:val="13"/>
        </w:numPr>
        <w:tabs>
          <w:tab w:val="left" w:pos="426"/>
        </w:tabs>
        <w:spacing w:after="0" w:line="276" w:lineRule="auto"/>
        <w:ind w:left="0" w:hanging="11"/>
        <w:contextualSpacing/>
        <w:jc w:val="both"/>
        <w:rPr>
          <w:rFonts w:ascii="Calibri" w:hAnsi="Calibri" w:cs="Arial"/>
          <w:szCs w:val="24"/>
        </w:rPr>
      </w:pPr>
      <w:r>
        <w:rPr>
          <w:rFonts w:ascii="Calibri" w:hAnsi="Calibri" w:cs="Arial"/>
          <w:szCs w:val="24"/>
        </w:rPr>
        <w:t xml:space="preserve">τις αιτήσεις για τις </w:t>
      </w:r>
      <w:r w:rsidR="002377F0">
        <w:rPr>
          <w:rFonts w:ascii="Calibri" w:hAnsi="Calibri" w:cs="Arial"/>
          <w:szCs w:val="24"/>
        </w:rPr>
        <w:t xml:space="preserve">λοιπές </w:t>
      </w:r>
      <w:r w:rsidR="001505E0">
        <w:rPr>
          <w:rFonts w:ascii="Calibri" w:hAnsi="Calibri"/>
          <w:szCs w:val="24"/>
        </w:rPr>
        <w:t>περιπτώσεις</w:t>
      </w:r>
      <w:r w:rsidR="002377F0">
        <w:rPr>
          <w:rFonts w:ascii="Calibri" w:hAnsi="Calibri"/>
          <w:szCs w:val="24"/>
        </w:rPr>
        <w:t xml:space="preserve">, δηλ. </w:t>
      </w:r>
      <w:r w:rsidR="002F4DD8">
        <w:rPr>
          <w:rFonts w:ascii="Calibri" w:hAnsi="Calibri"/>
          <w:szCs w:val="24"/>
        </w:rPr>
        <w:t xml:space="preserve"> </w:t>
      </w:r>
      <w:proofErr w:type="spellStart"/>
      <w:r w:rsidR="002F4DD8">
        <w:rPr>
          <w:rFonts w:ascii="Calibri" w:hAnsi="Calibri"/>
          <w:szCs w:val="24"/>
          <w:lang w:val="en-US"/>
        </w:rPr>
        <w:t>i</w:t>
      </w:r>
      <w:proofErr w:type="spellEnd"/>
      <w:r w:rsidR="002F4DD8" w:rsidRPr="002F4DD8">
        <w:rPr>
          <w:rFonts w:ascii="Calibri" w:hAnsi="Calibri"/>
          <w:szCs w:val="24"/>
        </w:rPr>
        <w:t>)</w:t>
      </w:r>
      <w:r w:rsidR="002F4DD8">
        <w:rPr>
          <w:rFonts w:ascii="Calibri" w:hAnsi="Calibri"/>
          <w:szCs w:val="24"/>
        </w:rPr>
        <w:t xml:space="preserve"> και</w:t>
      </w:r>
      <w:r w:rsidR="00EC5877">
        <w:rPr>
          <w:rFonts w:ascii="Calibri" w:hAnsi="Calibri"/>
          <w:szCs w:val="24"/>
        </w:rPr>
        <w:t xml:space="preserve"> </w:t>
      </w:r>
      <w:r w:rsidR="00EC5877">
        <w:rPr>
          <w:rFonts w:ascii="Calibri" w:hAnsi="Calibri"/>
          <w:szCs w:val="24"/>
          <w:lang w:val="en-US"/>
        </w:rPr>
        <w:t>i</w:t>
      </w:r>
      <w:r w:rsidR="002F4DD8">
        <w:rPr>
          <w:rFonts w:ascii="Calibri" w:hAnsi="Calibri"/>
          <w:szCs w:val="24"/>
          <w:lang w:val="en-US"/>
        </w:rPr>
        <w:t>i</w:t>
      </w:r>
      <w:r w:rsidR="00EC5877" w:rsidRPr="00EC5877">
        <w:rPr>
          <w:rFonts w:ascii="Calibri" w:hAnsi="Calibri"/>
          <w:szCs w:val="24"/>
        </w:rPr>
        <w:t>)</w:t>
      </w:r>
      <w:r w:rsidRPr="0060030F">
        <w:rPr>
          <w:rFonts w:ascii="Calibri" w:hAnsi="Calibri"/>
          <w:szCs w:val="24"/>
        </w:rPr>
        <w:t xml:space="preserve"> β), γ), δ)</w:t>
      </w:r>
      <w:r w:rsidRPr="0060030F">
        <w:rPr>
          <w:rFonts w:ascii="Calibri" w:hAnsi="Calibri" w:cs="Arial"/>
          <w:szCs w:val="24"/>
        </w:rPr>
        <w:t xml:space="preserve">, στο Υπουργείο Παιδείας </w:t>
      </w:r>
      <w:r>
        <w:rPr>
          <w:rFonts w:ascii="Calibri" w:hAnsi="Calibri" w:cs="Arial"/>
          <w:szCs w:val="24"/>
        </w:rPr>
        <w:t>και Θρησκευμάτων</w:t>
      </w:r>
      <w:r w:rsidRPr="0060030F">
        <w:rPr>
          <w:rFonts w:ascii="Calibri" w:hAnsi="Calibri" w:cs="Arial"/>
          <w:szCs w:val="24"/>
        </w:rPr>
        <w:t xml:space="preserve"> </w:t>
      </w:r>
      <w:r>
        <w:rPr>
          <w:rFonts w:ascii="Calibri" w:hAnsi="Calibri" w:cs="Arial"/>
          <w:szCs w:val="24"/>
        </w:rPr>
        <w:t>(</w:t>
      </w:r>
      <w:r w:rsidRPr="0060030F">
        <w:rPr>
          <w:rFonts w:ascii="Calibri" w:hAnsi="Calibri"/>
          <w:szCs w:val="24"/>
        </w:rPr>
        <w:t>Διεύθυνση Εκκλησιαστικής Εκπαίδευσης και Θρησκευτικής Αγωγής, Τμήμα Α΄ Προσωπικού, Α. Παπανδρέου 37, Τ.Κ. 15180, Μαρούσι</w:t>
      </w:r>
      <w:r>
        <w:rPr>
          <w:rFonts w:ascii="Calibri" w:hAnsi="Calibri"/>
          <w:szCs w:val="24"/>
        </w:rPr>
        <w:t xml:space="preserve">) </w:t>
      </w:r>
    </w:p>
    <w:p w:rsidR="00E90E78" w:rsidRDefault="00EA67F6" w:rsidP="00E90E78">
      <w:pPr>
        <w:pStyle w:val="20"/>
        <w:tabs>
          <w:tab w:val="left" w:pos="1246"/>
        </w:tabs>
        <w:spacing w:after="0" w:line="276" w:lineRule="auto"/>
        <w:ind w:left="-142"/>
        <w:contextualSpacing/>
        <w:jc w:val="both"/>
        <w:rPr>
          <w:rFonts w:ascii="Calibri" w:hAnsi="Calibri" w:cs="Arial"/>
          <w:szCs w:val="24"/>
        </w:rPr>
      </w:pPr>
      <w:r w:rsidRPr="0060030F">
        <w:rPr>
          <w:rFonts w:ascii="Calibri" w:hAnsi="Calibri" w:cs="Arial"/>
          <w:szCs w:val="24"/>
        </w:rPr>
        <w:t>με τα συνοδευτικά δικαιολογητικά και βιογραφικά σημειώματα, αφού διατυπώσουν ταυτόχρονα την άποψή τους για τη χορήγηση ή μη της απόσπασης, σύμφωνα με τις εκπαιδευτικές ανάγκες του σχολείου.</w:t>
      </w:r>
    </w:p>
    <w:p w:rsidR="00EA67F6" w:rsidRPr="00A544B7" w:rsidRDefault="00EA67F6" w:rsidP="00E90E78">
      <w:pPr>
        <w:pStyle w:val="20"/>
        <w:spacing w:after="0" w:line="276" w:lineRule="auto"/>
        <w:ind w:left="-142" w:firstLine="142"/>
        <w:contextualSpacing/>
        <w:jc w:val="both"/>
        <w:rPr>
          <w:rFonts w:ascii="Calibri" w:hAnsi="Calibri" w:cs="Arial"/>
          <w:szCs w:val="24"/>
        </w:rPr>
      </w:pPr>
      <w:r w:rsidRPr="00A544B7">
        <w:rPr>
          <w:rFonts w:ascii="Calibri" w:hAnsi="Calibri" w:cs="Arial"/>
          <w:szCs w:val="24"/>
        </w:rPr>
        <w:t xml:space="preserve">Όσοι εκπαιδευτικοί είναι αποσπασμένοι σε άλλα σχολεία ή φορείς ή τελούν σε άδεια (εκπαιδευτική, ανατροφής τέκνων </w:t>
      </w:r>
      <w:proofErr w:type="spellStart"/>
      <w:r w:rsidRPr="00A544B7">
        <w:rPr>
          <w:rFonts w:ascii="Calibri" w:hAnsi="Calibri" w:cs="Arial"/>
          <w:szCs w:val="24"/>
        </w:rPr>
        <w:t>κ.λ.π</w:t>
      </w:r>
      <w:proofErr w:type="spellEnd"/>
      <w:r w:rsidRPr="00A544B7">
        <w:rPr>
          <w:rFonts w:ascii="Calibri" w:hAnsi="Calibri" w:cs="Arial"/>
          <w:szCs w:val="24"/>
        </w:rPr>
        <w:t xml:space="preserve">.), οφείλουν </w:t>
      </w:r>
      <w:r>
        <w:rPr>
          <w:rFonts w:ascii="Calibri" w:hAnsi="Calibri" w:cs="Arial"/>
          <w:szCs w:val="24"/>
        </w:rPr>
        <w:t>να αποστείλουν την αίτηση στο Δι</w:t>
      </w:r>
      <w:r w:rsidRPr="00A544B7">
        <w:rPr>
          <w:rFonts w:ascii="Calibri" w:hAnsi="Calibri" w:cs="Arial"/>
          <w:szCs w:val="24"/>
        </w:rPr>
        <w:t xml:space="preserve">ευθυντή </w:t>
      </w:r>
      <w:r>
        <w:rPr>
          <w:rFonts w:ascii="Calibri" w:hAnsi="Calibri" w:cs="Arial"/>
          <w:szCs w:val="24"/>
        </w:rPr>
        <w:t>του</w:t>
      </w:r>
      <w:r w:rsidRPr="00A544B7">
        <w:rPr>
          <w:rFonts w:ascii="Calibri" w:hAnsi="Calibri" w:cs="Arial"/>
          <w:szCs w:val="24"/>
        </w:rPr>
        <w:t xml:space="preserve"> σχολείο</w:t>
      </w:r>
      <w:r>
        <w:rPr>
          <w:rFonts w:ascii="Calibri" w:hAnsi="Calibri" w:cs="Arial"/>
          <w:szCs w:val="24"/>
        </w:rPr>
        <w:t>υ</w:t>
      </w:r>
      <w:r w:rsidRPr="00A544B7">
        <w:rPr>
          <w:rFonts w:ascii="Calibri" w:hAnsi="Calibri" w:cs="Arial"/>
          <w:szCs w:val="24"/>
        </w:rPr>
        <w:t xml:space="preserve"> της οργανικής τους θέσης.</w:t>
      </w:r>
      <w:r>
        <w:rPr>
          <w:rFonts w:ascii="Calibri" w:hAnsi="Calibri" w:cs="Arial"/>
          <w:szCs w:val="24"/>
        </w:rPr>
        <w:t xml:space="preserve"> </w:t>
      </w:r>
    </w:p>
    <w:p w:rsidR="00EA67F6" w:rsidRPr="009B0499" w:rsidRDefault="00EA67F6" w:rsidP="00E90E78">
      <w:pPr>
        <w:pStyle w:val="20"/>
        <w:tabs>
          <w:tab w:val="left" w:pos="1246"/>
        </w:tabs>
        <w:spacing w:after="0" w:line="276" w:lineRule="auto"/>
        <w:jc w:val="both"/>
        <w:rPr>
          <w:rFonts w:ascii="Calibri" w:hAnsi="Calibri" w:cs="Arial"/>
          <w:b/>
          <w:sz w:val="2"/>
          <w:szCs w:val="24"/>
        </w:rPr>
      </w:pPr>
    </w:p>
    <w:p w:rsidR="00EA67F6" w:rsidRDefault="00EA67F6" w:rsidP="00E90E78">
      <w:pPr>
        <w:keepNext/>
        <w:keepLines/>
        <w:spacing w:after="0"/>
        <w:ind w:left="4321" w:firstLine="720"/>
        <w:jc w:val="center"/>
        <w:rPr>
          <w:rFonts w:cs="Arial"/>
          <w:b/>
          <w:sz w:val="24"/>
          <w:szCs w:val="24"/>
        </w:rPr>
      </w:pPr>
    </w:p>
    <w:p w:rsidR="00EA67F6" w:rsidRPr="00A544B7" w:rsidRDefault="00EA67F6" w:rsidP="00F30606">
      <w:pPr>
        <w:keepNext/>
        <w:keepLines/>
        <w:spacing w:after="0"/>
        <w:ind w:left="6480"/>
        <w:jc w:val="center"/>
        <w:rPr>
          <w:rFonts w:cs="Arial"/>
          <w:b/>
          <w:sz w:val="24"/>
          <w:szCs w:val="24"/>
        </w:rPr>
      </w:pPr>
      <w:r>
        <w:rPr>
          <w:rFonts w:cs="Arial"/>
          <w:b/>
          <w:sz w:val="24"/>
          <w:szCs w:val="24"/>
        </w:rPr>
        <w:t>Ο ΥΠΟΥΡΓΟΣ</w:t>
      </w:r>
    </w:p>
    <w:p w:rsidR="00EA67F6" w:rsidRDefault="00EA67F6" w:rsidP="00F30606">
      <w:pPr>
        <w:keepNext/>
        <w:keepLines/>
        <w:spacing w:after="0"/>
        <w:ind w:left="6480"/>
        <w:jc w:val="center"/>
        <w:rPr>
          <w:rFonts w:cs="Arial"/>
          <w:b/>
          <w:sz w:val="24"/>
          <w:szCs w:val="24"/>
        </w:rPr>
      </w:pPr>
    </w:p>
    <w:p w:rsidR="00EA67F6" w:rsidRPr="00A544B7" w:rsidRDefault="00EA67F6" w:rsidP="00F30606">
      <w:pPr>
        <w:keepNext/>
        <w:keepLines/>
        <w:spacing w:after="0"/>
        <w:ind w:left="6480"/>
        <w:jc w:val="center"/>
        <w:rPr>
          <w:rFonts w:cs="Arial"/>
          <w:b/>
          <w:sz w:val="24"/>
          <w:szCs w:val="24"/>
        </w:rPr>
      </w:pPr>
    </w:p>
    <w:p w:rsidR="00EA67F6" w:rsidRPr="00ED244C" w:rsidRDefault="00170F86" w:rsidP="00F30606">
      <w:pPr>
        <w:keepNext/>
        <w:keepLines/>
        <w:spacing w:after="0"/>
        <w:ind w:left="6480"/>
        <w:jc w:val="center"/>
        <w:rPr>
          <w:rFonts w:cs="Arial"/>
          <w:b/>
          <w:sz w:val="24"/>
          <w:szCs w:val="24"/>
        </w:rPr>
      </w:pPr>
      <w:r>
        <w:rPr>
          <w:b/>
          <w:bCs/>
          <w:sz w:val="24"/>
          <w:szCs w:val="24"/>
        </w:rPr>
        <w:t>ΑΝΔΡΕΑΣ ΛΟΒΕΡΔΟΣ</w:t>
      </w:r>
    </w:p>
    <w:p w:rsidR="00EA67F6" w:rsidRDefault="00EA67F6" w:rsidP="00E90E78">
      <w:pPr>
        <w:keepNext/>
        <w:keepLines/>
        <w:spacing w:after="0"/>
        <w:ind w:left="4321" w:firstLine="720"/>
        <w:jc w:val="center"/>
        <w:rPr>
          <w:rFonts w:cs="Arial"/>
          <w:b/>
          <w:sz w:val="24"/>
          <w:szCs w:val="24"/>
        </w:rPr>
      </w:pPr>
    </w:p>
    <w:p w:rsidR="00EA67F6" w:rsidRPr="003D22C9" w:rsidRDefault="00EA67F6" w:rsidP="00E90E78">
      <w:pPr>
        <w:spacing w:after="0"/>
        <w:rPr>
          <w:sz w:val="18"/>
          <w:szCs w:val="18"/>
        </w:rPr>
      </w:pPr>
      <w:r w:rsidRPr="003D22C9">
        <w:rPr>
          <w:rFonts w:cs="Arial"/>
          <w:b/>
          <w:sz w:val="18"/>
          <w:szCs w:val="18"/>
          <w:u w:val="single"/>
        </w:rPr>
        <w:t>Εσωτερική διανομή:</w:t>
      </w:r>
      <w:r w:rsidRPr="003D22C9">
        <w:rPr>
          <w:rFonts w:cs="Arial"/>
          <w:b/>
          <w:sz w:val="18"/>
          <w:szCs w:val="18"/>
        </w:rPr>
        <w:tab/>
      </w:r>
    </w:p>
    <w:p w:rsidR="00EA67F6" w:rsidRPr="00824C11" w:rsidRDefault="00EA67F6" w:rsidP="00E90E78">
      <w:pPr>
        <w:pStyle w:val="aa"/>
        <w:numPr>
          <w:ilvl w:val="0"/>
          <w:numId w:val="18"/>
        </w:numPr>
        <w:spacing w:after="0" w:line="276" w:lineRule="auto"/>
        <w:rPr>
          <w:rFonts w:ascii="Calibri" w:hAnsi="Calibri" w:cs="Arial"/>
          <w:sz w:val="18"/>
          <w:szCs w:val="18"/>
          <w:lang w:val="el-GR"/>
        </w:rPr>
      </w:pPr>
      <w:r w:rsidRPr="00824C11">
        <w:rPr>
          <w:rFonts w:ascii="Calibri" w:hAnsi="Calibri" w:cs="Arial"/>
          <w:sz w:val="18"/>
          <w:szCs w:val="18"/>
          <w:lang w:val="el-GR"/>
        </w:rPr>
        <w:t>Γραφείο κ Υπουργού</w:t>
      </w:r>
    </w:p>
    <w:p w:rsidR="00EA67F6" w:rsidRPr="00824C11" w:rsidRDefault="00EA67F6" w:rsidP="00E90E78">
      <w:pPr>
        <w:pStyle w:val="aa"/>
        <w:numPr>
          <w:ilvl w:val="0"/>
          <w:numId w:val="18"/>
        </w:numPr>
        <w:spacing w:after="0" w:line="276" w:lineRule="auto"/>
        <w:rPr>
          <w:rFonts w:ascii="Calibri" w:hAnsi="Calibri" w:cs="Arial"/>
          <w:sz w:val="18"/>
          <w:szCs w:val="18"/>
        </w:rPr>
      </w:pPr>
      <w:r w:rsidRPr="00824C11">
        <w:rPr>
          <w:rFonts w:ascii="Calibri" w:hAnsi="Calibri" w:cs="Arial"/>
          <w:sz w:val="18"/>
          <w:szCs w:val="18"/>
          <w:lang w:val="el-GR"/>
        </w:rPr>
        <w:t xml:space="preserve">Γραφείο κου </w:t>
      </w:r>
      <w:r w:rsidR="00E90E78">
        <w:rPr>
          <w:rFonts w:ascii="Calibri" w:hAnsi="Calibri" w:cs="Arial"/>
          <w:sz w:val="18"/>
          <w:szCs w:val="18"/>
          <w:lang w:val="el-GR"/>
        </w:rPr>
        <w:t>Γενικού Γραμματέα Θρησκευμάτων</w:t>
      </w:r>
    </w:p>
    <w:p w:rsidR="00EA67F6" w:rsidRPr="00824C11" w:rsidRDefault="00E90E78" w:rsidP="00E90E78">
      <w:pPr>
        <w:pStyle w:val="aa"/>
        <w:numPr>
          <w:ilvl w:val="0"/>
          <w:numId w:val="18"/>
        </w:numPr>
        <w:spacing w:after="0" w:line="276" w:lineRule="auto"/>
        <w:rPr>
          <w:rFonts w:ascii="Calibri" w:hAnsi="Calibri" w:cs="Arial"/>
          <w:sz w:val="18"/>
          <w:szCs w:val="18"/>
          <w:lang w:val="el-GR"/>
        </w:rPr>
      </w:pPr>
      <w:r>
        <w:rPr>
          <w:rFonts w:ascii="Calibri" w:hAnsi="Calibri" w:cs="Arial"/>
          <w:sz w:val="18"/>
          <w:szCs w:val="18"/>
          <w:lang w:val="el-GR"/>
        </w:rPr>
        <w:t xml:space="preserve">Διεύθυνση Εκκλησιαστικής Εκπαίδευσης &amp; Θρησκευτικής Αγωγής, </w:t>
      </w:r>
      <w:r w:rsidR="00EA67F6" w:rsidRPr="00824C11">
        <w:rPr>
          <w:rFonts w:ascii="Calibri" w:hAnsi="Calibri" w:cs="Arial"/>
          <w:sz w:val="18"/>
          <w:szCs w:val="18"/>
          <w:lang w:val="el-GR"/>
        </w:rPr>
        <w:t>Τμήμα Α΄</w:t>
      </w:r>
    </w:p>
    <w:p w:rsidR="00EA67F6" w:rsidRPr="00824C11" w:rsidRDefault="00EA67F6" w:rsidP="00E90E78">
      <w:pPr>
        <w:pStyle w:val="aa"/>
        <w:numPr>
          <w:ilvl w:val="0"/>
          <w:numId w:val="18"/>
        </w:numPr>
        <w:spacing w:after="0" w:line="276" w:lineRule="auto"/>
        <w:rPr>
          <w:rFonts w:ascii="Calibri" w:hAnsi="Calibri" w:cs="Arial"/>
          <w:sz w:val="18"/>
          <w:szCs w:val="18"/>
          <w:lang w:val="el-GR"/>
        </w:rPr>
      </w:pPr>
      <w:r w:rsidRPr="00824C11">
        <w:rPr>
          <w:rFonts w:ascii="Calibri" w:hAnsi="Calibri" w:cs="Arial"/>
          <w:sz w:val="18"/>
          <w:szCs w:val="18"/>
          <w:lang w:val="el-GR"/>
        </w:rPr>
        <w:t xml:space="preserve">Δ/νση Διοικητικού Κεντρικής Υπηρεσίας </w:t>
      </w:r>
      <w:r w:rsidR="00F30606">
        <w:rPr>
          <w:rFonts w:ascii="Calibri" w:hAnsi="Calibri" w:cs="Arial"/>
          <w:sz w:val="18"/>
          <w:szCs w:val="18"/>
          <w:lang w:val="el-GR"/>
        </w:rPr>
        <w:t>Υ.ΠΑΙ.Θ.</w:t>
      </w:r>
    </w:p>
    <w:p w:rsidR="00EA67F6" w:rsidRPr="00E90E78" w:rsidRDefault="00EA67F6" w:rsidP="00E90E78">
      <w:pPr>
        <w:numPr>
          <w:ilvl w:val="0"/>
          <w:numId w:val="18"/>
        </w:numPr>
        <w:spacing w:after="0"/>
        <w:contextualSpacing/>
        <w:jc w:val="both"/>
        <w:rPr>
          <w:sz w:val="18"/>
        </w:rPr>
      </w:pPr>
      <w:r w:rsidRPr="00E90E78">
        <w:rPr>
          <w:sz w:val="18"/>
        </w:rPr>
        <w:t xml:space="preserve">Γενικές Διευθύνσεις, Διευθύνσεις και Ανεξάρτητα Τμήματα Κ.Υ. </w:t>
      </w:r>
      <w:r w:rsidR="00F30606">
        <w:rPr>
          <w:sz w:val="18"/>
        </w:rPr>
        <w:t>Υ.ΠΑΙ.Θ.</w:t>
      </w:r>
    </w:p>
    <w:p w:rsidR="00EA67F6" w:rsidRPr="00824C11" w:rsidRDefault="00EA67F6" w:rsidP="00E90E78">
      <w:pPr>
        <w:numPr>
          <w:ilvl w:val="0"/>
          <w:numId w:val="18"/>
        </w:numPr>
        <w:overflowPunct w:val="0"/>
        <w:autoSpaceDE w:val="0"/>
        <w:autoSpaceDN w:val="0"/>
        <w:adjustRightInd w:val="0"/>
        <w:spacing w:after="0"/>
        <w:contextualSpacing/>
        <w:jc w:val="both"/>
        <w:textAlignment w:val="baseline"/>
        <w:rPr>
          <w:sz w:val="18"/>
        </w:rPr>
      </w:pPr>
      <w:r w:rsidRPr="00824C11">
        <w:rPr>
          <w:sz w:val="18"/>
        </w:rPr>
        <w:t>Κ.Υ.Σ.Π.Ε.</w:t>
      </w:r>
    </w:p>
    <w:p w:rsidR="00EA67F6" w:rsidRPr="0054158D" w:rsidRDefault="00EA67F6" w:rsidP="00E90E78">
      <w:pPr>
        <w:numPr>
          <w:ilvl w:val="0"/>
          <w:numId w:val="18"/>
        </w:numPr>
        <w:overflowPunct w:val="0"/>
        <w:autoSpaceDE w:val="0"/>
        <w:autoSpaceDN w:val="0"/>
        <w:adjustRightInd w:val="0"/>
        <w:spacing w:after="0"/>
        <w:contextualSpacing/>
        <w:jc w:val="both"/>
        <w:textAlignment w:val="baseline"/>
        <w:rPr>
          <w:sz w:val="18"/>
        </w:rPr>
      </w:pPr>
      <w:r w:rsidRPr="0054158D">
        <w:rPr>
          <w:sz w:val="18"/>
        </w:rPr>
        <w:t>Κ.Υ.Σ.Δ.Ε.</w:t>
      </w:r>
      <w:r w:rsidRPr="0054158D">
        <w:rPr>
          <w:sz w:val="18"/>
        </w:rPr>
        <w:tab/>
      </w:r>
    </w:p>
    <w:p w:rsidR="00EA67F6" w:rsidRPr="0054158D" w:rsidRDefault="00EA67F6" w:rsidP="00E90E78">
      <w:pPr>
        <w:numPr>
          <w:ilvl w:val="0"/>
          <w:numId w:val="18"/>
        </w:numPr>
        <w:spacing w:after="0"/>
        <w:jc w:val="both"/>
        <w:rPr>
          <w:sz w:val="18"/>
        </w:rPr>
      </w:pPr>
      <w:r w:rsidRPr="0054158D">
        <w:rPr>
          <w:sz w:val="18"/>
        </w:rPr>
        <w:t>Γ.Ε.ΠΟ.</w:t>
      </w:r>
    </w:p>
    <w:p w:rsidR="00EA67F6" w:rsidRPr="0054158D" w:rsidRDefault="00EA67F6" w:rsidP="00E90E78">
      <w:pPr>
        <w:numPr>
          <w:ilvl w:val="0"/>
          <w:numId w:val="18"/>
        </w:numPr>
        <w:spacing w:after="0"/>
        <w:jc w:val="both"/>
        <w:rPr>
          <w:sz w:val="18"/>
        </w:rPr>
      </w:pPr>
      <w:r w:rsidRPr="0054158D">
        <w:rPr>
          <w:sz w:val="18"/>
        </w:rPr>
        <w:t>Δ/νση Προσ</w:t>
      </w:r>
      <w:r w:rsidR="00F30606">
        <w:rPr>
          <w:sz w:val="18"/>
        </w:rPr>
        <w:t>ωπι</w:t>
      </w:r>
      <w:r w:rsidRPr="0054158D">
        <w:rPr>
          <w:sz w:val="18"/>
        </w:rPr>
        <w:t xml:space="preserve">κού Π.Ε. /Τμήμα Γ’     </w:t>
      </w:r>
    </w:p>
    <w:p w:rsidR="00EA67F6" w:rsidRPr="0054158D" w:rsidRDefault="00F30606" w:rsidP="00E90E78">
      <w:pPr>
        <w:numPr>
          <w:ilvl w:val="0"/>
          <w:numId w:val="18"/>
        </w:numPr>
        <w:spacing w:after="0"/>
        <w:jc w:val="both"/>
        <w:rPr>
          <w:sz w:val="18"/>
        </w:rPr>
      </w:pPr>
      <w:r>
        <w:rPr>
          <w:sz w:val="18"/>
        </w:rPr>
        <w:t>Δ/νση Προσωπι</w:t>
      </w:r>
      <w:r w:rsidR="00EA67F6" w:rsidRPr="0054158D">
        <w:rPr>
          <w:sz w:val="18"/>
        </w:rPr>
        <w:t xml:space="preserve">κού Δ.Ε. /Τμήμα Γ’     </w:t>
      </w:r>
    </w:p>
    <w:p w:rsidR="00EA67F6" w:rsidRPr="006D1A2D" w:rsidRDefault="00E90E78" w:rsidP="00E90E78">
      <w:pPr>
        <w:pStyle w:val="aa"/>
        <w:spacing w:after="0" w:line="276" w:lineRule="auto"/>
        <w:ind w:firstLine="0"/>
        <w:rPr>
          <w:rFonts w:ascii="Calibri" w:hAnsi="Calibri"/>
          <w:b/>
          <w:spacing w:val="30"/>
          <w:lang w:val="el-GR"/>
        </w:rPr>
      </w:pPr>
      <w:r>
        <w:rPr>
          <w:rFonts w:ascii="Calibri" w:hAnsi="Calibri"/>
          <w:b/>
          <w:lang w:val="el-GR"/>
        </w:rPr>
        <w:br w:type="page"/>
      </w:r>
      <w:r w:rsidR="003B602E">
        <w:rPr>
          <w:rFonts w:ascii="Calibri" w:hAnsi="Calibri"/>
          <w:b/>
          <w:lang w:val="el-GR"/>
        </w:rPr>
        <w:lastRenderedPageBreak/>
        <w:t>1</w:t>
      </w:r>
      <w:r w:rsidR="00EA67F6" w:rsidRPr="006D1A2D">
        <w:rPr>
          <w:rFonts w:ascii="Calibri" w:hAnsi="Calibri"/>
          <w:b/>
          <w:lang w:val="el-GR"/>
        </w:rPr>
        <w:t xml:space="preserve">. </w:t>
      </w:r>
      <w:r w:rsidR="00523620">
        <w:rPr>
          <w:rFonts w:ascii="Calibri" w:hAnsi="Calibri"/>
          <w:b/>
          <w:spacing w:val="30"/>
          <w:lang w:val="el-GR"/>
        </w:rPr>
        <w:t>ΔΗΜΟΣΙΕΣ ΒΙΒΛΙΟΘΗΚΕΣ (Ν.Π.Δ.</w:t>
      </w:r>
      <w:r w:rsidR="00EA67F6" w:rsidRPr="006D1A2D">
        <w:rPr>
          <w:rFonts w:ascii="Calibri" w:hAnsi="Calibri"/>
          <w:b/>
          <w:spacing w:val="30"/>
          <w:lang w:val="el-GR"/>
        </w:rPr>
        <w:t>Δ</w:t>
      </w:r>
      <w:r w:rsidR="00523620">
        <w:rPr>
          <w:rFonts w:ascii="Calibri" w:hAnsi="Calibri"/>
          <w:b/>
          <w:spacing w:val="30"/>
          <w:lang w:val="el-GR"/>
        </w:rPr>
        <w:t>.</w:t>
      </w:r>
      <w:r w:rsidR="00EA67F6" w:rsidRPr="006D1A2D">
        <w:rPr>
          <w:rFonts w:ascii="Calibri" w:hAnsi="Calibri"/>
          <w:b/>
          <w:spacing w:val="30"/>
          <w:lang w:val="el-GR"/>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371"/>
      </w:tblGrid>
      <w:tr w:rsidR="003B602E" w:rsidTr="00A03A7F">
        <w:trPr>
          <w:trHeight w:val="90"/>
        </w:trPr>
        <w:tc>
          <w:tcPr>
            <w:tcW w:w="8613" w:type="dxa"/>
            <w:gridSpan w:val="2"/>
          </w:tcPr>
          <w:p w:rsidR="003B602E" w:rsidRDefault="003B602E" w:rsidP="00E90E78">
            <w:pPr>
              <w:pStyle w:val="Default"/>
              <w:spacing w:line="276" w:lineRule="auto"/>
              <w:rPr>
                <w:sz w:val="18"/>
                <w:szCs w:val="18"/>
              </w:rPr>
            </w:pPr>
            <w:r>
              <w:rPr>
                <w:rFonts w:cstheme="minorBidi"/>
                <w:b/>
                <w:bCs/>
                <w:color w:val="auto"/>
                <w:sz w:val="22"/>
                <w:szCs w:val="22"/>
              </w:rPr>
              <w:t xml:space="preserve">Α. ΕΘΝΙΚΗ ΒΙΒΛΙΟΘΗΚΗ ΤΗΣ ΕΛΛΑΔΑΣ ΚΑΙ ΔΗΜΟΣΙΕΣ ΒΙΒΛΙΟΘΗΚΕΣ </w:t>
            </w:r>
          </w:p>
        </w:tc>
      </w:tr>
      <w:tr w:rsidR="003B602E" w:rsidTr="00A03A7F">
        <w:trPr>
          <w:trHeight w:val="90"/>
        </w:trPr>
        <w:tc>
          <w:tcPr>
            <w:tcW w:w="1242" w:type="dxa"/>
          </w:tcPr>
          <w:p w:rsidR="003B602E" w:rsidRDefault="003B602E" w:rsidP="00E90E78">
            <w:pPr>
              <w:pStyle w:val="Default"/>
              <w:spacing w:line="276" w:lineRule="auto"/>
              <w:rPr>
                <w:b/>
                <w:bCs/>
                <w:sz w:val="18"/>
                <w:szCs w:val="18"/>
              </w:rPr>
            </w:pPr>
            <w:r>
              <w:rPr>
                <w:b/>
                <w:bCs/>
                <w:sz w:val="18"/>
                <w:szCs w:val="18"/>
              </w:rPr>
              <w:t>1</w:t>
            </w:r>
          </w:p>
        </w:tc>
        <w:tc>
          <w:tcPr>
            <w:tcW w:w="7371" w:type="dxa"/>
          </w:tcPr>
          <w:p w:rsidR="003B602E" w:rsidRDefault="003B602E" w:rsidP="00E90E78">
            <w:pPr>
              <w:pStyle w:val="Default"/>
              <w:spacing w:line="276" w:lineRule="auto"/>
              <w:rPr>
                <w:b/>
                <w:bCs/>
                <w:sz w:val="18"/>
                <w:szCs w:val="18"/>
              </w:rPr>
            </w:pPr>
            <w:r>
              <w:rPr>
                <w:b/>
                <w:bCs/>
                <w:sz w:val="18"/>
                <w:szCs w:val="18"/>
              </w:rPr>
              <w:t xml:space="preserve">Εθνική Βιβλιοθήκη της Ελλάδος, </w:t>
            </w:r>
            <w:r>
              <w:rPr>
                <w:sz w:val="18"/>
                <w:szCs w:val="18"/>
              </w:rPr>
              <w:t>Πανεπιστημίου 32, ΤΚ 106 79, Αθήνα</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2 </w:t>
            </w:r>
          </w:p>
        </w:tc>
        <w:tc>
          <w:tcPr>
            <w:tcW w:w="7371" w:type="dxa"/>
          </w:tcPr>
          <w:p w:rsidR="003B602E" w:rsidRDefault="003B602E" w:rsidP="00E90E78">
            <w:pPr>
              <w:pStyle w:val="Default"/>
              <w:spacing w:line="276" w:lineRule="auto"/>
              <w:rPr>
                <w:sz w:val="18"/>
                <w:szCs w:val="18"/>
              </w:rPr>
            </w:pPr>
            <w:r>
              <w:rPr>
                <w:b/>
                <w:bCs/>
                <w:sz w:val="18"/>
                <w:szCs w:val="18"/>
              </w:rPr>
              <w:t>Δημόσια Βιβλιοθήκη Αίγινας</w:t>
            </w:r>
            <w:r>
              <w:rPr>
                <w:sz w:val="18"/>
                <w:szCs w:val="18"/>
              </w:rPr>
              <w:t xml:space="preserve">, Κυβερνείου 6, ΤΚ 180 10, Αίγινα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3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Βιβλιοθήκη Αμφίκλειας, </w:t>
            </w:r>
            <w:r>
              <w:rPr>
                <w:sz w:val="18"/>
                <w:szCs w:val="18"/>
              </w:rPr>
              <w:t xml:space="preserve">ΤΚ 352 00, Αμφίκλεια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4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Ιστορική Βιβλιοθήκη Ανδρίτσαινας, </w:t>
            </w:r>
            <w:r>
              <w:rPr>
                <w:sz w:val="18"/>
                <w:szCs w:val="18"/>
              </w:rPr>
              <w:t xml:space="preserve">ΤΚ 270 61, Ανδρίτσαινα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5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Βιβλιοθήκη Αρεόπολης, </w:t>
            </w:r>
            <w:r>
              <w:rPr>
                <w:sz w:val="18"/>
                <w:szCs w:val="18"/>
              </w:rPr>
              <w:t xml:space="preserve">ΤΚ 230 62, Αρεόπολη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6 </w:t>
            </w:r>
          </w:p>
        </w:tc>
        <w:tc>
          <w:tcPr>
            <w:tcW w:w="7371" w:type="dxa"/>
          </w:tcPr>
          <w:p w:rsidR="003B602E" w:rsidRDefault="003B602E" w:rsidP="00E90E78">
            <w:pPr>
              <w:pStyle w:val="Default"/>
              <w:spacing w:line="276" w:lineRule="auto"/>
              <w:rPr>
                <w:sz w:val="18"/>
                <w:szCs w:val="18"/>
              </w:rPr>
            </w:pPr>
            <w:r>
              <w:rPr>
                <w:b/>
                <w:bCs/>
                <w:sz w:val="18"/>
                <w:szCs w:val="18"/>
              </w:rPr>
              <w:t>«</w:t>
            </w:r>
            <w:proofErr w:type="spellStart"/>
            <w:r>
              <w:rPr>
                <w:b/>
                <w:bCs/>
                <w:sz w:val="18"/>
                <w:szCs w:val="18"/>
              </w:rPr>
              <w:t>Αιάντειος</w:t>
            </w:r>
            <w:proofErr w:type="spellEnd"/>
            <w:r>
              <w:rPr>
                <w:b/>
                <w:bCs/>
                <w:sz w:val="18"/>
                <w:szCs w:val="18"/>
              </w:rPr>
              <w:t xml:space="preserve">» Δημόσια Βιβλιοθήκη Αταλάντης, </w:t>
            </w:r>
            <w:r>
              <w:rPr>
                <w:sz w:val="18"/>
                <w:szCs w:val="18"/>
              </w:rPr>
              <w:t>Πλατεία Δημαρχείου</w:t>
            </w:r>
            <w:r>
              <w:rPr>
                <w:b/>
                <w:bCs/>
                <w:sz w:val="18"/>
                <w:szCs w:val="18"/>
              </w:rPr>
              <w:t xml:space="preserve">, </w:t>
            </w:r>
            <w:r>
              <w:rPr>
                <w:sz w:val="18"/>
                <w:szCs w:val="18"/>
              </w:rPr>
              <w:t xml:space="preserve">ΤΚ 352 00, Αταλάντη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7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Κεντρική Βιβλιοθήκη Βέροιας, </w:t>
            </w:r>
            <w:r>
              <w:rPr>
                <w:sz w:val="18"/>
                <w:szCs w:val="18"/>
              </w:rPr>
              <w:t xml:space="preserve">Έλλης 8, ΤΚ 591 00, Βέροια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8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Βιβλιοθήκη Βυτίνας, </w:t>
            </w:r>
            <w:r>
              <w:rPr>
                <w:sz w:val="18"/>
                <w:szCs w:val="18"/>
              </w:rPr>
              <w:t xml:space="preserve">ΤΚ 220 10, Βυτίνα </w:t>
            </w:r>
          </w:p>
        </w:tc>
      </w:tr>
      <w:tr w:rsidR="003B602E" w:rsidTr="00A03A7F">
        <w:trPr>
          <w:trHeight w:val="113"/>
        </w:trPr>
        <w:tc>
          <w:tcPr>
            <w:tcW w:w="1242" w:type="dxa"/>
          </w:tcPr>
          <w:p w:rsidR="003B602E" w:rsidRDefault="003B602E" w:rsidP="00E90E78">
            <w:pPr>
              <w:pStyle w:val="Default"/>
              <w:spacing w:line="276" w:lineRule="auto"/>
              <w:rPr>
                <w:sz w:val="18"/>
                <w:szCs w:val="18"/>
              </w:rPr>
            </w:pPr>
            <w:r>
              <w:rPr>
                <w:b/>
                <w:bCs/>
                <w:sz w:val="18"/>
                <w:szCs w:val="18"/>
              </w:rPr>
              <w:t xml:space="preserve">9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Κεντρική Βιβλιοθήκη Γρεβενών, </w:t>
            </w:r>
            <w:r>
              <w:rPr>
                <w:sz w:val="18"/>
                <w:szCs w:val="18"/>
              </w:rPr>
              <w:t>13</w:t>
            </w:r>
            <w:r>
              <w:rPr>
                <w:sz w:val="12"/>
                <w:szCs w:val="12"/>
              </w:rPr>
              <w:t xml:space="preserve">ης </w:t>
            </w:r>
            <w:r>
              <w:rPr>
                <w:sz w:val="18"/>
                <w:szCs w:val="18"/>
              </w:rPr>
              <w:t xml:space="preserve">Οκτωβρίου 27, ΤΚ 511 00, Γρεβενά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10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Βιβλιοθήκη Δελφών, </w:t>
            </w:r>
            <w:proofErr w:type="spellStart"/>
            <w:r>
              <w:rPr>
                <w:sz w:val="18"/>
                <w:szCs w:val="18"/>
              </w:rPr>
              <w:t>Βασ</w:t>
            </w:r>
            <w:proofErr w:type="spellEnd"/>
            <w:r>
              <w:rPr>
                <w:sz w:val="18"/>
                <w:szCs w:val="18"/>
              </w:rPr>
              <w:t xml:space="preserve">. Παύλου &amp; Φρειδερίκης 40, ΤΚ 330 54, Δελφοί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11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Ιστορική Βιβλιοθήκη Δημητσάνας , </w:t>
            </w:r>
            <w:r>
              <w:rPr>
                <w:sz w:val="18"/>
                <w:szCs w:val="18"/>
              </w:rPr>
              <w:t xml:space="preserve">ΤΚ 220 07, Δημητσάνα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12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Κεντρική Βιβλιοθήκη Δράμας, </w:t>
            </w:r>
            <w:r>
              <w:rPr>
                <w:sz w:val="18"/>
                <w:szCs w:val="18"/>
              </w:rPr>
              <w:t xml:space="preserve">Αγ. Βαρβάρας 5, ΤΚ 661 00, Δράμα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13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Κεντρική Βιβλιοθήκη Έδεσσας, </w:t>
            </w:r>
            <w:r>
              <w:rPr>
                <w:sz w:val="18"/>
                <w:szCs w:val="18"/>
              </w:rPr>
              <w:t xml:space="preserve">Φιλίππου 32-34, ΤΚ 582 00, Έδεσσα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14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Κεντρική Βιβλιοθήκη Ελευθερούπολης, </w:t>
            </w:r>
            <w:r>
              <w:rPr>
                <w:sz w:val="18"/>
                <w:szCs w:val="18"/>
              </w:rPr>
              <w:t xml:space="preserve">Πλατεία Αγίου Νικολάου, ΤΚ 641 00, Ελευθερούπολη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15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Ιστορική Βιβλιοθήκη Ζαγοράς, </w:t>
            </w:r>
            <w:r>
              <w:rPr>
                <w:sz w:val="18"/>
                <w:szCs w:val="18"/>
              </w:rPr>
              <w:t xml:space="preserve">ΤΚ 370 01, Ζαγορά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16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Ιστορική Βιβλιοθήκη Ζακύνθου, </w:t>
            </w:r>
            <w:r>
              <w:rPr>
                <w:sz w:val="18"/>
                <w:szCs w:val="18"/>
              </w:rPr>
              <w:t xml:space="preserve">Πλατεία Διονυσίου Σολωμού, ΤΚ 291 00, Ζάκυνθος </w:t>
            </w:r>
          </w:p>
        </w:tc>
      </w:tr>
      <w:tr w:rsidR="003B602E" w:rsidTr="00A03A7F">
        <w:trPr>
          <w:trHeight w:val="200"/>
        </w:trPr>
        <w:tc>
          <w:tcPr>
            <w:tcW w:w="1242" w:type="dxa"/>
          </w:tcPr>
          <w:p w:rsidR="003B602E" w:rsidRDefault="003B602E" w:rsidP="00E90E78">
            <w:pPr>
              <w:pStyle w:val="Default"/>
              <w:spacing w:line="276" w:lineRule="auto"/>
              <w:rPr>
                <w:sz w:val="18"/>
                <w:szCs w:val="18"/>
              </w:rPr>
            </w:pPr>
            <w:r>
              <w:rPr>
                <w:b/>
                <w:bCs/>
                <w:sz w:val="18"/>
                <w:szCs w:val="18"/>
              </w:rPr>
              <w:t xml:space="preserve">17 </w:t>
            </w:r>
          </w:p>
        </w:tc>
        <w:tc>
          <w:tcPr>
            <w:tcW w:w="7371" w:type="dxa"/>
          </w:tcPr>
          <w:p w:rsidR="003B602E" w:rsidRDefault="003B602E" w:rsidP="00E90E78">
            <w:pPr>
              <w:pStyle w:val="Default"/>
              <w:spacing w:line="276" w:lineRule="auto"/>
              <w:rPr>
                <w:sz w:val="18"/>
                <w:szCs w:val="18"/>
              </w:rPr>
            </w:pPr>
            <w:r>
              <w:rPr>
                <w:b/>
                <w:bCs/>
                <w:sz w:val="18"/>
                <w:szCs w:val="18"/>
              </w:rPr>
              <w:t>«</w:t>
            </w:r>
            <w:proofErr w:type="spellStart"/>
            <w:r>
              <w:rPr>
                <w:b/>
                <w:bCs/>
                <w:sz w:val="18"/>
                <w:szCs w:val="18"/>
              </w:rPr>
              <w:t>Ζωσιμαία</w:t>
            </w:r>
            <w:proofErr w:type="spellEnd"/>
            <w:r>
              <w:rPr>
                <w:b/>
                <w:bCs/>
                <w:sz w:val="18"/>
                <w:szCs w:val="18"/>
              </w:rPr>
              <w:t xml:space="preserve">» Δημόσια Κεντρική Ιστορική Βιβλιοθήκη Ιωαννίνων, </w:t>
            </w:r>
            <w:r>
              <w:rPr>
                <w:sz w:val="18"/>
                <w:szCs w:val="18"/>
              </w:rPr>
              <w:t xml:space="preserve">Ελευθερίου Βενιζέλου και Μπότσαρη, ΤΚ 454 44, Ιωάννινα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18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Κεντρική Βιβλιοθήκη Καλαμάτας, </w:t>
            </w:r>
            <w:r>
              <w:rPr>
                <w:sz w:val="18"/>
                <w:szCs w:val="18"/>
              </w:rPr>
              <w:t xml:space="preserve">Πλατεία Υπαπαντής, ΤΚ 241 00, Καλαμάτα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19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Κεντρική Βιβλιοθήκη Καρπενησίου, </w:t>
            </w:r>
            <w:r>
              <w:rPr>
                <w:sz w:val="18"/>
                <w:szCs w:val="18"/>
              </w:rPr>
              <w:t xml:space="preserve">Εθνική Οδός Καρπενησίου-Αγρινίου, ΤΚ 361 00, Καρπενήσι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20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Κεντρική Βιβλιοθήκη Κέρκυρας, </w:t>
            </w:r>
            <w:r>
              <w:rPr>
                <w:sz w:val="18"/>
                <w:szCs w:val="18"/>
              </w:rPr>
              <w:t xml:space="preserve">Αγγλικοί Στρατώνες, ΤΚ 491 00, Κέρκυρα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21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Κεντρική Βιβλιοθήκη Κιλκίς, </w:t>
            </w:r>
            <w:r>
              <w:rPr>
                <w:sz w:val="18"/>
                <w:szCs w:val="18"/>
              </w:rPr>
              <w:t xml:space="preserve">Πλ. Δημοτικής Αγοράς, ΤΚ 611 00, Κιλκίς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22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Κεντρική Βιβλιοθήκη Κόνιτσας, </w:t>
            </w:r>
            <w:r>
              <w:rPr>
                <w:sz w:val="18"/>
                <w:szCs w:val="18"/>
              </w:rPr>
              <w:t xml:space="preserve">Πλατεία Ελευθερίας, ΤΚ 441 00, Κόνιτσα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23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Κεντρική Βιβλιοθήκη Λαμίας, </w:t>
            </w:r>
            <w:proofErr w:type="spellStart"/>
            <w:r>
              <w:rPr>
                <w:sz w:val="18"/>
                <w:szCs w:val="18"/>
              </w:rPr>
              <w:t>Αινιάνων</w:t>
            </w:r>
            <w:proofErr w:type="spellEnd"/>
            <w:r>
              <w:rPr>
                <w:sz w:val="18"/>
                <w:szCs w:val="18"/>
              </w:rPr>
              <w:t xml:space="preserve"> 6, ΤΚ 351 00, Λαμία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24 </w:t>
            </w:r>
          </w:p>
        </w:tc>
        <w:tc>
          <w:tcPr>
            <w:tcW w:w="7371" w:type="dxa"/>
          </w:tcPr>
          <w:p w:rsidR="003B602E" w:rsidRDefault="003B602E" w:rsidP="00E90E78">
            <w:pPr>
              <w:pStyle w:val="Default"/>
              <w:spacing w:line="276" w:lineRule="auto"/>
              <w:rPr>
                <w:sz w:val="18"/>
                <w:szCs w:val="18"/>
              </w:rPr>
            </w:pPr>
            <w:r>
              <w:rPr>
                <w:b/>
                <w:bCs/>
                <w:sz w:val="18"/>
                <w:szCs w:val="18"/>
              </w:rPr>
              <w:t>Δημόσια Κεντρική Βιβλιοθήκη Λάρισας «Κων/</w:t>
            </w:r>
            <w:proofErr w:type="spellStart"/>
            <w:r>
              <w:rPr>
                <w:b/>
                <w:bCs/>
                <w:sz w:val="18"/>
                <w:szCs w:val="18"/>
              </w:rPr>
              <w:t>νος</w:t>
            </w:r>
            <w:proofErr w:type="spellEnd"/>
            <w:r>
              <w:rPr>
                <w:b/>
                <w:bCs/>
                <w:sz w:val="18"/>
                <w:szCs w:val="18"/>
              </w:rPr>
              <w:t xml:space="preserve"> </w:t>
            </w:r>
            <w:proofErr w:type="spellStart"/>
            <w:r>
              <w:rPr>
                <w:b/>
                <w:bCs/>
                <w:sz w:val="18"/>
                <w:szCs w:val="18"/>
              </w:rPr>
              <w:t>Κούμας</w:t>
            </w:r>
            <w:proofErr w:type="spellEnd"/>
            <w:r>
              <w:rPr>
                <w:b/>
                <w:bCs/>
                <w:sz w:val="18"/>
                <w:szCs w:val="18"/>
              </w:rPr>
              <w:t xml:space="preserve">», </w:t>
            </w:r>
            <w:r>
              <w:rPr>
                <w:sz w:val="18"/>
                <w:szCs w:val="18"/>
              </w:rPr>
              <w:t xml:space="preserve">28ης Οκτωβρίου 9, ΤΚ 412 23, Λάρισα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25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Κεντρική Βιβλιοθήκη </w:t>
            </w:r>
            <w:proofErr w:type="spellStart"/>
            <w:r>
              <w:rPr>
                <w:b/>
                <w:bCs/>
                <w:sz w:val="18"/>
                <w:szCs w:val="18"/>
              </w:rPr>
              <w:t>Λεβαδείας</w:t>
            </w:r>
            <w:proofErr w:type="spellEnd"/>
            <w:r>
              <w:rPr>
                <w:b/>
                <w:bCs/>
                <w:sz w:val="18"/>
                <w:szCs w:val="18"/>
              </w:rPr>
              <w:t xml:space="preserve">, </w:t>
            </w:r>
            <w:r>
              <w:rPr>
                <w:sz w:val="18"/>
                <w:szCs w:val="18"/>
              </w:rPr>
              <w:t xml:space="preserve">Δαιδάλου &amp; Κάδμου, ΤΚ 321 00, Λειβαδιά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26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Βιβλιοθήκη Λευκάδας, </w:t>
            </w:r>
            <w:proofErr w:type="spellStart"/>
            <w:r>
              <w:rPr>
                <w:sz w:val="18"/>
                <w:szCs w:val="18"/>
              </w:rPr>
              <w:t>Ροντογιάννη</w:t>
            </w:r>
            <w:proofErr w:type="spellEnd"/>
            <w:r>
              <w:rPr>
                <w:sz w:val="18"/>
                <w:szCs w:val="18"/>
              </w:rPr>
              <w:t xml:space="preserve"> 11, ΤΚ 311 00, Λευκάδα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27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Κεντρική Βιβλιοθήκη Ληξουρίου, </w:t>
            </w:r>
            <w:r>
              <w:rPr>
                <w:sz w:val="18"/>
                <w:szCs w:val="18"/>
              </w:rPr>
              <w:t xml:space="preserve">Αικατερίνης </w:t>
            </w:r>
            <w:proofErr w:type="spellStart"/>
            <w:r>
              <w:rPr>
                <w:sz w:val="18"/>
                <w:szCs w:val="18"/>
              </w:rPr>
              <w:t>Τουλ</w:t>
            </w:r>
            <w:proofErr w:type="spellEnd"/>
            <w:r>
              <w:rPr>
                <w:sz w:val="18"/>
                <w:szCs w:val="18"/>
              </w:rPr>
              <w:t xml:space="preserve"> 1, ΤΚ 282 00, Ληξούρι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28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Ιστορική Βιβλιοθήκη </w:t>
            </w:r>
            <w:proofErr w:type="spellStart"/>
            <w:r>
              <w:rPr>
                <w:b/>
                <w:bCs/>
                <w:sz w:val="18"/>
                <w:szCs w:val="18"/>
              </w:rPr>
              <w:t>Μήθυμνας</w:t>
            </w:r>
            <w:proofErr w:type="spellEnd"/>
            <w:r>
              <w:rPr>
                <w:b/>
                <w:bCs/>
                <w:sz w:val="18"/>
                <w:szCs w:val="18"/>
              </w:rPr>
              <w:t xml:space="preserve">, </w:t>
            </w:r>
            <w:proofErr w:type="spellStart"/>
            <w:r>
              <w:rPr>
                <w:sz w:val="18"/>
                <w:szCs w:val="18"/>
              </w:rPr>
              <w:t>Χατζηαποστόλη</w:t>
            </w:r>
            <w:proofErr w:type="spellEnd"/>
            <w:r>
              <w:rPr>
                <w:sz w:val="18"/>
                <w:szCs w:val="18"/>
              </w:rPr>
              <w:t xml:space="preserve"> 18, ΤΚ 811 00, Μήθυμνα </w:t>
            </w:r>
          </w:p>
        </w:tc>
      </w:tr>
      <w:tr w:rsidR="003B602E" w:rsidTr="00A03A7F">
        <w:trPr>
          <w:trHeight w:val="90"/>
        </w:trPr>
        <w:tc>
          <w:tcPr>
            <w:tcW w:w="1242" w:type="dxa"/>
          </w:tcPr>
          <w:p w:rsidR="003B602E" w:rsidRDefault="003B602E" w:rsidP="00E90E78">
            <w:pPr>
              <w:pStyle w:val="Default"/>
              <w:spacing w:line="276" w:lineRule="auto"/>
              <w:rPr>
                <w:sz w:val="18"/>
                <w:szCs w:val="18"/>
              </w:rPr>
            </w:pPr>
            <w:r>
              <w:rPr>
                <w:b/>
                <w:bCs/>
                <w:sz w:val="18"/>
                <w:szCs w:val="18"/>
              </w:rPr>
              <w:t xml:space="preserve">29 </w:t>
            </w:r>
          </w:p>
        </w:tc>
        <w:tc>
          <w:tcPr>
            <w:tcW w:w="7371" w:type="dxa"/>
          </w:tcPr>
          <w:p w:rsidR="003B602E" w:rsidRDefault="003B602E" w:rsidP="00E90E78">
            <w:pPr>
              <w:pStyle w:val="Default"/>
              <w:spacing w:line="276" w:lineRule="auto"/>
              <w:rPr>
                <w:sz w:val="18"/>
                <w:szCs w:val="18"/>
              </w:rPr>
            </w:pPr>
            <w:r>
              <w:rPr>
                <w:b/>
                <w:bCs/>
                <w:sz w:val="18"/>
                <w:szCs w:val="18"/>
              </w:rPr>
              <w:t xml:space="preserve">Δημόσια Βιβλιοθήκη </w:t>
            </w:r>
            <w:proofErr w:type="spellStart"/>
            <w:r>
              <w:rPr>
                <w:b/>
                <w:bCs/>
                <w:sz w:val="18"/>
                <w:szCs w:val="18"/>
              </w:rPr>
              <w:t>Μηλεών</w:t>
            </w:r>
            <w:proofErr w:type="spellEnd"/>
            <w:r>
              <w:rPr>
                <w:b/>
                <w:bCs/>
                <w:sz w:val="18"/>
                <w:szCs w:val="18"/>
              </w:rPr>
              <w:t xml:space="preserve">, </w:t>
            </w:r>
            <w:r>
              <w:rPr>
                <w:sz w:val="18"/>
                <w:szCs w:val="18"/>
              </w:rPr>
              <w:t xml:space="preserve">ΤΚ 370 10, Μηλιές Βόλου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30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w:t>
            </w:r>
            <w:proofErr w:type="spellStart"/>
            <w:r>
              <w:rPr>
                <w:b/>
                <w:bCs/>
                <w:sz w:val="18"/>
                <w:szCs w:val="18"/>
              </w:rPr>
              <w:t>Ρουμάνειος</w:t>
            </w:r>
            <w:proofErr w:type="spellEnd"/>
            <w:r>
              <w:rPr>
                <w:b/>
                <w:bCs/>
                <w:sz w:val="18"/>
                <w:szCs w:val="18"/>
              </w:rPr>
              <w:t xml:space="preserve"> Βιβλιοθήκη Μολάων, </w:t>
            </w:r>
            <w:r w:rsidRPr="00DA05D1">
              <w:rPr>
                <w:b/>
                <w:bCs/>
                <w:sz w:val="18"/>
                <w:szCs w:val="18"/>
              </w:rPr>
              <w:t xml:space="preserve">ΤΚ 230 52, Μολάοι Λακωνίας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31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Βιβλιοθήκη </w:t>
            </w:r>
            <w:proofErr w:type="spellStart"/>
            <w:r>
              <w:rPr>
                <w:b/>
                <w:bCs/>
                <w:sz w:val="18"/>
                <w:szCs w:val="18"/>
              </w:rPr>
              <w:t>Μουζακίου</w:t>
            </w:r>
            <w:proofErr w:type="spellEnd"/>
            <w:r>
              <w:rPr>
                <w:b/>
                <w:bCs/>
                <w:sz w:val="18"/>
                <w:szCs w:val="18"/>
              </w:rPr>
              <w:t xml:space="preserve">, </w:t>
            </w:r>
            <w:r w:rsidRPr="00DA05D1">
              <w:rPr>
                <w:b/>
                <w:bCs/>
                <w:sz w:val="18"/>
                <w:szCs w:val="18"/>
              </w:rPr>
              <w:t xml:space="preserve">ΤΚ 430 60, </w:t>
            </w:r>
            <w:proofErr w:type="spellStart"/>
            <w:r w:rsidRPr="00DA05D1">
              <w:rPr>
                <w:b/>
                <w:bCs/>
                <w:sz w:val="18"/>
                <w:szCs w:val="18"/>
              </w:rPr>
              <w:t>Μουζάκι</w:t>
            </w:r>
            <w:proofErr w:type="spellEnd"/>
            <w:r w:rsidRPr="00DA05D1">
              <w:rPr>
                <w:b/>
                <w:bCs/>
                <w:sz w:val="18"/>
                <w:szCs w:val="18"/>
              </w:rPr>
              <w:t xml:space="preserve"> Καρδίτσας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32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Κεντρική Βιβλιοθήκη Μυτιλήνης, </w:t>
            </w:r>
            <w:r w:rsidRPr="00DA05D1">
              <w:rPr>
                <w:b/>
                <w:bCs/>
                <w:sz w:val="18"/>
                <w:szCs w:val="18"/>
              </w:rPr>
              <w:t xml:space="preserve">Σμύρνης 11, ΤΚ 811 00, Μυτιλήνη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33 </w:t>
            </w:r>
          </w:p>
        </w:tc>
        <w:tc>
          <w:tcPr>
            <w:tcW w:w="7371" w:type="dxa"/>
          </w:tcPr>
          <w:p w:rsidR="003B602E" w:rsidRPr="00DA05D1" w:rsidRDefault="003B602E" w:rsidP="00E90E78">
            <w:pPr>
              <w:pStyle w:val="Default"/>
              <w:spacing w:line="276" w:lineRule="auto"/>
              <w:rPr>
                <w:b/>
                <w:bCs/>
                <w:sz w:val="18"/>
                <w:szCs w:val="18"/>
              </w:rPr>
            </w:pPr>
            <w:r>
              <w:rPr>
                <w:b/>
                <w:bCs/>
                <w:sz w:val="18"/>
                <w:szCs w:val="18"/>
              </w:rPr>
              <w:t>«</w:t>
            </w:r>
            <w:proofErr w:type="spellStart"/>
            <w:r>
              <w:rPr>
                <w:b/>
                <w:bCs/>
                <w:sz w:val="18"/>
                <w:szCs w:val="18"/>
              </w:rPr>
              <w:t>Παπαχαραλάμπειος</w:t>
            </w:r>
            <w:proofErr w:type="spellEnd"/>
            <w:r>
              <w:rPr>
                <w:b/>
                <w:bCs/>
                <w:sz w:val="18"/>
                <w:szCs w:val="18"/>
              </w:rPr>
              <w:t xml:space="preserve">» Δημόσια Κεντρική Βιβλιοθήκη Ναυπάκτου, </w:t>
            </w:r>
            <w:proofErr w:type="spellStart"/>
            <w:r w:rsidRPr="00DA05D1">
              <w:rPr>
                <w:b/>
                <w:bCs/>
                <w:sz w:val="18"/>
                <w:szCs w:val="18"/>
              </w:rPr>
              <w:t>Κοζώνη</w:t>
            </w:r>
            <w:proofErr w:type="spellEnd"/>
            <w:r w:rsidRPr="00DA05D1">
              <w:rPr>
                <w:b/>
                <w:bCs/>
                <w:sz w:val="18"/>
                <w:szCs w:val="18"/>
              </w:rPr>
              <w:t xml:space="preserve"> 7, ΤΚ 303 00, Ναύπακτος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34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Κεντρική Βιβλιοθήκη Ναυπλίου, </w:t>
            </w:r>
            <w:proofErr w:type="spellStart"/>
            <w:r w:rsidRPr="00DA05D1">
              <w:rPr>
                <w:b/>
                <w:bCs/>
                <w:sz w:val="18"/>
                <w:szCs w:val="18"/>
              </w:rPr>
              <w:t>Κωλέττη</w:t>
            </w:r>
            <w:proofErr w:type="spellEnd"/>
            <w:r w:rsidRPr="00DA05D1">
              <w:rPr>
                <w:b/>
                <w:bCs/>
                <w:sz w:val="18"/>
                <w:szCs w:val="18"/>
              </w:rPr>
              <w:t xml:space="preserve"> 3, ΤΚ 211 00, Ναύπλιο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35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Βιβλιοθήκη </w:t>
            </w:r>
            <w:proofErr w:type="spellStart"/>
            <w:r>
              <w:rPr>
                <w:b/>
                <w:bCs/>
                <w:sz w:val="18"/>
                <w:szCs w:val="18"/>
              </w:rPr>
              <w:t>Πεταλιδίου</w:t>
            </w:r>
            <w:proofErr w:type="spellEnd"/>
            <w:r>
              <w:rPr>
                <w:b/>
                <w:bCs/>
                <w:sz w:val="18"/>
                <w:szCs w:val="18"/>
              </w:rPr>
              <w:t xml:space="preserve">, </w:t>
            </w:r>
            <w:r w:rsidRPr="00DA05D1">
              <w:rPr>
                <w:b/>
                <w:bCs/>
                <w:sz w:val="18"/>
                <w:szCs w:val="18"/>
              </w:rPr>
              <w:t xml:space="preserve">ΤΚ 240 05, </w:t>
            </w:r>
            <w:proofErr w:type="spellStart"/>
            <w:r w:rsidRPr="00DA05D1">
              <w:rPr>
                <w:b/>
                <w:bCs/>
                <w:sz w:val="18"/>
                <w:szCs w:val="18"/>
              </w:rPr>
              <w:t>Πεταλίδι</w:t>
            </w:r>
            <w:proofErr w:type="spellEnd"/>
            <w:r w:rsidRPr="00DA05D1">
              <w:rPr>
                <w:b/>
                <w:bCs/>
                <w:sz w:val="18"/>
                <w:szCs w:val="18"/>
              </w:rPr>
              <w:t xml:space="preserve">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36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Κεντρική Βιβλιοθήκη Πύργου, </w:t>
            </w:r>
            <w:r w:rsidRPr="00DA05D1">
              <w:rPr>
                <w:b/>
                <w:bCs/>
                <w:sz w:val="18"/>
                <w:szCs w:val="18"/>
              </w:rPr>
              <w:t xml:space="preserve">Γερμανού &amp; Μυρτίλου, ΤΚ 271 00, Πύργος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37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Κεντρική Βιβλιοθήκη Ρεθύμνου, </w:t>
            </w:r>
            <w:r w:rsidRPr="00DA05D1">
              <w:rPr>
                <w:b/>
                <w:bCs/>
                <w:sz w:val="18"/>
                <w:szCs w:val="18"/>
              </w:rPr>
              <w:t xml:space="preserve">Αγίας Βαρβάρας 26, ΤΚ 741 00, Ρέθυμνο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38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Κεντρική Βιβλιοθήκη Ρόδου, </w:t>
            </w:r>
            <w:r w:rsidRPr="00DA05D1">
              <w:rPr>
                <w:b/>
                <w:bCs/>
                <w:sz w:val="18"/>
                <w:szCs w:val="18"/>
              </w:rPr>
              <w:t xml:space="preserve">Αριστοτέλους 1, ΤΚ 851 00, Ρόδος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39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Κεντρική </w:t>
            </w:r>
            <w:proofErr w:type="spellStart"/>
            <w:r>
              <w:rPr>
                <w:b/>
                <w:bCs/>
                <w:sz w:val="18"/>
                <w:szCs w:val="18"/>
              </w:rPr>
              <w:t>Iστορική</w:t>
            </w:r>
            <w:proofErr w:type="spellEnd"/>
            <w:r>
              <w:rPr>
                <w:b/>
                <w:bCs/>
                <w:sz w:val="18"/>
                <w:szCs w:val="18"/>
              </w:rPr>
              <w:t xml:space="preserve"> Βιβλιοθήκη Σάμου, </w:t>
            </w:r>
            <w:r w:rsidRPr="00DA05D1">
              <w:rPr>
                <w:b/>
                <w:bCs/>
                <w:sz w:val="18"/>
                <w:szCs w:val="18"/>
              </w:rPr>
              <w:t xml:space="preserve">Θεμιστοκλή Σοφούλη 47, ΤΚ 831 00, Σάμος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40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Κεντρική Βιβλιοθήκη Σερρών, </w:t>
            </w:r>
            <w:r w:rsidRPr="00DA05D1">
              <w:rPr>
                <w:b/>
                <w:bCs/>
                <w:sz w:val="18"/>
                <w:szCs w:val="18"/>
              </w:rPr>
              <w:t xml:space="preserve">Ν. Νικολάου 20, ΤΚ 621 24, Σέρρες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41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Κεντρική Ιστορική Βιβλιοθήκη Σιάτιστας , </w:t>
            </w:r>
            <w:r w:rsidRPr="00DA05D1">
              <w:rPr>
                <w:b/>
                <w:bCs/>
                <w:sz w:val="18"/>
                <w:szCs w:val="18"/>
              </w:rPr>
              <w:t xml:space="preserve">Πλατεία </w:t>
            </w:r>
            <w:proofErr w:type="spellStart"/>
            <w:r w:rsidRPr="00DA05D1">
              <w:rPr>
                <w:b/>
                <w:bCs/>
                <w:sz w:val="18"/>
                <w:szCs w:val="18"/>
              </w:rPr>
              <w:t>Τσιστοπούλου</w:t>
            </w:r>
            <w:proofErr w:type="spellEnd"/>
            <w:r w:rsidRPr="00DA05D1">
              <w:rPr>
                <w:b/>
                <w:bCs/>
                <w:sz w:val="18"/>
                <w:szCs w:val="18"/>
              </w:rPr>
              <w:t xml:space="preserve"> 3, ΤΚ 503 00, Σιάτιστα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42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Κεντρική Βιβλιοθήκη Σπάρτης, </w:t>
            </w:r>
            <w:r w:rsidRPr="00DA05D1">
              <w:rPr>
                <w:b/>
                <w:bCs/>
                <w:sz w:val="18"/>
                <w:szCs w:val="18"/>
              </w:rPr>
              <w:t xml:space="preserve">Λυκούργου 135, ΤΚ 231 00, Σπάρτη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43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Κεντρική Βιβλιοθήκη </w:t>
            </w:r>
            <w:proofErr w:type="spellStart"/>
            <w:r>
              <w:rPr>
                <w:b/>
                <w:bCs/>
                <w:sz w:val="18"/>
                <w:szCs w:val="18"/>
              </w:rPr>
              <w:t>Τριπόλης</w:t>
            </w:r>
            <w:proofErr w:type="spellEnd"/>
            <w:r>
              <w:rPr>
                <w:b/>
                <w:bCs/>
                <w:sz w:val="18"/>
                <w:szCs w:val="18"/>
              </w:rPr>
              <w:t xml:space="preserve">, </w:t>
            </w:r>
            <w:r w:rsidRPr="00DA05D1">
              <w:rPr>
                <w:b/>
                <w:bCs/>
                <w:sz w:val="18"/>
                <w:szCs w:val="18"/>
              </w:rPr>
              <w:t xml:space="preserve">Δολιανών 1, ΤΚ 221 00, Τρίπολη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44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Κεντρική Βιβλιοθήκη Φλώρινας , </w:t>
            </w:r>
            <w:r w:rsidRPr="00DA05D1">
              <w:rPr>
                <w:b/>
                <w:bCs/>
                <w:sz w:val="18"/>
                <w:szCs w:val="18"/>
              </w:rPr>
              <w:t xml:space="preserve">Αργυροκάστρου 1, ΤΚ 531 00, Φλώρινα </w:t>
            </w:r>
          </w:p>
        </w:tc>
      </w:tr>
      <w:tr w:rsidR="003B602E" w:rsidTr="00A03A7F">
        <w:trPr>
          <w:trHeight w:val="90"/>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45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Κεντρική Βιβλιοθήκη Χαλκίδας, </w:t>
            </w:r>
            <w:r w:rsidRPr="00DA05D1">
              <w:rPr>
                <w:b/>
                <w:bCs/>
                <w:sz w:val="18"/>
                <w:szCs w:val="18"/>
              </w:rPr>
              <w:t xml:space="preserve">Μ. </w:t>
            </w:r>
            <w:proofErr w:type="spellStart"/>
            <w:r w:rsidRPr="00DA05D1">
              <w:rPr>
                <w:b/>
                <w:bCs/>
                <w:sz w:val="18"/>
                <w:szCs w:val="18"/>
              </w:rPr>
              <w:t>Κακαρά</w:t>
            </w:r>
            <w:proofErr w:type="spellEnd"/>
            <w:r w:rsidRPr="00DA05D1">
              <w:rPr>
                <w:b/>
                <w:bCs/>
                <w:sz w:val="18"/>
                <w:szCs w:val="18"/>
              </w:rPr>
              <w:t xml:space="preserve"> 2, ΤΚ 341 00, Χαλκίδα </w:t>
            </w:r>
          </w:p>
        </w:tc>
      </w:tr>
      <w:tr w:rsidR="003B602E" w:rsidTr="00A03A7F">
        <w:trPr>
          <w:trHeight w:val="469"/>
        </w:trPr>
        <w:tc>
          <w:tcPr>
            <w:tcW w:w="1242" w:type="dxa"/>
          </w:tcPr>
          <w:p w:rsidR="003B602E" w:rsidRPr="00DA05D1" w:rsidRDefault="003B602E" w:rsidP="00E90E78">
            <w:pPr>
              <w:pStyle w:val="Default"/>
              <w:spacing w:line="276" w:lineRule="auto"/>
              <w:rPr>
                <w:b/>
                <w:bCs/>
                <w:sz w:val="18"/>
                <w:szCs w:val="18"/>
              </w:rPr>
            </w:pPr>
            <w:r>
              <w:rPr>
                <w:b/>
                <w:bCs/>
                <w:sz w:val="18"/>
                <w:szCs w:val="18"/>
              </w:rPr>
              <w:t xml:space="preserve">46 </w:t>
            </w:r>
          </w:p>
        </w:tc>
        <w:tc>
          <w:tcPr>
            <w:tcW w:w="7371" w:type="dxa"/>
          </w:tcPr>
          <w:p w:rsidR="003B602E" w:rsidRPr="00DA05D1" w:rsidRDefault="003B602E" w:rsidP="00E90E78">
            <w:pPr>
              <w:pStyle w:val="Default"/>
              <w:spacing w:line="276" w:lineRule="auto"/>
              <w:rPr>
                <w:b/>
                <w:bCs/>
                <w:sz w:val="18"/>
                <w:szCs w:val="18"/>
              </w:rPr>
            </w:pPr>
            <w:r>
              <w:rPr>
                <w:b/>
                <w:bCs/>
                <w:sz w:val="18"/>
                <w:szCs w:val="18"/>
              </w:rPr>
              <w:t xml:space="preserve">Δημόσια Κεντρική Ιστορική Βιβλιοθήκη Χίου «Κοραής», </w:t>
            </w:r>
            <w:r w:rsidRPr="00DA05D1">
              <w:rPr>
                <w:b/>
                <w:bCs/>
                <w:sz w:val="18"/>
                <w:szCs w:val="18"/>
              </w:rPr>
              <w:t xml:space="preserve">Κοραή 2, ΤΚ 821 00, Χίος </w:t>
            </w:r>
          </w:p>
        </w:tc>
      </w:tr>
    </w:tbl>
    <w:p w:rsidR="00EA67F6" w:rsidRPr="00A07312" w:rsidRDefault="00EA67F6" w:rsidP="00E90E78">
      <w:pPr>
        <w:ind w:left="-142" w:firstLine="357"/>
        <w:rPr>
          <w:b/>
          <w:sz w:val="18"/>
          <w:szCs w:val="15"/>
        </w:rPr>
      </w:pPr>
    </w:p>
    <w:p w:rsidR="00EA67F6" w:rsidRPr="00BD2D70" w:rsidRDefault="003B602E" w:rsidP="00E90E78">
      <w:pPr>
        <w:rPr>
          <w:b/>
          <w:spacing w:val="30"/>
          <w:szCs w:val="15"/>
        </w:rPr>
      </w:pPr>
      <w:r w:rsidRPr="00666D92">
        <w:rPr>
          <w:b/>
          <w:spacing w:val="30"/>
          <w:sz w:val="24"/>
          <w:szCs w:val="24"/>
        </w:rPr>
        <w:lastRenderedPageBreak/>
        <w:t>2</w:t>
      </w:r>
      <w:r w:rsidR="00EA67F6" w:rsidRPr="00666D92">
        <w:rPr>
          <w:b/>
          <w:spacing w:val="30"/>
          <w:sz w:val="24"/>
          <w:szCs w:val="24"/>
        </w:rPr>
        <w:t>. ΓΕΝΙΚΑ</w:t>
      </w:r>
      <w:r w:rsidR="00EA67F6" w:rsidRPr="00666D92">
        <w:rPr>
          <w:b/>
          <w:spacing w:val="30"/>
          <w:sz w:val="24"/>
          <w:szCs w:val="15"/>
        </w:rPr>
        <w:t xml:space="preserve"> ΑΡΧΕΙΑ:</w:t>
      </w:r>
    </w:p>
    <w:tbl>
      <w:tblPr>
        <w:tblW w:w="10349" w:type="dxa"/>
        <w:tblInd w:w="-410" w:type="dxa"/>
        <w:tblLayout w:type="fixed"/>
        <w:tblCellMar>
          <w:left w:w="0" w:type="dxa"/>
          <w:right w:w="0" w:type="dxa"/>
        </w:tblCellMar>
        <w:tblLook w:val="0000"/>
      </w:tblPr>
      <w:tblGrid>
        <w:gridCol w:w="568"/>
        <w:gridCol w:w="3119"/>
        <w:gridCol w:w="34"/>
        <w:gridCol w:w="5352"/>
        <w:gridCol w:w="1276"/>
      </w:tblGrid>
      <w:tr w:rsidR="00EA67F6" w:rsidRPr="009F5BE0" w:rsidTr="00E90E78">
        <w:trPr>
          <w:cantSplit/>
          <w:trHeight w:val="252"/>
          <w:tblHeader/>
        </w:trPr>
        <w:tc>
          <w:tcPr>
            <w:tcW w:w="3721" w:type="dxa"/>
            <w:gridSpan w:val="3"/>
            <w:tcBorders>
              <w:top w:val="single" w:sz="4" w:space="0" w:color="auto"/>
              <w:left w:val="single" w:sz="4" w:space="0" w:color="auto"/>
              <w:bottom w:val="single" w:sz="4" w:space="0" w:color="auto"/>
              <w:right w:val="single" w:sz="4" w:space="0" w:color="auto"/>
            </w:tcBorders>
            <w:shd w:val="clear" w:color="auto" w:fill="D9D9D9"/>
            <w:noWrap/>
            <w:tcMar>
              <w:top w:w="16" w:type="dxa"/>
              <w:left w:w="16" w:type="dxa"/>
              <w:bottom w:w="0" w:type="dxa"/>
              <w:right w:w="16" w:type="dxa"/>
            </w:tcMar>
            <w:vAlign w:val="bottom"/>
          </w:tcPr>
          <w:p w:rsidR="00EA67F6" w:rsidRPr="009F5BE0" w:rsidRDefault="00EA67F6" w:rsidP="00E90E78">
            <w:pPr>
              <w:spacing w:before="120" w:after="120"/>
              <w:jc w:val="center"/>
              <w:rPr>
                <w:b/>
                <w:bCs/>
                <w:sz w:val="20"/>
                <w:szCs w:val="20"/>
              </w:rPr>
            </w:pPr>
            <w:r w:rsidRPr="009F5BE0">
              <w:rPr>
                <w:b/>
                <w:bCs/>
                <w:sz w:val="20"/>
                <w:szCs w:val="20"/>
              </w:rPr>
              <w:t>ΓΑΚ</w:t>
            </w:r>
          </w:p>
        </w:tc>
        <w:tc>
          <w:tcPr>
            <w:tcW w:w="5352" w:type="dxa"/>
            <w:tcBorders>
              <w:top w:val="single" w:sz="4" w:space="0" w:color="auto"/>
              <w:left w:val="nil"/>
              <w:bottom w:val="single" w:sz="4" w:space="0" w:color="auto"/>
              <w:right w:val="single" w:sz="4" w:space="0" w:color="auto"/>
            </w:tcBorders>
            <w:shd w:val="clear" w:color="auto" w:fill="D9D9D9"/>
            <w:noWrap/>
            <w:tcMar>
              <w:top w:w="16" w:type="dxa"/>
              <w:left w:w="16" w:type="dxa"/>
              <w:bottom w:w="0" w:type="dxa"/>
              <w:right w:w="16" w:type="dxa"/>
            </w:tcMar>
            <w:vAlign w:val="bottom"/>
          </w:tcPr>
          <w:p w:rsidR="00EA67F6" w:rsidRPr="009F5BE0" w:rsidRDefault="00EA67F6" w:rsidP="00E90E78">
            <w:pPr>
              <w:pStyle w:val="xl28"/>
              <w:pBdr>
                <w:bottom w:val="none" w:sz="0" w:space="0" w:color="auto"/>
                <w:right w:val="none" w:sz="0" w:space="0" w:color="auto"/>
              </w:pBdr>
              <w:spacing w:before="120" w:beforeAutospacing="0" w:after="120" w:afterAutospacing="0" w:line="276" w:lineRule="auto"/>
              <w:ind w:left="0"/>
              <w:jc w:val="center"/>
              <w:rPr>
                <w:rFonts w:ascii="Calibri" w:hAnsi="Calibri" w:cs="Times New Roman"/>
                <w:sz w:val="20"/>
                <w:szCs w:val="20"/>
              </w:rPr>
            </w:pPr>
            <w:r w:rsidRPr="009F5BE0">
              <w:rPr>
                <w:rFonts w:ascii="Calibri" w:hAnsi="Calibri" w:cs="Times New Roman"/>
                <w:sz w:val="20"/>
                <w:szCs w:val="20"/>
              </w:rPr>
              <w:t>ΤΑΧ. ΔΙΕΥΘΥΝΣΗ</w:t>
            </w:r>
          </w:p>
        </w:tc>
        <w:tc>
          <w:tcPr>
            <w:tcW w:w="1276" w:type="dxa"/>
            <w:tcBorders>
              <w:top w:val="single" w:sz="4" w:space="0" w:color="auto"/>
              <w:left w:val="nil"/>
              <w:bottom w:val="single" w:sz="4" w:space="0" w:color="auto"/>
              <w:right w:val="single" w:sz="4" w:space="0" w:color="auto"/>
            </w:tcBorders>
            <w:shd w:val="clear" w:color="auto" w:fill="D9D9D9"/>
            <w:noWrap/>
            <w:tcMar>
              <w:top w:w="16" w:type="dxa"/>
              <w:left w:w="16" w:type="dxa"/>
              <w:bottom w:w="0" w:type="dxa"/>
              <w:right w:w="16" w:type="dxa"/>
            </w:tcMar>
            <w:vAlign w:val="bottom"/>
          </w:tcPr>
          <w:p w:rsidR="00EA67F6" w:rsidRPr="009F5BE0" w:rsidRDefault="00EA67F6" w:rsidP="00E90E78">
            <w:pPr>
              <w:spacing w:before="120" w:after="120"/>
              <w:jc w:val="center"/>
              <w:rPr>
                <w:b/>
                <w:bCs/>
                <w:sz w:val="20"/>
                <w:szCs w:val="20"/>
              </w:rPr>
            </w:pPr>
            <w:r w:rsidRPr="009F5BE0">
              <w:rPr>
                <w:b/>
                <w:bCs/>
                <w:sz w:val="20"/>
                <w:szCs w:val="20"/>
              </w:rPr>
              <w:t>Τ.Κ.</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1 </w:t>
            </w:r>
          </w:p>
        </w:tc>
        <w:tc>
          <w:tcPr>
            <w:tcW w:w="3119" w:type="dxa"/>
          </w:tcPr>
          <w:p w:rsidR="003B602E" w:rsidRDefault="003B602E" w:rsidP="00E90E78">
            <w:pPr>
              <w:pStyle w:val="Default"/>
              <w:spacing w:line="276" w:lineRule="auto"/>
              <w:rPr>
                <w:sz w:val="20"/>
                <w:szCs w:val="20"/>
              </w:rPr>
            </w:pPr>
            <w:r>
              <w:rPr>
                <w:b/>
                <w:bCs/>
                <w:sz w:val="20"/>
                <w:szCs w:val="20"/>
              </w:rPr>
              <w:t xml:space="preserve">ΓΑΚ-Ν. ΑΙΤΩΛ/ΝΙΑΣ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ΠΡΩΗΝ ΣΤΡΑΤΟΠΕΔΟ ΚΑΨΑΛΗ, ΜΕΣΟΛΟΓΓΙ </w:t>
            </w:r>
          </w:p>
        </w:tc>
        <w:tc>
          <w:tcPr>
            <w:tcW w:w="1276" w:type="dxa"/>
          </w:tcPr>
          <w:p w:rsidR="003B602E" w:rsidRDefault="003B602E" w:rsidP="00E90E78">
            <w:pPr>
              <w:pStyle w:val="Default"/>
              <w:spacing w:line="276" w:lineRule="auto"/>
              <w:rPr>
                <w:sz w:val="20"/>
                <w:szCs w:val="20"/>
              </w:rPr>
            </w:pPr>
            <w:r>
              <w:rPr>
                <w:b/>
                <w:bCs/>
                <w:sz w:val="20"/>
                <w:szCs w:val="20"/>
              </w:rPr>
              <w:t xml:space="preserve">302 00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2 </w:t>
            </w:r>
          </w:p>
        </w:tc>
        <w:tc>
          <w:tcPr>
            <w:tcW w:w="3119" w:type="dxa"/>
          </w:tcPr>
          <w:p w:rsidR="003B602E" w:rsidRDefault="003B602E" w:rsidP="00E90E78">
            <w:pPr>
              <w:pStyle w:val="Default"/>
              <w:spacing w:line="276" w:lineRule="auto"/>
              <w:rPr>
                <w:sz w:val="20"/>
                <w:szCs w:val="20"/>
              </w:rPr>
            </w:pPr>
            <w:r>
              <w:rPr>
                <w:b/>
                <w:bCs/>
                <w:sz w:val="20"/>
                <w:szCs w:val="20"/>
              </w:rPr>
              <w:t xml:space="preserve">ΓΑΚ-Ν. ΑΡΓΟΛΙΔΑΣ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Β. ΧΑΛΗ 12- Τ. Θ. 119, ΝΑΥΠΛΙΟ </w:t>
            </w:r>
          </w:p>
        </w:tc>
        <w:tc>
          <w:tcPr>
            <w:tcW w:w="1276" w:type="dxa"/>
          </w:tcPr>
          <w:p w:rsidR="003B602E" w:rsidRDefault="003B602E" w:rsidP="00E90E78">
            <w:pPr>
              <w:pStyle w:val="Default"/>
              <w:spacing w:line="276" w:lineRule="auto"/>
              <w:rPr>
                <w:sz w:val="20"/>
                <w:szCs w:val="20"/>
              </w:rPr>
            </w:pPr>
            <w:r>
              <w:rPr>
                <w:b/>
                <w:bCs/>
                <w:sz w:val="20"/>
                <w:szCs w:val="20"/>
              </w:rPr>
              <w:t xml:space="preserve">211 00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3 </w:t>
            </w:r>
          </w:p>
        </w:tc>
        <w:tc>
          <w:tcPr>
            <w:tcW w:w="3119" w:type="dxa"/>
          </w:tcPr>
          <w:p w:rsidR="003B602E" w:rsidRDefault="003B602E" w:rsidP="00E90E78">
            <w:pPr>
              <w:pStyle w:val="Default"/>
              <w:spacing w:line="276" w:lineRule="auto"/>
              <w:rPr>
                <w:sz w:val="20"/>
                <w:szCs w:val="20"/>
              </w:rPr>
            </w:pPr>
            <w:r>
              <w:rPr>
                <w:b/>
                <w:bCs/>
                <w:sz w:val="20"/>
                <w:szCs w:val="20"/>
              </w:rPr>
              <w:t xml:space="preserve">ΓΑΚ-Ν. ΑΡΚΑΔΙΑΣ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Σ. ΚΑΡΥΔΗ &amp; ΟΜΗΡΩΝ, ΤΡΙΠΟΛΗ </w:t>
            </w:r>
          </w:p>
        </w:tc>
        <w:tc>
          <w:tcPr>
            <w:tcW w:w="1276" w:type="dxa"/>
          </w:tcPr>
          <w:p w:rsidR="003B602E" w:rsidRDefault="003B602E" w:rsidP="00E90E78">
            <w:pPr>
              <w:pStyle w:val="Default"/>
              <w:spacing w:line="276" w:lineRule="auto"/>
              <w:rPr>
                <w:sz w:val="20"/>
                <w:szCs w:val="20"/>
              </w:rPr>
            </w:pPr>
            <w:r>
              <w:rPr>
                <w:b/>
                <w:bCs/>
                <w:sz w:val="20"/>
                <w:szCs w:val="20"/>
              </w:rPr>
              <w:t xml:space="preserve">221 00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4 </w:t>
            </w:r>
          </w:p>
        </w:tc>
        <w:tc>
          <w:tcPr>
            <w:tcW w:w="3119" w:type="dxa"/>
          </w:tcPr>
          <w:p w:rsidR="003B602E" w:rsidRDefault="003B602E" w:rsidP="00E90E78">
            <w:pPr>
              <w:pStyle w:val="Default"/>
              <w:spacing w:line="276" w:lineRule="auto"/>
              <w:rPr>
                <w:sz w:val="20"/>
                <w:szCs w:val="20"/>
              </w:rPr>
            </w:pPr>
            <w:r>
              <w:rPr>
                <w:b/>
                <w:bCs/>
                <w:sz w:val="20"/>
                <w:szCs w:val="20"/>
              </w:rPr>
              <w:t xml:space="preserve">ΓΑΚ-Ν. ΑΡΤΑΣ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Β΄ΠΑΡ/ΛΟΣ ΠΕΡΙΦ. ΟΔΟΥ, Τ.Θ. 125, ΑΡΤΑ </w:t>
            </w:r>
          </w:p>
        </w:tc>
        <w:tc>
          <w:tcPr>
            <w:tcW w:w="1276" w:type="dxa"/>
          </w:tcPr>
          <w:p w:rsidR="003B602E" w:rsidRDefault="003B602E" w:rsidP="00E90E78">
            <w:pPr>
              <w:pStyle w:val="Default"/>
              <w:spacing w:line="276" w:lineRule="auto"/>
              <w:rPr>
                <w:sz w:val="20"/>
                <w:szCs w:val="20"/>
              </w:rPr>
            </w:pPr>
            <w:r>
              <w:rPr>
                <w:b/>
                <w:bCs/>
                <w:sz w:val="20"/>
                <w:szCs w:val="20"/>
              </w:rPr>
              <w:t xml:space="preserve">471 00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5 </w:t>
            </w:r>
          </w:p>
        </w:tc>
        <w:tc>
          <w:tcPr>
            <w:tcW w:w="3119" w:type="dxa"/>
          </w:tcPr>
          <w:p w:rsidR="003B602E" w:rsidRDefault="003B602E" w:rsidP="00E90E78">
            <w:pPr>
              <w:pStyle w:val="Default"/>
              <w:spacing w:line="276" w:lineRule="auto"/>
              <w:rPr>
                <w:sz w:val="20"/>
                <w:szCs w:val="20"/>
              </w:rPr>
            </w:pPr>
            <w:r>
              <w:rPr>
                <w:b/>
                <w:bCs/>
                <w:sz w:val="20"/>
                <w:szCs w:val="20"/>
              </w:rPr>
              <w:t xml:space="preserve">ΓΑΚ-Ν. ΑΧΑΪΑΣ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ΜΑΙΖΩΝΟΣ 174 KAI KOΡΑΗ, ΠΑΤΡΑ </w:t>
            </w:r>
          </w:p>
        </w:tc>
        <w:tc>
          <w:tcPr>
            <w:tcW w:w="1276" w:type="dxa"/>
          </w:tcPr>
          <w:p w:rsidR="003B602E" w:rsidRDefault="003B602E" w:rsidP="00E90E78">
            <w:pPr>
              <w:pStyle w:val="Default"/>
              <w:spacing w:line="276" w:lineRule="auto"/>
              <w:rPr>
                <w:sz w:val="20"/>
                <w:szCs w:val="20"/>
              </w:rPr>
            </w:pPr>
            <w:r>
              <w:rPr>
                <w:b/>
                <w:bCs/>
                <w:sz w:val="20"/>
                <w:szCs w:val="20"/>
              </w:rPr>
              <w:t xml:space="preserve">262 21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6 </w:t>
            </w:r>
          </w:p>
        </w:tc>
        <w:tc>
          <w:tcPr>
            <w:tcW w:w="3119" w:type="dxa"/>
          </w:tcPr>
          <w:p w:rsidR="003B602E" w:rsidRDefault="003B602E" w:rsidP="00E90E78">
            <w:pPr>
              <w:pStyle w:val="Default"/>
              <w:spacing w:line="276" w:lineRule="auto"/>
              <w:rPr>
                <w:sz w:val="20"/>
                <w:szCs w:val="20"/>
              </w:rPr>
            </w:pPr>
            <w:r>
              <w:rPr>
                <w:b/>
                <w:bCs/>
                <w:sz w:val="20"/>
                <w:szCs w:val="20"/>
              </w:rPr>
              <w:t xml:space="preserve">ΓΑΚ-Ν. ΓΡΕΒΕΝΩΝ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ΔΙΟΙΚΗΤΗΡΙΟ, ΓΡΕΒΕΝΑ </w:t>
            </w:r>
          </w:p>
        </w:tc>
        <w:tc>
          <w:tcPr>
            <w:tcW w:w="1276" w:type="dxa"/>
          </w:tcPr>
          <w:p w:rsidR="003B602E" w:rsidRDefault="003B602E" w:rsidP="00E90E78">
            <w:pPr>
              <w:pStyle w:val="Default"/>
              <w:spacing w:line="276" w:lineRule="auto"/>
              <w:rPr>
                <w:sz w:val="20"/>
                <w:szCs w:val="20"/>
              </w:rPr>
            </w:pPr>
            <w:r>
              <w:rPr>
                <w:b/>
                <w:bCs/>
                <w:sz w:val="20"/>
                <w:szCs w:val="20"/>
              </w:rPr>
              <w:t xml:space="preserve">511 00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7 </w:t>
            </w:r>
          </w:p>
        </w:tc>
        <w:tc>
          <w:tcPr>
            <w:tcW w:w="3119" w:type="dxa"/>
          </w:tcPr>
          <w:p w:rsidR="003B602E" w:rsidRDefault="003B602E" w:rsidP="00E90E78">
            <w:pPr>
              <w:pStyle w:val="Default"/>
              <w:spacing w:line="276" w:lineRule="auto"/>
              <w:rPr>
                <w:sz w:val="20"/>
                <w:szCs w:val="20"/>
              </w:rPr>
            </w:pPr>
            <w:r>
              <w:rPr>
                <w:b/>
                <w:bCs/>
                <w:sz w:val="20"/>
                <w:szCs w:val="20"/>
              </w:rPr>
              <w:t xml:space="preserve">ΓΑΚ-Ν. ΔΡΑΜΑΣ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1ης ΙΟΥΛΙΟΥ 1, ΔΡΑΜΑ </w:t>
            </w:r>
          </w:p>
        </w:tc>
        <w:tc>
          <w:tcPr>
            <w:tcW w:w="1276" w:type="dxa"/>
          </w:tcPr>
          <w:p w:rsidR="003B602E" w:rsidRDefault="003B602E" w:rsidP="00E90E78">
            <w:pPr>
              <w:pStyle w:val="Default"/>
              <w:spacing w:line="276" w:lineRule="auto"/>
              <w:rPr>
                <w:sz w:val="20"/>
                <w:szCs w:val="20"/>
              </w:rPr>
            </w:pPr>
            <w:r>
              <w:rPr>
                <w:b/>
                <w:bCs/>
                <w:sz w:val="20"/>
                <w:szCs w:val="20"/>
              </w:rPr>
              <w:t xml:space="preserve">66100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8 </w:t>
            </w:r>
          </w:p>
        </w:tc>
        <w:tc>
          <w:tcPr>
            <w:tcW w:w="3119" w:type="dxa"/>
          </w:tcPr>
          <w:p w:rsidR="003B602E" w:rsidRDefault="003B602E" w:rsidP="00E90E78">
            <w:pPr>
              <w:pStyle w:val="Default"/>
              <w:spacing w:line="276" w:lineRule="auto"/>
              <w:rPr>
                <w:sz w:val="20"/>
                <w:szCs w:val="20"/>
              </w:rPr>
            </w:pPr>
            <w:r>
              <w:rPr>
                <w:b/>
                <w:bCs/>
                <w:sz w:val="20"/>
                <w:szCs w:val="20"/>
              </w:rPr>
              <w:t xml:space="preserve">ΓΑΚ-Ν. ΔΩΔΕΚΑΝΗΣΟΥ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ΑΡΙΣΤΟΤΕΛΟΥΣ 1Α, ΜΕΣΑΙΩΝΙΚΗ ΠΟΛΗ, ΡΟΔΟΣ </w:t>
            </w:r>
          </w:p>
        </w:tc>
        <w:tc>
          <w:tcPr>
            <w:tcW w:w="1276" w:type="dxa"/>
          </w:tcPr>
          <w:p w:rsidR="003B602E" w:rsidRDefault="003B602E" w:rsidP="00E90E78">
            <w:pPr>
              <w:pStyle w:val="Default"/>
              <w:spacing w:line="276" w:lineRule="auto"/>
              <w:rPr>
                <w:sz w:val="20"/>
                <w:szCs w:val="20"/>
              </w:rPr>
            </w:pPr>
            <w:r>
              <w:rPr>
                <w:b/>
                <w:bCs/>
                <w:sz w:val="20"/>
                <w:szCs w:val="20"/>
              </w:rPr>
              <w:t xml:space="preserve">851 00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9 </w:t>
            </w:r>
          </w:p>
        </w:tc>
        <w:tc>
          <w:tcPr>
            <w:tcW w:w="3119" w:type="dxa"/>
          </w:tcPr>
          <w:p w:rsidR="003B602E" w:rsidRDefault="003B602E" w:rsidP="00E90E78">
            <w:pPr>
              <w:pStyle w:val="Default"/>
              <w:spacing w:line="276" w:lineRule="auto"/>
              <w:rPr>
                <w:sz w:val="20"/>
                <w:szCs w:val="20"/>
              </w:rPr>
            </w:pPr>
            <w:r>
              <w:rPr>
                <w:b/>
                <w:bCs/>
                <w:sz w:val="20"/>
                <w:szCs w:val="20"/>
              </w:rPr>
              <w:t xml:space="preserve">ΓΑΚ-Ν. ΕΒΡΟΥ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ΕΜΠΟΡΙΟΥ 7 &amp; ΑΡΚΑΔΙΟΥΠΟΛΕΩΣ, ΑΛΕΞΑΝΔΡΟΥΠΟΛΗ </w:t>
            </w:r>
          </w:p>
        </w:tc>
        <w:tc>
          <w:tcPr>
            <w:tcW w:w="1276" w:type="dxa"/>
          </w:tcPr>
          <w:p w:rsidR="003B602E" w:rsidRDefault="003B602E" w:rsidP="00E90E78">
            <w:pPr>
              <w:pStyle w:val="Default"/>
              <w:spacing w:line="276" w:lineRule="auto"/>
              <w:rPr>
                <w:sz w:val="20"/>
                <w:szCs w:val="20"/>
              </w:rPr>
            </w:pPr>
            <w:r>
              <w:rPr>
                <w:b/>
                <w:bCs/>
                <w:sz w:val="20"/>
                <w:szCs w:val="20"/>
              </w:rPr>
              <w:t xml:space="preserve">681 00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10 </w:t>
            </w:r>
          </w:p>
        </w:tc>
        <w:tc>
          <w:tcPr>
            <w:tcW w:w="3119" w:type="dxa"/>
          </w:tcPr>
          <w:p w:rsidR="003B602E" w:rsidRDefault="003B602E" w:rsidP="00E90E78">
            <w:pPr>
              <w:pStyle w:val="Default"/>
              <w:spacing w:line="276" w:lineRule="auto"/>
              <w:rPr>
                <w:sz w:val="20"/>
                <w:szCs w:val="20"/>
              </w:rPr>
            </w:pPr>
            <w:r>
              <w:rPr>
                <w:b/>
                <w:bCs/>
                <w:sz w:val="20"/>
                <w:szCs w:val="20"/>
              </w:rPr>
              <w:t xml:space="preserve">ΓΑΚ-Ν. ΕΥΒΟΙΑΣ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ΤΖΑΒΕΛΑ 5, ΧΑΛΚΙΔΑ </w:t>
            </w:r>
          </w:p>
        </w:tc>
        <w:tc>
          <w:tcPr>
            <w:tcW w:w="1276" w:type="dxa"/>
          </w:tcPr>
          <w:p w:rsidR="003B602E" w:rsidRDefault="003B602E" w:rsidP="00E90E78">
            <w:pPr>
              <w:pStyle w:val="Default"/>
              <w:spacing w:line="276" w:lineRule="auto"/>
              <w:rPr>
                <w:sz w:val="20"/>
                <w:szCs w:val="20"/>
              </w:rPr>
            </w:pPr>
            <w:r>
              <w:rPr>
                <w:b/>
                <w:bCs/>
                <w:sz w:val="20"/>
                <w:szCs w:val="20"/>
              </w:rPr>
              <w:t xml:space="preserve">341 00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11 </w:t>
            </w:r>
          </w:p>
        </w:tc>
        <w:tc>
          <w:tcPr>
            <w:tcW w:w="3119" w:type="dxa"/>
          </w:tcPr>
          <w:p w:rsidR="003B602E" w:rsidRDefault="003B602E" w:rsidP="00E90E78">
            <w:pPr>
              <w:pStyle w:val="Default"/>
              <w:spacing w:line="276" w:lineRule="auto"/>
              <w:rPr>
                <w:sz w:val="20"/>
                <w:szCs w:val="20"/>
              </w:rPr>
            </w:pPr>
            <w:r>
              <w:rPr>
                <w:b/>
                <w:bCs/>
                <w:sz w:val="20"/>
                <w:szCs w:val="20"/>
              </w:rPr>
              <w:t xml:space="preserve">ΓΑΚ-Ν. ΕΥΡΥΤΑΝΙΑΣ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ΨΑΡΩΝ 1, ΚΑΡΠΕΝΗΣΙ </w:t>
            </w:r>
          </w:p>
        </w:tc>
        <w:tc>
          <w:tcPr>
            <w:tcW w:w="1276" w:type="dxa"/>
          </w:tcPr>
          <w:p w:rsidR="003B602E" w:rsidRDefault="003B602E" w:rsidP="00E90E78">
            <w:pPr>
              <w:pStyle w:val="Default"/>
              <w:spacing w:line="276" w:lineRule="auto"/>
              <w:rPr>
                <w:sz w:val="20"/>
                <w:szCs w:val="20"/>
              </w:rPr>
            </w:pPr>
            <w:r>
              <w:rPr>
                <w:b/>
                <w:bCs/>
                <w:sz w:val="20"/>
                <w:szCs w:val="20"/>
              </w:rPr>
              <w:t xml:space="preserve">361 00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12 </w:t>
            </w:r>
          </w:p>
        </w:tc>
        <w:tc>
          <w:tcPr>
            <w:tcW w:w="3119" w:type="dxa"/>
          </w:tcPr>
          <w:p w:rsidR="003B602E" w:rsidRDefault="003B602E" w:rsidP="00E90E78">
            <w:pPr>
              <w:pStyle w:val="Default"/>
              <w:spacing w:line="276" w:lineRule="auto"/>
              <w:rPr>
                <w:sz w:val="20"/>
                <w:szCs w:val="20"/>
              </w:rPr>
            </w:pPr>
            <w:r>
              <w:rPr>
                <w:b/>
                <w:bCs/>
                <w:sz w:val="20"/>
                <w:szCs w:val="20"/>
              </w:rPr>
              <w:t xml:space="preserve">ΓΑΚ-Ν. ΖΑΚΥΝΘΟΥ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ΠΛ. ΔΙΟΝΥΣΙΟΥ ΣΟΛΩΜΟΥ, ΖΑΚΥΝΘΟΣ </w:t>
            </w:r>
          </w:p>
        </w:tc>
        <w:tc>
          <w:tcPr>
            <w:tcW w:w="1276" w:type="dxa"/>
          </w:tcPr>
          <w:p w:rsidR="003B602E" w:rsidRDefault="003B602E" w:rsidP="00E90E78">
            <w:pPr>
              <w:pStyle w:val="Default"/>
              <w:spacing w:line="276" w:lineRule="auto"/>
              <w:rPr>
                <w:sz w:val="20"/>
                <w:szCs w:val="20"/>
              </w:rPr>
            </w:pPr>
            <w:r>
              <w:rPr>
                <w:b/>
                <w:bCs/>
                <w:sz w:val="20"/>
                <w:szCs w:val="20"/>
              </w:rPr>
              <w:t xml:space="preserve">291 00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13 </w:t>
            </w:r>
          </w:p>
        </w:tc>
        <w:tc>
          <w:tcPr>
            <w:tcW w:w="3119" w:type="dxa"/>
          </w:tcPr>
          <w:p w:rsidR="003B602E" w:rsidRDefault="003B602E" w:rsidP="00E90E78">
            <w:pPr>
              <w:pStyle w:val="Default"/>
              <w:spacing w:line="276" w:lineRule="auto"/>
              <w:rPr>
                <w:sz w:val="20"/>
                <w:szCs w:val="20"/>
              </w:rPr>
            </w:pPr>
            <w:r>
              <w:rPr>
                <w:b/>
                <w:bCs/>
                <w:sz w:val="20"/>
                <w:szCs w:val="20"/>
              </w:rPr>
              <w:t xml:space="preserve">ΓΑΚ-Ν. ΗΛΕΙΑΣ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ΘΕΜΙΣΤΟΚΛΕΟΥΣ &amp; ΓΥΜΝΑΣΙΑΡΧΟΥ ΔΟΥΚΑ 7, ΠΥΡΓΟΣ </w:t>
            </w:r>
          </w:p>
        </w:tc>
        <w:tc>
          <w:tcPr>
            <w:tcW w:w="1276" w:type="dxa"/>
          </w:tcPr>
          <w:p w:rsidR="003B602E" w:rsidRDefault="003B602E" w:rsidP="00E90E78">
            <w:pPr>
              <w:pStyle w:val="Default"/>
              <w:spacing w:line="276" w:lineRule="auto"/>
              <w:rPr>
                <w:sz w:val="20"/>
                <w:szCs w:val="20"/>
              </w:rPr>
            </w:pPr>
            <w:r>
              <w:rPr>
                <w:b/>
                <w:bCs/>
                <w:sz w:val="20"/>
                <w:szCs w:val="20"/>
              </w:rPr>
              <w:t xml:space="preserve">271 00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14 </w:t>
            </w:r>
          </w:p>
        </w:tc>
        <w:tc>
          <w:tcPr>
            <w:tcW w:w="3119" w:type="dxa"/>
          </w:tcPr>
          <w:p w:rsidR="003B602E" w:rsidRDefault="003B602E" w:rsidP="00E90E78">
            <w:pPr>
              <w:pStyle w:val="Default"/>
              <w:spacing w:line="276" w:lineRule="auto"/>
              <w:rPr>
                <w:sz w:val="20"/>
                <w:szCs w:val="20"/>
              </w:rPr>
            </w:pPr>
            <w:r>
              <w:rPr>
                <w:b/>
                <w:bCs/>
                <w:sz w:val="20"/>
                <w:szCs w:val="20"/>
              </w:rPr>
              <w:t xml:space="preserve">ΓΑΚ-Ν. ΗΜΑΘΙΑΣ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ΟΛΓΑΝΟΥ 23 , ΒΕΡΟΙΑ </w:t>
            </w:r>
          </w:p>
        </w:tc>
        <w:tc>
          <w:tcPr>
            <w:tcW w:w="1276" w:type="dxa"/>
          </w:tcPr>
          <w:p w:rsidR="003B602E" w:rsidRDefault="003B602E" w:rsidP="00E90E78">
            <w:pPr>
              <w:pStyle w:val="Default"/>
              <w:spacing w:line="276" w:lineRule="auto"/>
              <w:rPr>
                <w:sz w:val="20"/>
                <w:szCs w:val="20"/>
              </w:rPr>
            </w:pPr>
            <w:r>
              <w:rPr>
                <w:b/>
                <w:bCs/>
                <w:sz w:val="20"/>
                <w:szCs w:val="20"/>
              </w:rPr>
              <w:t xml:space="preserve">591 00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15 </w:t>
            </w:r>
          </w:p>
        </w:tc>
        <w:tc>
          <w:tcPr>
            <w:tcW w:w="3119" w:type="dxa"/>
          </w:tcPr>
          <w:p w:rsidR="003B602E" w:rsidRDefault="003B602E" w:rsidP="00E90E78">
            <w:pPr>
              <w:pStyle w:val="Default"/>
              <w:spacing w:line="276" w:lineRule="auto"/>
              <w:rPr>
                <w:sz w:val="20"/>
                <w:szCs w:val="20"/>
              </w:rPr>
            </w:pPr>
            <w:r>
              <w:rPr>
                <w:b/>
                <w:bCs/>
                <w:sz w:val="20"/>
                <w:szCs w:val="20"/>
              </w:rPr>
              <w:t xml:space="preserve">ΓΑΚ-ΙΣΤ. ΑΡΧΕΙΟ ΗΠΕΙΡΟΥ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Δ. ΦΙΛΟΣΟΦΟΥ &amp; ΓΛΥΚΗΔΩΝ, ΙΩΑΝΝΙΝΑ </w:t>
            </w:r>
          </w:p>
        </w:tc>
        <w:tc>
          <w:tcPr>
            <w:tcW w:w="1276" w:type="dxa"/>
          </w:tcPr>
          <w:p w:rsidR="003B602E" w:rsidRDefault="003B602E" w:rsidP="00E90E78">
            <w:pPr>
              <w:pStyle w:val="Default"/>
              <w:spacing w:line="276" w:lineRule="auto"/>
              <w:rPr>
                <w:sz w:val="20"/>
                <w:szCs w:val="20"/>
              </w:rPr>
            </w:pPr>
            <w:r>
              <w:rPr>
                <w:b/>
                <w:bCs/>
                <w:sz w:val="20"/>
                <w:szCs w:val="20"/>
              </w:rPr>
              <w:t xml:space="preserve">452 21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16 </w:t>
            </w:r>
          </w:p>
        </w:tc>
        <w:tc>
          <w:tcPr>
            <w:tcW w:w="3119" w:type="dxa"/>
          </w:tcPr>
          <w:p w:rsidR="003B602E" w:rsidRDefault="003B602E" w:rsidP="00E90E78">
            <w:pPr>
              <w:pStyle w:val="Default"/>
              <w:spacing w:line="276" w:lineRule="auto"/>
              <w:rPr>
                <w:sz w:val="20"/>
                <w:szCs w:val="20"/>
              </w:rPr>
            </w:pPr>
            <w:r>
              <w:rPr>
                <w:b/>
                <w:bCs/>
                <w:sz w:val="20"/>
                <w:szCs w:val="20"/>
              </w:rPr>
              <w:t xml:space="preserve">ΓΑΚ-Ν. ΗΡΑΚΛΕΙΟΥ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ΜΟΝΗ ΚΑΡΔΙΩΤΙΣΣΗΣ 30/ Τ.Θ. 1274 ΗΡΑΚΛΕΙΟ </w:t>
            </w:r>
          </w:p>
        </w:tc>
        <w:tc>
          <w:tcPr>
            <w:tcW w:w="1276" w:type="dxa"/>
          </w:tcPr>
          <w:p w:rsidR="003B602E" w:rsidRDefault="003B602E" w:rsidP="00E90E78">
            <w:pPr>
              <w:pStyle w:val="Default"/>
              <w:spacing w:line="276" w:lineRule="auto"/>
              <w:rPr>
                <w:sz w:val="20"/>
                <w:szCs w:val="20"/>
              </w:rPr>
            </w:pPr>
            <w:r>
              <w:rPr>
                <w:b/>
                <w:bCs/>
                <w:sz w:val="20"/>
                <w:szCs w:val="20"/>
              </w:rPr>
              <w:t xml:space="preserve">711 10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17 </w:t>
            </w:r>
          </w:p>
        </w:tc>
        <w:tc>
          <w:tcPr>
            <w:tcW w:w="3119" w:type="dxa"/>
          </w:tcPr>
          <w:p w:rsidR="003B602E" w:rsidRDefault="003B602E" w:rsidP="00E90E78">
            <w:pPr>
              <w:pStyle w:val="Default"/>
              <w:spacing w:line="276" w:lineRule="auto"/>
              <w:rPr>
                <w:sz w:val="20"/>
                <w:szCs w:val="20"/>
              </w:rPr>
            </w:pPr>
            <w:r>
              <w:rPr>
                <w:b/>
                <w:bCs/>
                <w:sz w:val="20"/>
                <w:szCs w:val="20"/>
              </w:rPr>
              <w:t xml:space="preserve">ΓΑΚ-Ν. ΚΑΒΑΛΑΣ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ΜΗΤΡΟΠΟΛΕΩΣ 1 &amp; ΠΑΛΑΙΟΛΟΓΟΥ/ Τ.Θ. 1158, ΚΑΒΑΛΑ </w:t>
            </w:r>
          </w:p>
        </w:tc>
        <w:tc>
          <w:tcPr>
            <w:tcW w:w="1276" w:type="dxa"/>
          </w:tcPr>
          <w:p w:rsidR="003B602E" w:rsidRDefault="003B602E" w:rsidP="00E90E78">
            <w:pPr>
              <w:pStyle w:val="Default"/>
              <w:spacing w:line="276" w:lineRule="auto"/>
              <w:rPr>
                <w:sz w:val="20"/>
                <w:szCs w:val="20"/>
              </w:rPr>
            </w:pPr>
            <w:r>
              <w:rPr>
                <w:b/>
                <w:bCs/>
                <w:sz w:val="20"/>
                <w:szCs w:val="20"/>
              </w:rPr>
              <w:t xml:space="preserve">654 03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18 </w:t>
            </w:r>
          </w:p>
        </w:tc>
        <w:tc>
          <w:tcPr>
            <w:tcW w:w="3119" w:type="dxa"/>
          </w:tcPr>
          <w:p w:rsidR="003B602E" w:rsidRDefault="003B602E" w:rsidP="00E90E78">
            <w:pPr>
              <w:pStyle w:val="Default"/>
              <w:spacing w:line="276" w:lineRule="auto"/>
              <w:rPr>
                <w:sz w:val="20"/>
                <w:szCs w:val="20"/>
              </w:rPr>
            </w:pPr>
            <w:r>
              <w:rPr>
                <w:b/>
                <w:bCs/>
                <w:sz w:val="20"/>
                <w:szCs w:val="20"/>
              </w:rPr>
              <w:t xml:space="preserve">ΓΑΚ-Ν. ΚΑΡΔΙΤΣΑΣ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ΤΕΡΜΑ ΕΠΤΑΝΗΣΟΥ, ΚΑΡΔΙΤΣΑ </w:t>
            </w:r>
          </w:p>
        </w:tc>
        <w:tc>
          <w:tcPr>
            <w:tcW w:w="1276" w:type="dxa"/>
          </w:tcPr>
          <w:p w:rsidR="003B602E" w:rsidRDefault="003B602E" w:rsidP="00E90E78">
            <w:pPr>
              <w:pStyle w:val="Default"/>
              <w:spacing w:line="276" w:lineRule="auto"/>
              <w:rPr>
                <w:sz w:val="20"/>
                <w:szCs w:val="20"/>
              </w:rPr>
            </w:pPr>
            <w:r>
              <w:rPr>
                <w:b/>
                <w:bCs/>
                <w:sz w:val="20"/>
                <w:szCs w:val="20"/>
              </w:rPr>
              <w:t xml:space="preserve">431 00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19 </w:t>
            </w:r>
          </w:p>
        </w:tc>
        <w:tc>
          <w:tcPr>
            <w:tcW w:w="3119" w:type="dxa"/>
          </w:tcPr>
          <w:p w:rsidR="003B602E" w:rsidRDefault="003B602E" w:rsidP="00E90E78">
            <w:pPr>
              <w:pStyle w:val="Default"/>
              <w:spacing w:line="276" w:lineRule="auto"/>
              <w:rPr>
                <w:sz w:val="20"/>
                <w:szCs w:val="20"/>
              </w:rPr>
            </w:pPr>
            <w:r>
              <w:rPr>
                <w:b/>
                <w:bCs/>
                <w:sz w:val="20"/>
                <w:szCs w:val="20"/>
              </w:rPr>
              <w:t xml:space="preserve">ΓΑΚ-Ν. ΚΑΣΤΟΡΙΑΣ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ΜΕΓΑΛΟΥ ΑΛΕΞΑΝΔΡΟΥ, ΔΙΟΙΚΗΤΗΡΙΟ, T.Θ. 209,ΚΑΣΤΟΡΙΑ </w:t>
            </w:r>
          </w:p>
        </w:tc>
        <w:tc>
          <w:tcPr>
            <w:tcW w:w="1276" w:type="dxa"/>
          </w:tcPr>
          <w:p w:rsidR="003B602E" w:rsidRDefault="003B602E" w:rsidP="00E90E78">
            <w:pPr>
              <w:pStyle w:val="Default"/>
              <w:spacing w:line="276" w:lineRule="auto"/>
              <w:rPr>
                <w:sz w:val="20"/>
                <w:szCs w:val="20"/>
              </w:rPr>
            </w:pPr>
            <w:r>
              <w:rPr>
                <w:b/>
                <w:bCs/>
                <w:sz w:val="20"/>
                <w:szCs w:val="20"/>
              </w:rPr>
              <w:t xml:space="preserve">521 00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20 </w:t>
            </w:r>
          </w:p>
        </w:tc>
        <w:tc>
          <w:tcPr>
            <w:tcW w:w="3119" w:type="dxa"/>
          </w:tcPr>
          <w:p w:rsidR="003B602E" w:rsidRDefault="003B602E" w:rsidP="00E90E78">
            <w:pPr>
              <w:pStyle w:val="Default"/>
              <w:spacing w:line="276" w:lineRule="auto"/>
              <w:rPr>
                <w:sz w:val="20"/>
                <w:szCs w:val="20"/>
              </w:rPr>
            </w:pPr>
            <w:r>
              <w:rPr>
                <w:b/>
                <w:bCs/>
                <w:sz w:val="20"/>
                <w:szCs w:val="20"/>
              </w:rPr>
              <w:t xml:space="preserve">ΓΑΚ-Ν. ΚΕΡΚΥΡΑΣ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ΠΑΛΑΙΟ ΦΡΟΥΡΙΟ, ΚΕΡΚΥΡΑ </w:t>
            </w:r>
          </w:p>
        </w:tc>
        <w:tc>
          <w:tcPr>
            <w:tcW w:w="1276" w:type="dxa"/>
          </w:tcPr>
          <w:p w:rsidR="003B602E" w:rsidRDefault="003B602E" w:rsidP="00E90E78">
            <w:pPr>
              <w:pStyle w:val="Default"/>
              <w:spacing w:line="276" w:lineRule="auto"/>
              <w:rPr>
                <w:sz w:val="20"/>
                <w:szCs w:val="20"/>
              </w:rPr>
            </w:pPr>
            <w:r>
              <w:rPr>
                <w:b/>
                <w:bCs/>
                <w:sz w:val="20"/>
                <w:szCs w:val="20"/>
              </w:rPr>
              <w:t xml:space="preserve">491 00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21 </w:t>
            </w:r>
          </w:p>
        </w:tc>
        <w:tc>
          <w:tcPr>
            <w:tcW w:w="3119" w:type="dxa"/>
          </w:tcPr>
          <w:p w:rsidR="003B602E" w:rsidRDefault="003B602E" w:rsidP="00E90E78">
            <w:pPr>
              <w:pStyle w:val="Default"/>
              <w:spacing w:line="276" w:lineRule="auto"/>
              <w:rPr>
                <w:sz w:val="20"/>
                <w:szCs w:val="20"/>
              </w:rPr>
            </w:pPr>
            <w:r>
              <w:rPr>
                <w:b/>
                <w:bCs/>
                <w:sz w:val="20"/>
                <w:szCs w:val="20"/>
              </w:rPr>
              <w:t xml:space="preserve">ΓΑΚ-Ν. ΚΕΦΑΛΟΝΙΑΣ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ΓΕΡΜΕΝΗ &amp; ΚΟΝΤΟΜΙΧΑΛΟΥ 1, ΑΡΓΟΣΤΟΛΙ </w:t>
            </w:r>
          </w:p>
        </w:tc>
        <w:tc>
          <w:tcPr>
            <w:tcW w:w="1276" w:type="dxa"/>
          </w:tcPr>
          <w:p w:rsidR="003B602E" w:rsidRDefault="003B602E" w:rsidP="00E90E78">
            <w:pPr>
              <w:pStyle w:val="Default"/>
              <w:spacing w:line="276" w:lineRule="auto"/>
              <w:rPr>
                <w:sz w:val="20"/>
                <w:szCs w:val="20"/>
              </w:rPr>
            </w:pPr>
            <w:r>
              <w:rPr>
                <w:b/>
                <w:bCs/>
                <w:sz w:val="20"/>
                <w:szCs w:val="20"/>
              </w:rPr>
              <w:t xml:space="preserve">281 00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22 </w:t>
            </w:r>
          </w:p>
        </w:tc>
        <w:tc>
          <w:tcPr>
            <w:tcW w:w="3119" w:type="dxa"/>
          </w:tcPr>
          <w:p w:rsidR="003B602E" w:rsidRDefault="003B602E" w:rsidP="00E90E78">
            <w:pPr>
              <w:pStyle w:val="Default"/>
              <w:spacing w:line="276" w:lineRule="auto"/>
              <w:rPr>
                <w:sz w:val="20"/>
                <w:szCs w:val="20"/>
              </w:rPr>
            </w:pPr>
            <w:r>
              <w:rPr>
                <w:b/>
                <w:bCs/>
                <w:sz w:val="20"/>
                <w:szCs w:val="20"/>
              </w:rPr>
              <w:t xml:space="preserve">ΓΑΚ-Ν. ΚΙΛΚΙΣ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ΠΛΑΤΩΝΟΣ 16, Τ. Θ. 152, ΚΙΛΚΙΣ </w:t>
            </w:r>
          </w:p>
        </w:tc>
        <w:tc>
          <w:tcPr>
            <w:tcW w:w="1276" w:type="dxa"/>
          </w:tcPr>
          <w:p w:rsidR="003B602E" w:rsidRDefault="003B602E" w:rsidP="00E90E78">
            <w:pPr>
              <w:pStyle w:val="Default"/>
              <w:spacing w:line="276" w:lineRule="auto"/>
              <w:rPr>
                <w:sz w:val="20"/>
                <w:szCs w:val="20"/>
              </w:rPr>
            </w:pPr>
            <w:r>
              <w:rPr>
                <w:b/>
                <w:bCs/>
                <w:sz w:val="20"/>
                <w:szCs w:val="20"/>
              </w:rPr>
              <w:t xml:space="preserve">611 00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23 </w:t>
            </w:r>
          </w:p>
        </w:tc>
        <w:tc>
          <w:tcPr>
            <w:tcW w:w="3119" w:type="dxa"/>
          </w:tcPr>
          <w:p w:rsidR="003B602E" w:rsidRDefault="003B602E" w:rsidP="00E90E78">
            <w:pPr>
              <w:pStyle w:val="Default"/>
              <w:spacing w:line="276" w:lineRule="auto"/>
              <w:rPr>
                <w:sz w:val="20"/>
                <w:szCs w:val="20"/>
              </w:rPr>
            </w:pPr>
            <w:r>
              <w:rPr>
                <w:b/>
                <w:bCs/>
                <w:sz w:val="20"/>
                <w:szCs w:val="20"/>
              </w:rPr>
              <w:t xml:space="preserve">ΓΑΚ-Ν. ΚΟΖΑΝΗΣ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ΔΩΔΕΚΑΝΗΣΟΥ 18, ΚΟΖΑΝΗ </w:t>
            </w:r>
          </w:p>
        </w:tc>
        <w:tc>
          <w:tcPr>
            <w:tcW w:w="1276" w:type="dxa"/>
          </w:tcPr>
          <w:p w:rsidR="003B602E" w:rsidRDefault="003B602E" w:rsidP="00E90E78">
            <w:pPr>
              <w:pStyle w:val="Default"/>
              <w:spacing w:line="276" w:lineRule="auto"/>
              <w:rPr>
                <w:sz w:val="20"/>
                <w:szCs w:val="20"/>
              </w:rPr>
            </w:pPr>
            <w:r>
              <w:rPr>
                <w:b/>
                <w:bCs/>
                <w:sz w:val="20"/>
                <w:szCs w:val="20"/>
              </w:rPr>
              <w:t xml:space="preserve">501 00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24 </w:t>
            </w:r>
          </w:p>
        </w:tc>
        <w:tc>
          <w:tcPr>
            <w:tcW w:w="3119" w:type="dxa"/>
          </w:tcPr>
          <w:p w:rsidR="003B602E" w:rsidRDefault="003B602E" w:rsidP="00E90E78">
            <w:pPr>
              <w:pStyle w:val="Default"/>
              <w:spacing w:line="276" w:lineRule="auto"/>
              <w:rPr>
                <w:sz w:val="20"/>
                <w:szCs w:val="20"/>
              </w:rPr>
            </w:pPr>
            <w:r>
              <w:rPr>
                <w:b/>
                <w:bCs/>
                <w:sz w:val="20"/>
                <w:szCs w:val="20"/>
              </w:rPr>
              <w:t xml:space="preserve">ΓΑΚ-Ν. ΚΟΡΙΝΘΙΑΣ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ΑΓ. ΝΙΚΟΛΑΟΥ 17α, ΚΟΡΙΝΘΟΣ </w:t>
            </w:r>
          </w:p>
        </w:tc>
        <w:tc>
          <w:tcPr>
            <w:tcW w:w="1276" w:type="dxa"/>
          </w:tcPr>
          <w:p w:rsidR="003B602E" w:rsidRDefault="003B602E" w:rsidP="00E90E78">
            <w:pPr>
              <w:pStyle w:val="Default"/>
              <w:spacing w:line="276" w:lineRule="auto"/>
              <w:rPr>
                <w:sz w:val="20"/>
                <w:szCs w:val="20"/>
              </w:rPr>
            </w:pPr>
            <w:r>
              <w:rPr>
                <w:b/>
                <w:bCs/>
                <w:sz w:val="20"/>
                <w:szCs w:val="20"/>
              </w:rPr>
              <w:t xml:space="preserve">201 00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25 </w:t>
            </w:r>
          </w:p>
        </w:tc>
        <w:tc>
          <w:tcPr>
            <w:tcW w:w="3119" w:type="dxa"/>
          </w:tcPr>
          <w:p w:rsidR="003B602E" w:rsidRDefault="003B602E" w:rsidP="00E90E78">
            <w:pPr>
              <w:pStyle w:val="Default"/>
              <w:spacing w:line="276" w:lineRule="auto"/>
              <w:rPr>
                <w:sz w:val="20"/>
                <w:szCs w:val="20"/>
              </w:rPr>
            </w:pPr>
            <w:r>
              <w:rPr>
                <w:b/>
                <w:bCs/>
                <w:sz w:val="20"/>
                <w:szCs w:val="20"/>
              </w:rPr>
              <w:t xml:space="preserve">ΓΑΚ-ΙΣΤ. ΑΡΧ. ΚΡΗΤΗΣ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Ι. ΣΦΑΚΙΑΝΑΚΗ 20, ΧΑΝΙΑ </w:t>
            </w:r>
          </w:p>
        </w:tc>
        <w:tc>
          <w:tcPr>
            <w:tcW w:w="1276" w:type="dxa"/>
          </w:tcPr>
          <w:p w:rsidR="003B602E" w:rsidRDefault="003B602E" w:rsidP="00E90E78">
            <w:pPr>
              <w:pStyle w:val="Default"/>
              <w:spacing w:line="276" w:lineRule="auto"/>
              <w:rPr>
                <w:sz w:val="20"/>
                <w:szCs w:val="20"/>
              </w:rPr>
            </w:pPr>
            <w:r>
              <w:rPr>
                <w:b/>
                <w:bCs/>
                <w:sz w:val="20"/>
                <w:szCs w:val="20"/>
              </w:rPr>
              <w:t xml:space="preserve">731 34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26 </w:t>
            </w:r>
          </w:p>
        </w:tc>
        <w:tc>
          <w:tcPr>
            <w:tcW w:w="3119" w:type="dxa"/>
          </w:tcPr>
          <w:p w:rsidR="003B602E" w:rsidRDefault="003B602E" w:rsidP="00E90E78">
            <w:pPr>
              <w:pStyle w:val="Default"/>
              <w:spacing w:line="276" w:lineRule="auto"/>
              <w:rPr>
                <w:sz w:val="20"/>
                <w:szCs w:val="20"/>
              </w:rPr>
            </w:pPr>
            <w:r>
              <w:rPr>
                <w:b/>
                <w:bCs/>
                <w:sz w:val="20"/>
                <w:szCs w:val="20"/>
              </w:rPr>
              <w:t xml:space="preserve">ΓΑΚ-Ν. ΚΥΚΛΑΔΩΝ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ΠΛΑΤΕΙΑ ΜΙΑΟΥΛΗ, ΕΡΜΟΥΠΟΛΗ , ΣΥΡΟΣ </w:t>
            </w:r>
          </w:p>
        </w:tc>
        <w:tc>
          <w:tcPr>
            <w:tcW w:w="1276" w:type="dxa"/>
          </w:tcPr>
          <w:p w:rsidR="003B602E" w:rsidRDefault="003B602E" w:rsidP="00E90E78">
            <w:pPr>
              <w:pStyle w:val="Default"/>
              <w:spacing w:line="276" w:lineRule="auto"/>
              <w:rPr>
                <w:sz w:val="20"/>
                <w:szCs w:val="20"/>
              </w:rPr>
            </w:pPr>
            <w:r>
              <w:rPr>
                <w:b/>
                <w:bCs/>
                <w:sz w:val="20"/>
                <w:szCs w:val="20"/>
              </w:rPr>
              <w:t xml:space="preserve">841 00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27 </w:t>
            </w:r>
          </w:p>
        </w:tc>
        <w:tc>
          <w:tcPr>
            <w:tcW w:w="3119" w:type="dxa"/>
          </w:tcPr>
          <w:p w:rsidR="003B602E" w:rsidRDefault="003B602E" w:rsidP="00E90E78">
            <w:pPr>
              <w:pStyle w:val="Default"/>
              <w:spacing w:line="276" w:lineRule="auto"/>
              <w:rPr>
                <w:sz w:val="20"/>
                <w:szCs w:val="20"/>
              </w:rPr>
            </w:pPr>
            <w:r>
              <w:rPr>
                <w:b/>
                <w:bCs/>
                <w:sz w:val="20"/>
                <w:szCs w:val="20"/>
              </w:rPr>
              <w:t xml:space="preserve">ΓΑΚ-Ν. ΛΑΚΩΝΙΑΣ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ΒΡΑΣΙΔΟΥ 174, ΣΠΑΡΤΗ </w:t>
            </w:r>
          </w:p>
        </w:tc>
        <w:tc>
          <w:tcPr>
            <w:tcW w:w="1276" w:type="dxa"/>
          </w:tcPr>
          <w:p w:rsidR="003B602E" w:rsidRDefault="003B602E" w:rsidP="00E90E78">
            <w:pPr>
              <w:pStyle w:val="Default"/>
              <w:spacing w:line="276" w:lineRule="auto"/>
              <w:rPr>
                <w:sz w:val="20"/>
                <w:szCs w:val="20"/>
              </w:rPr>
            </w:pPr>
            <w:r>
              <w:rPr>
                <w:b/>
                <w:bCs/>
                <w:sz w:val="20"/>
                <w:szCs w:val="20"/>
              </w:rPr>
              <w:t xml:space="preserve">231 00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28 </w:t>
            </w:r>
          </w:p>
        </w:tc>
        <w:tc>
          <w:tcPr>
            <w:tcW w:w="3119" w:type="dxa"/>
          </w:tcPr>
          <w:p w:rsidR="003B602E" w:rsidRDefault="003B602E" w:rsidP="00E90E78">
            <w:pPr>
              <w:pStyle w:val="Default"/>
              <w:spacing w:line="276" w:lineRule="auto"/>
              <w:rPr>
                <w:sz w:val="20"/>
                <w:szCs w:val="20"/>
              </w:rPr>
            </w:pPr>
            <w:r>
              <w:rPr>
                <w:b/>
                <w:bCs/>
                <w:sz w:val="20"/>
                <w:szCs w:val="20"/>
              </w:rPr>
              <w:t xml:space="preserve">ΓΑΚ-Ν. ΛΑΡΙΣΑΣ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ΣΚΑΡΛΑΤΟΥ ΣΟΥΤΣΟΥ 10 </w:t>
            </w:r>
          </w:p>
        </w:tc>
        <w:tc>
          <w:tcPr>
            <w:tcW w:w="1276" w:type="dxa"/>
          </w:tcPr>
          <w:p w:rsidR="003B602E" w:rsidRDefault="003B602E" w:rsidP="00E90E78">
            <w:pPr>
              <w:pStyle w:val="Default"/>
              <w:spacing w:line="276" w:lineRule="auto"/>
              <w:rPr>
                <w:sz w:val="20"/>
                <w:szCs w:val="20"/>
              </w:rPr>
            </w:pPr>
            <w:r>
              <w:rPr>
                <w:b/>
                <w:bCs/>
                <w:sz w:val="20"/>
                <w:szCs w:val="20"/>
              </w:rPr>
              <w:t xml:space="preserve">412 22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29 </w:t>
            </w:r>
          </w:p>
        </w:tc>
        <w:tc>
          <w:tcPr>
            <w:tcW w:w="3119" w:type="dxa"/>
          </w:tcPr>
          <w:p w:rsidR="003B602E" w:rsidRDefault="003B602E" w:rsidP="00E90E78">
            <w:pPr>
              <w:pStyle w:val="Default"/>
              <w:spacing w:line="276" w:lineRule="auto"/>
              <w:rPr>
                <w:sz w:val="20"/>
                <w:szCs w:val="20"/>
              </w:rPr>
            </w:pPr>
            <w:r>
              <w:rPr>
                <w:b/>
                <w:bCs/>
                <w:sz w:val="20"/>
                <w:szCs w:val="20"/>
              </w:rPr>
              <w:t xml:space="preserve">ΓΑΚ-Ν. ΛΑΣΙΘΙΟΥ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ΑΝΑΠ. ΠΟΛΕΜΟΥ 3, ΝΕΑΠΟΛΗ </w:t>
            </w:r>
          </w:p>
        </w:tc>
        <w:tc>
          <w:tcPr>
            <w:tcW w:w="1276" w:type="dxa"/>
          </w:tcPr>
          <w:p w:rsidR="003B602E" w:rsidRDefault="003B602E" w:rsidP="00E90E78">
            <w:pPr>
              <w:pStyle w:val="Default"/>
              <w:spacing w:line="276" w:lineRule="auto"/>
              <w:rPr>
                <w:sz w:val="20"/>
                <w:szCs w:val="20"/>
              </w:rPr>
            </w:pPr>
            <w:r>
              <w:rPr>
                <w:b/>
                <w:bCs/>
                <w:sz w:val="20"/>
                <w:szCs w:val="20"/>
              </w:rPr>
              <w:t xml:space="preserve">724 00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30 </w:t>
            </w:r>
          </w:p>
        </w:tc>
        <w:tc>
          <w:tcPr>
            <w:tcW w:w="3119" w:type="dxa"/>
          </w:tcPr>
          <w:p w:rsidR="003B602E" w:rsidRDefault="003B602E" w:rsidP="00E90E78">
            <w:pPr>
              <w:pStyle w:val="Default"/>
              <w:spacing w:line="276" w:lineRule="auto"/>
              <w:rPr>
                <w:sz w:val="20"/>
                <w:szCs w:val="20"/>
              </w:rPr>
            </w:pPr>
            <w:r>
              <w:rPr>
                <w:b/>
                <w:bCs/>
                <w:sz w:val="20"/>
                <w:szCs w:val="20"/>
              </w:rPr>
              <w:t xml:space="preserve">ΓΑΚ-Ν. ΛΕΣΒΟΥ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8ης ΝΟΕΜΒΡΙΟΥ 21-23, ΜΥΤΙΛΗΝΗ </w:t>
            </w:r>
          </w:p>
        </w:tc>
        <w:tc>
          <w:tcPr>
            <w:tcW w:w="1276" w:type="dxa"/>
          </w:tcPr>
          <w:p w:rsidR="003B602E" w:rsidRDefault="003B602E" w:rsidP="00E90E78">
            <w:pPr>
              <w:pStyle w:val="Default"/>
              <w:spacing w:line="276" w:lineRule="auto"/>
              <w:rPr>
                <w:sz w:val="20"/>
                <w:szCs w:val="20"/>
              </w:rPr>
            </w:pPr>
            <w:r>
              <w:rPr>
                <w:b/>
                <w:bCs/>
                <w:sz w:val="20"/>
                <w:szCs w:val="20"/>
              </w:rPr>
              <w:t xml:space="preserve">811 00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31 </w:t>
            </w:r>
          </w:p>
        </w:tc>
        <w:tc>
          <w:tcPr>
            <w:tcW w:w="3119" w:type="dxa"/>
          </w:tcPr>
          <w:p w:rsidR="003B602E" w:rsidRDefault="003B602E" w:rsidP="00E90E78">
            <w:pPr>
              <w:pStyle w:val="Default"/>
              <w:spacing w:line="276" w:lineRule="auto"/>
              <w:rPr>
                <w:sz w:val="20"/>
                <w:szCs w:val="20"/>
              </w:rPr>
            </w:pPr>
            <w:r>
              <w:rPr>
                <w:b/>
                <w:bCs/>
                <w:sz w:val="20"/>
                <w:szCs w:val="20"/>
              </w:rPr>
              <w:t xml:space="preserve">ΓΑΚ-Ν. ΛΕΥΚΑΔΑΣ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Θ. ΣΤΡΑΤΟΥ 1, ΛΕΥΚΑΔΑ </w:t>
            </w:r>
          </w:p>
        </w:tc>
        <w:tc>
          <w:tcPr>
            <w:tcW w:w="1276" w:type="dxa"/>
          </w:tcPr>
          <w:p w:rsidR="003B602E" w:rsidRDefault="003B602E" w:rsidP="00E90E78">
            <w:pPr>
              <w:pStyle w:val="Default"/>
              <w:spacing w:line="276" w:lineRule="auto"/>
              <w:rPr>
                <w:sz w:val="20"/>
                <w:szCs w:val="20"/>
              </w:rPr>
            </w:pPr>
            <w:r>
              <w:rPr>
                <w:b/>
                <w:bCs/>
                <w:sz w:val="20"/>
                <w:szCs w:val="20"/>
              </w:rPr>
              <w:t xml:space="preserve">311 00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32 </w:t>
            </w:r>
          </w:p>
        </w:tc>
        <w:tc>
          <w:tcPr>
            <w:tcW w:w="3119" w:type="dxa"/>
          </w:tcPr>
          <w:p w:rsidR="003B602E" w:rsidRDefault="003B602E" w:rsidP="00E90E78">
            <w:pPr>
              <w:pStyle w:val="Default"/>
              <w:spacing w:line="276" w:lineRule="auto"/>
              <w:rPr>
                <w:sz w:val="20"/>
                <w:szCs w:val="20"/>
              </w:rPr>
            </w:pPr>
            <w:r>
              <w:rPr>
                <w:b/>
                <w:bCs/>
                <w:sz w:val="20"/>
                <w:szCs w:val="20"/>
              </w:rPr>
              <w:t xml:space="preserve">ΓΑΚ-Ν. ΜΑΓΝΗΣΙΑΣ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ΜΑΓΝΗΤΩΝ &amp; ΣΠ. ΣΠΥΡΙΔΗ, Τ. Θ. 1291, ΒΟΛΟΣ </w:t>
            </w:r>
          </w:p>
        </w:tc>
        <w:tc>
          <w:tcPr>
            <w:tcW w:w="1276" w:type="dxa"/>
          </w:tcPr>
          <w:p w:rsidR="003B602E" w:rsidRDefault="003B602E" w:rsidP="00E90E78">
            <w:pPr>
              <w:pStyle w:val="Default"/>
              <w:spacing w:line="276" w:lineRule="auto"/>
              <w:rPr>
                <w:sz w:val="20"/>
                <w:szCs w:val="20"/>
              </w:rPr>
            </w:pPr>
            <w:r>
              <w:rPr>
                <w:b/>
                <w:bCs/>
                <w:sz w:val="20"/>
                <w:szCs w:val="20"/>
              </w:rPr>
              <w:t xml:space="preserve">381 10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33 </w:t>
            </w:r>
          </w:p>
        </w:tc>
        <w:tc>
          <w:tcPr>
            <w:tcW w:w="3119" w:type="dxa"/>
          </w:tcPr>
          <w:p w:rsidR="003B602E" w:rsidRDefault="003B602E" w:rsidP="00E90E78">
            <w:pPr>
              <w:pStyle w:val="Default"/>
              <w:spacing w:line="276" w:lineRule="auto"/>
              <w:rPr>
                <w:sz w:val="20"/>
                <w:szCs w:val="20"/>
              </w:rPr>
            </w:pPr>
            <w:r>
              <w:rPr>
                <w:b/>
                <w:bCs/>
                <w:sz w:val="20"/>
                <w:szCs w:val="20"/>
              </w:rPr>
              <w:t xml:space="preserve">ΓΑΚ-ΙΣΤ. ΑΡΧ. ΜΑΚΕΔΟΝΙΑΣ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ΑΛ. ΠΑΠΑΝΑΣΤΑΣΙΟΥ 21, Τ.Θ. 18001 ΘΕΣΣΑΛΟΝΙΚΗ </w:t>
            </w:r>
          </w:p>
        </w:tc>
        <w:tc>
          <w:tcPr>
            <w:tcW w:w="1276" w:type="dxa"/>
          </w:tcPr>
          <w:p w:rsidR="003B602E" w:rsidRDefault="003B602E" w:rsidP="00E90E78">
            <w:pPr>
              <w:pStyle w:val="Default"/>
              <w:spacing w:line="276" w:lineRule="auto"/>
              <w:rPr>
                <w:sz w:val="20"/>
                <w:szCs w:val="20"/>
              </w:rPr>
            </w:pPr>
            <w:r>
              <w:rPr>
                <w:b/>
                <w:bCs/>
                <w:sz w:val="20"/>
                <w:szCs w:val="20"/>
              </w:rPr>
              <w:t xml:space="preserve">546 39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34 </w:t>
            </w:r>
          </w:p>
        </w:tc>
        <w:tc>
          <w:tcPr>
            <w:tcW w:w="3119" w:type="dxa"/>
          </w:tcPr>
          <w:p w:rsidR="003B602E" w:rsidRDefault="003B602E" w:rsidP="00E90E78">
            <w:pPr>
              <w:pStyle w:val="Default"/>
              <w:spacing w:line="276" w:lineRule="auto"/>
              <w:rPr>
                <w:sz w:val="20"/>
                <w:szCs w:val="20"/>
              </w:rPr>
            </w:pPr>
            <w:r>
              <w:rPr>
                <w:b/>
                <w:bCs/>
                <w:sz w:val="20"/>
                <w:szCs w:val="20"/>
              </w:rPr>
              <w:t xml:space="preserve">ΓΑΚ-Ν. ΜΕΣΣΗΝΙΑΣ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ΥΠΑΠΑΝΤΗΣ 36, ΚΑΛΑΜΑΤΑ </w:t>
            </w:r>
          </w:p>
        </w:tc>
        <w:tc>
          <w:tcPr>
            <w:tcW w:w="1276" w:type="dxa"/>
          </w:tcPr>
          <w:p w:rsidR="003B602E" w:rsidRDefault="003B602E" w:rsidP="00E90E78">
            <w:pPr>
              <w:pStyle w:val="Default"/>
              <w:spacing w:line="276" w:lineRule="auto"/>
              <w:rPr>
                <w:sz w:val="20"/>
                <w:szCs w:val="20"/>
              </w:rPr>
            </w:pPr>
            <w:r>
              <w:rPr>
                <w:b/>
                <w:bCs/>
                <w:sz w:val="20"/>
                <w:szCs w:val="20"/>
              </w:rPr>
              <w:t xml:space="preserve">241 00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35 </w:t>
            </w:r>
          </w:p>
        </w:tc>
        <w:tc>
          <w:tcPr>
            <w:tcW w:w="3119" w:type="dxa"/>
          </w:tcPr>
          <w:p w:rsidR="003B602E" w:rsidRDefault="003B602E" w:rsidP="00E90E78">
            <w:pPr>
              <w:pStyle w:val="Default"/>
              <w:spacing w:line="276" w:lineRule="auto"/>
              <w:rPr>
                <w:sz w:val="20"/>
                <w:szCs w:val="20"/>
              </w:rPr>
            </w:pPr>
            <w:r>
              <w:rPr>
                <w:b/>
                <w:bCs/>
                <w:sz w:val="20"/>
                <w:szCs w:val="20"/>
              </w:rPr>
              <w:t xml:space="preserve">ΓΑΚ-Ν. ΞΑΝΘΗΣ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ΒΕΝΙΖΕΛΟΥ 30, ΞΑΝΘΗ </w:t>
            </w:r>
          </w:p>
        </w:tc>
        <w:tc>
          <w:tcPr>
            <w:tcW w:w="1276" w:type="dxa"/>
          </w:tcPr>
          <w:p w:rsidR="003B602E" w:rsidRDefault="003B602E" w:rsidP="00E90E78">
            <w:pPr>
              <w:pStyle w:val="Default"/>
              <w:spacing w:line="276" w:lineRule="auto"/>
              <w:rPr>
                <w:sz w:val="20"/>
                <w:szCs w:val="20"/>
              </w:rPr>
            </w:pPr>
            <w:r>
              <w:rPr>
                <w:b/>
                <w:bCs/>
                <w:sz w:val="20"/>
                <w:szCs w:val="20"/>
              </w:rPr>
              <w:t xml:space="preserve">671 00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36 </w:t>
            </w:r>
          </w:p>
        </w:tc>
        <w:tc>
          <w:tcPr>
            <w:tcW w:w="3119" w:type="dxa"/>
          </w:tcPr>
          <w:p w:rsidR="003B602E" w:rsidRDefault="003B602E" w:rsidP="00E90E78">
            <w:pPr>
              <w:pStyle w:val="Default"/>
              <w:spacing w:line="276" w:lineRule="auto"/>
              <w:rPr>
                <w:sz w:val="20"/>
                <w:szCs w:val="20"/>
              </w:rPr>
            </w:pPr>
            <w:r>
              <w:rPr>
                <w:b/>
                <w:bCs/>
                <w:sz w:val="20"/>
                <w:szCs w:val="20"/>
              </w:rPr>
              <w:t xml:space="preserve">ΓΑΚ-Ν. ΠΕΛΛΑΣ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ΛΕΩΦ. ΦΙΛΙΠΠΟΥ 38, ΕΔΕΣΣΑ </w:t>
            </w:r>
          </w:p>
        </w:tc>
        <w:tc>
          <w:tcPr>
            <w:tcW w:w="1276" w:type="dxa"/>
          </w:tcPr>
          <w:p w:rsidR="003B602E" w:rsidRDefault="003B602E" w:rsidP="00E90E78">
            <w:pPr>
              <w:pStyle w:val="Default"/>
              <w:spacing w:line="276" w:lineRule="auto"/>
              <w:rPr>
                <w:sz w:val="20"/>
                <w:szCs w:val="20"/>
              </w:rPr>
            </w:pPr>
            <w:r>
              <w:rPr>
                <w:b/>
                <w:bCs/>
                <w:sz w:val="20"/>
                <w:szCs w:val="20"/>
              </w:rPr>
              <w:t xml:space="preserve">582 00 </w:t>
            </w:r>
          </w:p>
        </w:tc>
      </w:tr>
      <w:tr w:rsidR="003B602E"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Default="003B602E" w:rsidP="00E90E78">
            <w:pPr>
              <w:pStyle w:val="Default"/>
              <w:spacing w:line="276" w:lineRule="auto"/>
              <w:rPr>
                <w:sz w:val="20"/>
                <w:szCs w:val="20"/>
              </w:rPr>
            </w:pPr>
            <w:r>
              <w:rPr>
                <w:b/>
                <w:bCs/>
                <w:sz w:val="20"/>
                <w:szCs w:val="20"/>
              </w:rPr>
              <w:t xml:space="preserve">37 </w:t>
            </w:r>
          </w:p>
        </w:tc>
        <w:tc>
          <w:tcPr>
            <w:tcW w:w="3119" w:type="dxa"/>
          </w:tcPr>
          <w:p w:rsidR="003B602E" w:rsidRDefault="003B602E" w:rsidP="00E90E78">
            <w:pPr>
              <w:pStyle w:val="Default"/>
              <w:spacing w:line="276" w:lineRule="auto"/>
              <w:rPr>
                <w:sz w:val="20"/>
                <w:szCs w:val="20"/>
              </w:rPr>
            </w:pPr>
            <w:r>
              <w:rPr>
                <w:b/>
                <w:bCs/>
                <w:sz w:val="20"/>
                <w:szCs w:val="20"/>
              </w:rPr>
              <w:t xml:space="preserve">ΓΑΚ-Ν. ΠΙΕΡΙΑΣ </w:t>
            </w:r>
          </w:p>
        </w:tc>
        <w:tc>
          <w:tcPr>
            <w:tcW w:w="5386" w:type="dxa"/>
            <w:gridSpan w:val="2"/>
          </w:tcPr>
          <w:p w:rsidR="003B602E" w:rsidRDefault="003B602E" w:rsidP="00E90E78">
            <w:pPr>
              <w:pStyle w:val="Default"/>
              <w:spacing w:line="276" w:lineRule="auto"/>
              <w:rPr>
                <w:sz w:val="20"/>
                <w:szCs w:val="20"/>
              </w:rPr>
            </w:pPr>
            <w:r>
              <w:rPr>
                <w:b/>
                <w:bCs/>
                <w:sz w:val="20"/>
                <w:szCs w:val="20"/>
              </w:rPr>
              <w:t xml:space="preserve">ΠΡΟΥΣΣΗΣ 10, ΚΑΤΕΡΙΝΗ </w:t>
            </w:r>
          </w:p>
        </w:tc>
        <w:tc>
          <w:tcPr>
            <w:tcW w:w="1276" w:type="dxa"/>
          </w:tcPr>
          <w:p w:rsidR="003B602E" w:rsidRDefault="003B602E" w:rsidP="00E90E78">
            <w:pPr>
              <w:pStyle w:val="Default"/>
              <w:spacing w:line="276" w:lineRule="auto"/>
              <w:rPr>
                <w:sz w:val="20"/>
                <w:szCs w:val="20"/>
              </w:rPr>
            </w:pPr>
            <w:r>
              <w:rPr>
                <w:b/>
                <w:bCs/>
                <w:sz w:val="20"/>
                <w:szCs w:val="20"/>
              </w:rPr>
              <w:t xml:space="preserve">601 00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38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ΓΑΚ-Ν. ΠΡΕΒΕΖΑΣ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ΚΑΡΑΜΑΝΗ 1, ΠΡΕΒΕΖΑ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481 00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39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ΓΑΚ-Ν. ΡΕΘΥΜΝΟΥ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ΚΩΝ. ΣΑΘΑ 18, Τ. Θ. 154, ΡΕΘΥΜΝΟ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741 00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40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ΓΑΚ-Ν. ΡΟΔΟΠΗΣ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Δ. ΜΠΛΕΤΣΑ 19, ΚΟΜΟΤΗΝΗ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691 00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41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ΓΑΚ-Ν. ΣΑΜΟΥ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ΚΤΗΡΙΟ ΠΑΛΑΙΩΝ ΦΥΛΑΚΩΝ, ΣΑΜΟΣ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831 00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42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ΓΑΚ-Ν. ΣΕΡΡΩΝ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ΔΗΜ. ΥΨΗΛΑΝΤΗ 1, ΣΕΡΡΕΣ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621 23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43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ΓΑΚ-Ν. ΤΡΙΚΑΛΩΝ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ΚΟΛΟΚΟΤΡΩΝΗ 13, ΤΡΙΚΑΛΑ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421 00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44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ΓΑΚ-Ν. ΦΘΙΩΤΙΔΑΣ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ΑΙΝΙΑΝΩΝ 6, ΛΑΜΙΑ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351 00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45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ΓΑΚ-Ν. ΦΛΩΡΙΝΑΣ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ΑΒΕΡΩΦ 36, ΦΛΩΡΙΝΑ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531 00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46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ΓΑΚ-Ν. ΦΩΚΙΔΑΣ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ΠΑΠΑΧΡΗΣΤΟΥ 25 &amp; ΚΟΡΔΩΝΗ, ΑΜΦΙΣΣΑ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331 00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lastRenderedPageBreak/>
              <w:t xml:space="preserve">47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ΓΑΚ-Ν. ΧΑΛΚΙΔΙΚΗΣ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ΠΑΛΑΙΟ ΔΙΚΑΣΤΙΚΟ ΜΕΓΑΡΟ (ΠΑΠΑΓΕΩΡΓΑΚΗ 1), Τ.Θ.60, ΠΟΛΥΓΥΡΟΣ ΧΑΛΚΙΔΙΚΗΣ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631 00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48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ΓΑΚ-Ν. ΧΙΟΥ </w:t>
            </w:r>
          </w:p>
        </w:tc>
        <w:tc>
          <w:tcPr>
            <w:tcW w:w="5386" w:type="dxa"/>
            <w:gridSpan w:val="2"/>
          </w:tcPr>
          <w:p w:rsidR="003B602E" w:rsidRPr="00DA05D1" w:rsidRDefault="003B602E" w:rsidP="00E90E78">
            <w:pPr>
              <w:pStyle w:val="Default"/>
              <w:spacing w:line="276" w:lineRule="auto"/>
              <w:rPr>
                <w:b/>
                <w:bCs/>
                <w:sz w:val="20"/>
                <w:szCs w:val="20"/>
              </w:rPr>
            </w:pPr>
            <w:r w:rsidRPr="00DA05D1">
              <w:rPr>
                <w:b/>
                <w:bCs/>
                <w:sz w:val="20"/>
                <w:szCs w:val="20"/>
              </w:rPr>
              <w:t xml:space="preserve">ΚΟΡΑΗ 2, ΧΙΟΣ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821 00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49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ΑΓΙΑΣ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ΜΕΤΑΞΟΧΩΡΙ, ΑΓΙΑ ΛΑΡΙΣΑΣ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400 03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50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ΑΙΓΙΝΑΣ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ΚΥΒΕΡΝΕΙΟΥ 6/ Τ.Θ. 67, ΑΙΓΙΝΑ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180 10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51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ΑΙΓΙΟΥ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ΖΩΟΔΟΧΟΥ ΠΗΓΗΣ 129, ΑΙΓΙΟ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251 00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52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ΔΗΜΗΤΣΑΝΑΣ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ΒΙΒΛΙΟΘΗΚΗ, ΔΗΜΗΤΣΑΝΑ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220 07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53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ΙΘΑΚΗΣ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ΒΑΘΥ, ΙΘΑΚΗ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283 00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54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ΚΥΘΗΡΩΝ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ΧΩΡΑ ΚΥΘΗΡΩΝ, ΚΥΘΗΡΑ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801 00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55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ΛΕΡΟΥ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ΠΛΑΤΑΝΟΣ, ΛΕΡΟΣ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854 00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56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ΛΕΩΝΙΔΙΟΥ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ΔΗΜΑΡΧΕΙΟ, ΛΕΩΝΙΔΙΟ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223 00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57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ΛΙΜΝΗΣ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ΛΙΜΝΗ ΕΥΒΟΙΑΣ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340 05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58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ΝΑΞΟΥ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ΚΤΗΡΙΟ ΣΧΟΛΗΣ ΟΥΡΣΟΥΛΙΝΩΝ, ΝΑΞΟΣ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843 00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59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ΑΡΧ.ΠΑΞΩΝ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ΜΑΓΑΖΙΑ, ΠΑΞΟΙ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490 82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60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ΠΑΡΑΜΥΘΙΑΣ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ΔΙΟΙΚΗΤΗΡΙΟ, ΠΑΡΑΜΥΘΙΑ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462 00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61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ΠΟΡΟΥ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ΚΤΗΡΙΟ ΣΥΓΓΡΟΥ, ΠΟΡΟΣ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180 20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62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ΣΑΛΑΜΙΝΑΣ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ΜΕΓ. ΑΛΕΞΑΝΔΡΟΥ 29, ΣΑΛΑΜΙΝΑ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189 00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63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ΣΠΕΤΣΩΝ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ΙΕΡΑ ΜΟΝΗ ΑΓ. ΝΙΚΟΛΑΟΥ ΣΠΕΤΣΩΝ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180 50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64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ΓΑΚ-ΤΟΠ. ΑΡΧ. ΥΔΡΑΣ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ΥΔΡΑ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180 40 </w:t>
            </w:r>
          </w:p>
        </w:tc>
      </w:tr>
      <w:tr w:rsidR="003B602E" w:rsidRPr="00DA05D1" w:rsidTr="00E9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
        </w:trPr>
        <w:tc>
          <w:tcPr>
            <w:tcW w:w="568" w:type="dxa"/>
          </w:tcPr>
          <w:p w:rsidR="003B602E" w:rsidRPr="00DA05D1" w:rsidRDefault="003B602E" w:rsidP="00E90E78">
            <w:pPr>
              <w:pStyle w:val="Default"/>
              <w:spacing w:line="276" w:lineRule="auto"/>
              <w:rPr>
                <w:b/>
                <w:bCs/>
                <w:sz w:val="20"/>
                <w:szCs w:val="20"/>
              </w:rPr>
            </w:pPr>
            <w:r>
              <w:rPr>
                <w:b/>
                <w:bCs/>
                <w:sz w:val="20"/>
                <w:szCs w:val="20"/>
              </w:rPr>
              <w:t xml:space="preserve">65 </w:t>
            </w:r>
          </w:p>
        </w:tc>
        <w:tc>
          <w:tcPr>
            <w:tcW w:w="3119" w:type="dxa"/>
          </w:tcPr>
          <w:p w:rsidR="003B602E" w:rsidRPr="00DA05D1" w:rsidRDefault="003B602E" w:rsidP="00E90E78">
            <w:pPr>
              <w:pStyle w:val="Default"/>
              <w:spacing w:line="276" w:lineRule="auto"/>
              <w:rPr>
                <w:b/>
                <w:bCs/>
                <w:sz w:val="20"/>
                <w:szCs w:val="20"/>
              </w:rPr>
            </w:pPr>
            <w:r>
              <w:rPr>
                <w:b/>
                <w:bCs/>
                <w:sz w:val="20"/>
                <w:szCs w:val="20"/>
              </w:rPr>
              <w:t xml:space="preserve">ΚΕΝΤΡΙΚΗ ΥΠΗΡΕΣΙΑ ΤΩΝ Γ.Α.Κ. </w:t>
            </w:r>
          </w:p>
        </w:tc>
        <w:tc>
          <w:tcPr>
            <w:tcW w:w="5386" w:type="dxa"/>
            <w:gridSpan w:val="2"/>
          </w:tcPr>
          <w:p w:rsidR="003B602E" w:rsidRPr="00DA05D1" w:rsidRDefault="003B602E" w:rsidP="00E90E78">
            <w:pPr>
              <w:pStyle w:val="Default"/>
              <w:spacing w:line="276" w:lineRule="auto"/>
              <w:rPr>
                <w:b/>
                <w:bCs/>
                <w:sz w:val="20"/>
                <w:szCs w:val="20"/>
              </w:rPr>
            </w:pPr>
            <w:r>
              <w:rPr>
                <w:b/>
                <w:bCs/>
                <w:sz w:val="20"/>
                <w:szCs w:val="20"/>
              </w:rPr>
              <w:t xml:space="preserve">ΔΑΦΝΗΣ 61 ΑΘΗΝΑ </w:t>
            </w:r>
          </w:p>
        </w:tc>
        <w:tc>
          <w:tcPr>
            <w:tcW w:w="1276" w:type="dxa"/>
          </w:tcPr>
          <w:p w:rsidR="003B602E" w:rsidRPr="00DA05D1" w:rsidRDefault="003B602E" w:rsidP="00E90E78">
            <w:pPr>
              <w:pStyle w:val="Default"/>
              <w:spacing w:line="276" w:lineRule="auto"/>
              <w:rPr>
                <w:b/>
                <w:bCs/>
                <w:sz w:val="20"/>
                <w:szCs w:val="20"/>
              </w:rPr>
            </w:pPr>
            <w:r>
              <w:rPr>
                <w:b/>
                <w:bCs/>
                <w:sz w:val="20"/>
                <w:szCs w:val="20"/>
              </w:rPr>
              <w:t xml:space="preserve">154 52 </w:t>
            </w:r>
          </w:p>
        </w:tc>
      </w:tr>
    </w:tbl>
    <w:p w:rsidR="00EA67F6" w:rsidRPr="00A07312" w:rsidRDefault="00EA67F6" w:rsidP="00E90E78">
      <w:pPr>
        <w:pStyle w:val="31"/>
        <w:tabs>
          <w:tab w:val="left" w:pos="426"/>
        </w:tabs>
        <w:spacing w:line="276" w:lineRule="auto"/>
        <w:rPr>
          <w:rFonts w:ascii="Calibri" w:hAnsi="Calibri"/>
          <w:b/>
          <w:szCs w:val="24"/>
        </w:rPr>
      </w:pPr>
    </w:p>
    <w:sectPr w:rsidR="00EA67F6" w:rsidRPr="00A07312" w:rsidSect="00801406">
      <w:pgSz w:w="11906" w:h="16838" w:code="9"/>
      <w:pgMar w:top="993" w:right="849" w:bottom="1135"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7F0" w:rsidRDefault="002377F0" w:rsidP="000E7B7A">
      <w:pPr>
        <w:spacing w:after="0" w:line="240" w:lineRule="auto"/>
      </w:pPr>
      <w:r>
        <w:separator/>
      </w:r>
    </w:p>
  </w:endnote>
  <w:endnote w:type="continuationSeparator" w:id="0">
    <w:p w:rsidR="002377F0" w:rsidRDefault="002377F0"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7F0" w:rsidRDefault="002377F0" w:rsidP="000E7B7A">
      <w:pPr>
        <w:spacing w:after="0" w:line="240" w:lineRule="auto"/>
      </w:pPr>
      <w:r>
        <w:separator/>
      </w:r>
    </w:p>
  </w:footnote>
  <w:footnote w:type="continuationSeparator" w:id="0">
    <w:p w:rsidR="002377F0" w:rsidRDefault="002377F0" w:rsidP="000E7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7B2E"/>
    <w:multiLevelType w:val="hybridMultilevel"/>
    <w:tmpl w:val="D08AF01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nsid w:val="1AEE5E4A"/>
    <w:multiLevelType w:val="hybridMultilevel"/>
    <w:tmpl w:val="338C0A0E"/>
    <w:lvl w:ilvl="0" w:tplc="0408000F">
      <w:start w:val="1"/>
      <w:numFmt w:val="decimal"/>
      <w:lvlText w:val="%1."/>
      <w:lvlJc w:val="left"/>
      <w:pPr>
        <w:tabs>
          <w:tab w:val="num" w:pos="901"/>
        </w:tabs>
        <w:ind w:left="901" w:hanging="360"/>
      </w:pPr>
      <w:rPr>
        <w:rFonts w:cs="Times New Roman"/>
      </w:rPr>
    </w:lvl>
    <w:lvl w:ilvl="1" w:tplc="04080019" w:tentative="1">
      <w:start w:val="1"/>
      <w:numFmt w:val="lowerLetter"/>
      <w:lvlText w:val="%2."/>
      <w:lvlJc w:val="left"/>
      <w:pPr>
        <w:tabs>
          <w:tab w:val="num" w:pos="1621"/>
        </w:tabs>
        <w:ind w:left="1621" w:hanging="360"/>
      </w:pPr>
      <w:rPr>
        <w:rFonts w:cs="Times New Roman"/>
      </w:rPr>
    </w:lvl>
    <w:lvl w:ilvl="2" w:tplc="0408001B" w:tentative="1">
      <w:start w:val="1"/>
      <w:numFmt w:val="lowerRoman"/>
      <w:lvlText w:val="%3."/>
      <w:lvlJc w:val="right"/>
      <w:pPr>
        <w:tabs>
          <w:tab w:val="num" w:pos="2341"/>
        </w:tabs>
        <w:ind w:left="2341" w:hanging="180"/>
      </w:pPr>
      <w:rPr>
        <w:rFonts w:cs="Times New Roman"/>
      </w:rPr>
    </w:lvl>
    <w:lvl w:ilvl="3" w:tplc="0408000F" w:tentative="1">
      <w:start w:val="1"/>
      <w:numFmt w:val="decimal"/>
      <w:lvlText w:val="%4."/>
      <w:lvlJc w:val="left"/>
      <w:pPr>
        <w:tabs>
          <w:tab w:val="num" w:pos="3061"/>
        </w:tabs>
        <w:ind w:left="3061" w:hanging="360"/>
      </w:pPr>
      <w:rPr>
        <w:rFonts w:cs="Times New Roman"/>
      </w:rPr>
    </w:lvl>
    <w:lvl w:ilvl="4" w:tplc="04080019" w:tentative="1">
      <w:start w:val="1"/>
      <w:numFmt w:val="lowerLetter"/>
      <w:lvlText w:val="%5."/>
      <w:lvlJc w:val="left"/>
      <w:pPr>
        <w:tabs>
          <w:tab w:val="num" w:pos="3781"/>
        </w:tabs>
        <w:ind w:left="3781" w:hanging="360"/>
      </w:pPr>
      <w:rPr>
        <w:rFonts w:cs="Times New Roman"/>
      </w:rPr>
    </w:lvl>
    <w:lvl w:ilvl="5" w:tplc="0408001B" w:tentative="1">
      <w:start w:val="1"/>
      <w:numFmt w:val="lowerRoman"/>
      <w:lvlText w:val="%6."/>
      <w:lvlJc w:val="right"/>
      <w:pPr>
        <w:tabs>
          <w:tab w:val="num" w:pos="4501"/>
        </w:tabs>
        <w:ind w:left="4501" w:hanging="180"/>
      </w:pPr>
      <w:rPr>
        <w:rFonts w:cs="Times New Roman"/>
      </w:rPr>
    </w:lvl>
    <w:lvl w:ilvl="6" w:tplc="0408000F" w:tentative="1">
      <w:start w:val="1"/>
      <w:numFmt w:val="decimal"/>
      <w:lvlText w:val="%7."/>
      <w:lvlJc w:val="left"/>
      <w:pPr>
        <w:tabs>
          <w:tab w:val="num" w:pos="5221"/>
        </w:tabs>
        <w:ind w:left="5221" w:hanging="360"/>
      </w:pPr>
      <w:rPr>
        <w:rFonts w:cs="Times New Roman"/>
      </w:rPr>
    </w:lvl>
    <w:lvl w:ilvl="7" w:tplc="04080019" w:tentative="1">
      <w:start w:val="1"/>
      <w:numFmt w:val="lowerLetter"/>
      <w:lvlText w:val="%8."/>
      <w:lvlJc w:val="left"/>
      <w:pPr>
        <w:tabs>
          <w:tab w:val="num" w:pos="5941"/>
        </w:tabs>
        <w:ind w:left="5941" w:hanging="360"/>
      </w:pPr>
      <w:rPr>
        <w:rFonts w:cs="Times New Roman"/>
      </w:rPr>
    </w:lvl>
    <w:lvl w:ilvl="8" w:tplc="0408001B" w:tentative="1">
      <w:start w:val="1"/>
      <w:numFmt w:val="lowerRoman"/>
      <w:lvlText w:val="%9."/>
      <w:lvlJc w:val="right"/>
      <w:pPr>
        <w:tabs>
          <w:tab w:val="num" w:pos="6661"/>
        </w:tabs>
        <w:ind w:left="6661" w:hanging="180"/>
      </w:pPr>
      <w:rPr>
        <w:rFonts w:cs="Times New Roman"/>
      </w:rPr>
    </w:lvl>
  </w:abstractNum>
  <w:abstractNum w:abstractNumId="2">
    <w:nsid w:val="1D840BF6"/>
    <w:multiLevelType w:val="hybridMultilevel"/>
    <w:tmpl w:val="C0DE8C54"/>
    <w:lvl w:ilvl="0" w:tplc="16840554">
      <w:start w:val="1"/>
      <w:numFmt w:val="decimal"/>
      <w:lvlText w:val="%1."/>
      <w:lvlJc w:val="left"/>
      <w:pPr>
        <w:tabs>
          <w:tab w:val="num" w:pos="915"/>
        </w:tabs>
        <w:ind w:left="915" w:hanging="585"/>
      </w:pPr>
      <w:rPr>
        <w:rFonts w:cs="Arial" w:hint="default"/>
      </w:rPr>
    </w:lvl>
    <w:lvl w:ilvl="1" w:tplc="04080019" w:tentative="1">
      <w:start w:val="1"/>
      <w:numFmt w:val="lowerLetter"/>
      <w:lvlText w:val="%2."/>
      <w:lvlJc w:val="left"/>
      <w:pPr>
        <w:tabs>
          <w:tab w:val="num" w:pos="1410"/>
        </w:tabs>
        <w:ind w:left="1410" w:hanging="360"/>
      </w:pPr>
      <w:rPr>
        <w:rFonts w:cs="Times New Roman"/>
      </w:rPr>
    </w:lvl>
    <w:lvl w:ilvl="2" w:tplc="0408001B" w:tentative="1">
      <w:start w:val="1"/>
      <w:numFmt w:val="lowerRoman"/>
      <w:lvlText w:val="%3."/>
      <w:lvlJc w:val="right"/>
      <w:pPr>
        <w:tabs>
          <w:tab w:val="num" w:pos="2130"/>
        </w:tabs>
        <w:ind w:left="2130" w:hanging="180"/>
      </w:pPr>
      <w:rPr>
        <w:rFonts w:cs="Times New Roman"/>
      </w:rPr>
    </w:lvl>
    <w:lvl w:ilvl="3" w:tplc="0408000F" w:tentative="1">
      <w:start w:val="1"/>
      <w:numFmt w:val="decimal"/>
      <w:lvlText w:val="%4."/>
      <w:lvlJc w:val="left"/>
      <w:pPr>
        <w:tabs>
          <w:tab w:val="num" w:pos="2850"/>
        </w:tabs>
        <w:ind w:left="2850" w:hanging="360"/>
      </w:pPr>
      <w:rPr>
        <w:rFonts w:cs="Times New Roman"/>
      </w:rPr>
    </w:lvl>
    <w:lvl w:ilvl="4" w:tplc="04080019" w:tentative="1">
      <w:start w:val="1"/>
      <w:numFmt w:val="lowerLetter"/>
      <w:lvlText w:val="%5."/>
      <w:lvlJc w:val="left"/>
      <w:pPr>
        <w:tabs>
          <w:tab w:val="num" w:pos="3570"/>
        </w:tabs>
        <w:ind w:left="3570" w:hanging="360"/>
      </w:pPr>
      <w:rPr>
        <w:rFonts w:cs="Times New Roman"/>
      </w:rPr>
    </w:lvl>
    <w:lvl w:ilvl="5" w:tplc="0408001B" w:tentative="1">
      <w:start w:val="1"/>
      <w:numFmt w:val="lowerRoman"/>
      <w:lvlText w:val="%6."/>
      <w:lvlJc w:val="right"/>
      <w:pPr>
        <w:tabs>
          <w:tab w:val="num" w:pos="4290"/>
        </w:tabs>
        <w:ind w:left="4290" w:hanging="180"/>
      </w:pPr>
      <w:rPr>
        <w:rFonts w:cs="Times New Roman"/>
      </w:rPr>
    </w:lvl>
    <w:lvl w:ilvl="6" w:tplc="0408000F" w:tentative="1">
      <w:start w:val="1"/>
      <w:numFmt w:val="decimal"/>
      <w:lvlText w:val="%7."/>
      <w:lvlJc w:val="left"/>
      <w:pPr>
        <w:tabs>
          <w:tab w:val="num" w:pos="5010"/>
        </w:tabs>
        <w:ind w:left="5010" w:hanging="360"/>
      </w:pPr>
      <w:rPr>
        <w:rFonts w:cs="Times New Roman"/>
      </w:rPr>
    </w:lvl>
    <w:lvl w:ilvl="7" w:tplc="04080019" w:tentative="1">
      <w:start w:val="1"/>
      <w:numFmt w:val="lowerLetter"/>
      <w:lvlText w:val="%8."/>
      <w:lvlJc w:val="left"/>
      <w:pPr>
        <w:tabs>
          <w:tab w:val="num" w:pos="5730"/>
        </w:tabs>
        <w:ind w:left="5730" w:hanging="360"/>
      </w:pPr>
      <w:rPr>
        <w:rFonts w:cs="Times New Roman"/>
      </w:rPr>
    </w:lvl>
    <w:lvl w:ilvl="8" w:tplc="0408001B" w:tentative="1">
      <w:start w:val="1"/>
      <w:numFmt w:val="lowerRoman"/>
      <w:lvlText w:val="%9."/>
      <w:lvlJc w:val="right"/>
      <w:pPr>
        <w:tabs>
          <w:tab w:val="num" w:pos="6450"/>
        </w:tabs>
        <w:ind w:left="6450" w:hanging="180"/>
      </w:pPr>
      <w:rPr>
        <w:rFonts w:cs="Times New Roman"/>
      </w:rPr>
    </w:lvl>
  </w:abstractNum>
  <w:abstractNum w:abstractNumId="3">
    <w:nsid w:val="2393733D"/>
    <w:multiLevelType w:val="singleLevel"/>
    <w:tmpl w:val="8898C716"/>
    <w:lvl w:ilvl="0">
      <w:start w:val="1"/>
      <w:numFmt w:val="decimal"/>
      <w:lvlText w:val="%1. "/>
      <w:legacy w:legacy="1" w:legacySpace="0" w:legacyIndent="283"/>
      <w:lvlJc w:val="left"/>
      <w:pPr>
        <w:ind w:left="283" w:hanging="283"/>
      </w:pPr>
      <w:rPr>
        <w:rFonts w:ascii="Arial" w:hAnsi="Arial" w:cs="Times New Roman" w:hint="default"/>
        <w:b w:val="0"/>
        <w:i w:val="0"/>
        <w:sz w:val="24"/>
        <w:u w:val="none"/>
      </w:rPr>
    </w:lvl>
  </w:abstractNum>
  <w:abstractNum w:abstractNumId="4">
    <w:nsid w:val="2CCF4006"/>
    <w:multiLevelType w:val="hybridMultilevel"/>
    <w:tmpl w:val="EFC4CB50"/>
    <w:lvl w:ilvl="0" w:tplc="29843BB4">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5">
    <w:nsid w:val="3A06301E"/>
    <w:multiLevelType w:val="hybridMultilevel"/>
    <w:tmpl w:val="3504676E"/>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6">
    <w:nsid w:val="4C7B5A94"/>
    <w:multiLevelType w:val="hybridMultilevel"/>
    <w:tmpl w:val="40C06E5C"/>
    <w:lvl w:ilvl="0" w:tplc="29843BB4">
      <w:start w:val="1"/>
      <w:numFmt w:val="decimal"/>
      <w:lvlText w:val="%1)"/>
      <w:lvlJc w:val="left"/>
      <w:pPr>
        <w:ind w:left="21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EBC4ACE"/>
    <w:multiLevelType w:val="hybridMultilevel"/>
    <w:tmpl w:val="A574FA58"/>
    <w:lvl w:ilvl="0" w:tplc="A98860B6">
      <w:start w:val="2"/>
      <w:numFmt w:val="decimal"/>
      <w:lvlText w:val="%1."/>
      <w:lvlJc w:val="left"/>
      <w:pPr>
        <w:tabs>
          <w:tab w:val="num" w:pos="720"/>
        </w:tabs>
        <w:ind w:left="720" w:hanging="360"/>
      </w:pPr>
      <w:rPr>
        <w:rFonts w:cs="Times New Roman" w:hint="default"/>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4F5F3E26"/>
    <w:multiLevelType w:val="hybridMultilevel"/>
    <w:tmpl w:val="9E187812"/>
    <w:lvl w:ilvl="0" w:tplc="A156EC34">
      <w:start w:val="2"/>
      <w:numFmt w:val="decimal"/>
      <w:lvlText w:val="%1."/>
      <w:lvlJc w:val="left"/>
      <w:pPr>
        <w:tabs>
          <w:tab w:val="num" w:pos="720"/>
        </w:tabs>
        <w:ind w:left="720" w:hanging="360"/>
      </w:pPr>
      <w:rPr>
        <w:rFonts w:cs="Times New Roman" w:hint="default"/>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57B761B7"/>
    <w:multiLevelType w:val="hybridMultilevel"/>
    <w:tmpl w:val="36687BBE"/>
    <w:lvl w:ilvl="0" w:tplc="E6CCC050">
      <w:start w:val="1"/>
      <w:numFmt w:val="decimal"/>
      <w:lvlText w:val="%1."/>
      <w:lvlJc w:val="left"/>
      <w:pPr>
        <w:tabs>
          <w:tab w:val="num" w:pos="1605"/>
        </w:tabs>
        <w:ind w:left="1605" w:hanging="945"/>
      </w:pPr>
      <w:rPr>
        <w:rFonts w:cs="Times New Roman" w:hint="default"/>
      </w:rPr>
    </w:lvl>
    <w:lvl w:ilvl="1" w:tplc="04080019" w:tentative="1">
      <w:start w:val="1"/>
      <w:numFmt w:val="lowerLetter"/>
      <w:lvlText w:val="%2."/>
      <w:lvlJc w:val="left"/>
      <w:pPr>
        <w:tabs>
          <w:tab w:val="num" w:pos="1740"/>
        </w:tabs>
        <w:ind w:left="1740" w:hanging="360"/>
      </w:pPr>
      <w:rPr>
        <w:rFonts w:cs="Times New Roman"/>
      </w:rPr>
    </w:lvl>
    <w:lvl w:ilvl="2" w:tplc="0408001B" w:tentative="1">
      <w:start w:val="1"/>
      <w:numFmt w:val="lowerRoman"/>
      <w:lvlText w:val="%3."/>
      <w:lvlJc w:val="right"/>
      <w:pPr>
        <w:tabs>
          <w:tab w:val="num" w:pos="2460"/>
        </w:tabs>
        <w:ind w:left="2460" w:hanging="180"/>
      </w:pPr>
      <w:rPr>
        <w:rFonts w:cs="Times New Roman"/>
      </w:rPr>
    </w:lvl>
    <w:lvl w:ilvl="3" w:tplc="0408000F" w:tentative="1">
      <w:start w:val="1"/>
      <w:numFmt w:val="decimal"/>
      <w:lvlText w:val="%4."/>
      <w:lvlJc w:val="left"/>
      <w:pPr>
        <w:tabs>
          <w:tab w:val="num" w:pos="3180"/>
        </w:tabs>
        <w:ind w:left="3180" w:hanging="360"/>
      </w:pPr>
      <w:rPr>
        <w:rFonts w:cs="Times New Roman"/>
      </w:rPr>
    </w:lvl>
    <w:lvl w:ilvl="4" w:tplc="04080019" w:tentative="1">
      <w:start w:val="1"/>
      <w:numFmt w:val="lowerLetter"/>
      <w:lvlText w:val="%5."/>
      <w:lvlJc w:val="left"/>
      <w:pPr>
        <w:tabs>
          <w:tab w:val="num" w:pos="3900"/>
        </w:tabs>
        <w:ind w:left="3900" w:hanging="360"/>
      </w:pPr>
      <w:rPr>
        <w:rFonts w:cs="Times New Roman"/>
      </w:rPr>
    </w:lvl>
    <w:lvl w:ilvl="5" w:tplc="0408001B" w:tentative="1">
      <w:start w:val="1"/>
      <w:numFmt w:val="lowerRoman"/>
      <w:lvlText w:val="%6."/>
      <w:lvlJc w:val="right"/>
      <w:pPr>
        <w:tabs>
          <w:tab w:val="num" w:pos="4620"/>
        </w:tabs>
        <w:ind w:left="4620" w:hanging="180"/>
      </w:pPr>
      <w:rPr>
        <w:rFonts w:cs="Times New Roman"/>
      </w:rPr>
    </w:lvl>
    <w:lvl w:ilvl="6" w:tplc="0408000F" w:tentative="1">
      <w:start w:val="1"/>
      <w:numFmt w:val="decimal"/>
      <w:lvlText w:val="%7."/>
      <w:lvlJc w:val="left"/>
      <w:pPr>
        <w:tabs>
          <w:tab w:val="num" w:pos="5340"/>
        </w:tabs>
        <w:ind w:left="5340" w:hanging="360"/>
      </w:pPr>
      <w:rPr>
        <w:rFonts w:cs="Times New Roman"/>
      </w:rPr>
    </w:lvl>
    <w:lvl w:ilvl="7" w:tplc="04080019" w:tentative="1">
      <w:start w:val="1"/>
      <w:numFmt w:val="lowerLetter"/>
      <w:lvlText w:val="%8."/>
      <w:lvlJc w:val="left"/>
      <w:pPr>
        <w:tabs>
          <w:tab w:val="num" w:pos="6060"/>
        </w:tabs>
        <w:ind w:left="6060" w:hanging="360"/>
      </w:pPr>
      <w:rPr>
        <w:rFonts w:cs="Times New Roman"/>
      </w:rPr>
    </w:lvl>
    <w:lvl w:ilvl="8" w:tplc="0408001B" w:tentative="1">
      <w:start w:val="1"/>
      <w:numFmt w:val="lowerRoman"/>
      <w:lvlText w:val="%9."/>
      <w:lvlJc w:val="right"/>
      <w:pPr>
        <w:tabs>
          <w:tab w:val="num" w:pos="6780"/>
        </w:tabs>
        <w:ind w:left="6780" w:hanging="180"/>
      </w:pPr>
      <w:rPr>
        <w:rFonts w:cs="Times New Roman"/>
      </w:rPr>
    </w:lvl>
  </w:abstractNum>
  <w:abstractNum w:abstractNumId="10">
    <w:nsid w:val="59351AA1"/>
    <w:multiLevelType w:val="hybridMultilevel"/>
    <w:tmpl w:val="A2B227D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5DDE6977"/>
    <w:multiLevelType w:val="multilevel"/>
    <w:tmpl w:val="1E7253FC"/>
    <w:lvl w:ilvl="0">
      <w:start w:val="1"/>
      <w:numFmt w:val="decimal"/>
      <w:lvlText w:val="%1. "/>
      <w:legacy w:legacy="1" w:legacySpace="0" w:legacyIndent="283"/>
      <w:lvlJc w:val="left"/>
      <w:pPr>
        <w:ind w:left="283" w:hanging="283"/>
      </w:pPr>
      <w:rPr>
        <w:rFonts w:ascii="Arial" w:hAnsi="Arial" w:cs="Times New Roman" w:hint="default"/>
        <w:b w:val="0"/>
        <w:i w:val="0"/>
        <w:sz w:val="24"/>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5E4C5749"/>
    <w:multiLevelType w:val="hybridMultilevel"/>
    <w:tmpl w:val="46EC24D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5FB039BF"/>
    <w:multiLevelType w:val="hybridMultilevel"/>
    <w:tmpl w:val="6C04550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66F80690"/>
    <w:multiLevelType w:val="hybridMultilevel"/>
    <w:tmpl w:val="F62464E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6CC340BF"/>
    <w:multiLevelType w:val="hybridMultilevel"/>
    <w:tmpl w:val="568A49F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76771763"/>
    <w:multiLevelType w:val="hybridMultilevel"/>
    <w:tmpl w:val="B62AF0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79737CD2"/>
    <w:multiLevelType w:val="singleLevel"/>
    <w:tmpl w:val="CE948BCE"/>
    <w:lvl w:ilvl="0">
      <w:start w:val="1"/>
      <w:numFmt w:val="decimal"/>
      <w:lvlText w:val="%1. "/>
      <w:legacy w:legacy="1" w:legacySpace="0" w:legacyIndent="283"/>
      <w:lvlJc w:val="left"/>
      <w:pPr>
        <w:ind w:left="283" w:hanging="283"/>
      </w:pPr>
      <w:rPr>
        <w:rFonts w:ascii="Arial" w:hAnsi="Arial" w:cs="Times New Roman" w:hint="default"/>
        <w:b w:val="0"/>
        <w:i w:val="0"/>
        <w:sz w:val="24"/>
        <w:u w:val="none"/>
      </w:rPr>
    </w:lvl>
  </w:abstractNum>
  <w:num w:numId="1">
    <w:abstractNumId w:val="17"/>
  </w:num>
  <w:num w:numId="2">
    <w:abstractNumId w:val="3"/>
  </w:num>
  <w:num w:numId="3">
    <w:abstractNumId w:val="15"/>
  </w:num>
  <w:num w:numId="4">
    <w:abstractNumId w:val="1"/>
  </w:num>
  <w:num w:numId="5">
    <w:abstractNumId w:val="11"/>
  </w:num>
  <w:num w:numId="6">
    <w:abstractNumId w:val="14"/>
  </w:num>
  <w:num w:numId="7">
    <w:abstractNumId w:val="12"/>
  </w:num>
  <w:num w:numId="8">
    <w:abstractNumId w:val="7"/>
  </w:num>
  <w:num w:numId="9">
    <w:abstractNumId w:val="9"/>
  </w:num>
  <w:num w:numId="10">
    <w:abstractNumId w:val="13"/>
  </w:num>
  <w:num w:numId="11">
    <w:abstractNumId w:val="8"/>
  </w:num>
  <w:num w:numId="12">
    <w:abstractNumId w:val="2"/>
  </w:num>
  <w:num w:numId="13">
    <w:abstractNumId w:val="0"/>
  </w:num>
  <w:num w:numId="14">
    <w:abstractNumId w:val="10"/>
  </w:num>
  <w:num w:numId="15">
    <w:abstractNumId w:val="16"/>
  </w:num>
  <w:num w:numId="16">
    <w:abstractNumId w:val="5"/>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B7A"/>
    <w:rsid w:val="0000022F"/>
    <w:rsid w:val="0000399E"/>
    <w:rsid w:val="00010343"/>
    <w:rsid w:val="00017506"/>
    <w:rsid w:val="0002515F"/>
    <w:rsid w:val="00027F42"/>
    <w:rsid w:val="00032E46"/>
    <w:rsid w:val="00032F20"/>
    <w:rsid w:val="00033408"/>
    <w:rsid w:val="00033BD3"/>
    <w:rsid w:val="000367C7"/>
    <w:rsid w:val="00047B87"/>
    <w:rsid w:val="00054F90"/>
    <w:rsid w:val="00065D15"/>
    <w:rsid w:val="00072A97"/>
    <w:rsid w:val="00087CB8"/>
    <w:rsid w:val="00090451"/>
    <w:rsid w:val="00097A5C"/>
    <w:rsid w:val="000B3F54"/>
    <w:rsid w:val="000B6C3F"/>
    <w:rsid w:val="000C0EF7"/>
    <w:rsid w:val="000C4767"/>
    <w:rsid w:val="000C7D34"/>
    <w:rsid w:val="000E6296"/>
    <w:rsid w:val="000E7B7A"/>
    <w:rsid w:val="000F1431"/>
    <w:rsid w:val="00110368"/>
    <w:rsid w:val="00112CFB"/>
    <w:rsid w:val="001146E6"/>
    <w:rsid w:val="0012333E"/>
    <w:rsid w:val="001310B0"/>
    <w:rsid w:val="00131646"/>
    <w:rsid w:val="001317E1"/>
    <w:rsid w:val="0013780B"/>
    <w:rsid w:val="00137C48"/>
    <w:rsid w:val="00143FC8"/>
    <w:rsid w:val="00144654"/>
    <w:rsid w:val="001505E0"/>
    <w:rsid w:val="001665EA"/>
    <w:rsid w:val="00170F86"/>
    <w:rsid w:val="00171905"/>
    <w:rsid w:val="00176412"/>
    <w:rsid w:val="001830E6"/>
    <w:rsid w:val="00184285"/>
    <w:rsid w:val="0018757F"/>
    <w:rsid w:val="0019041C"/>
    <w:rsid w:val="00191BF9"/>
    <w:rsid w:val="00194558"/>
    <w:rsid w:val="001A14AF"/>
    <w:rsid w:val="001A21B0"/>
    <w:rsid w:val="001A3A89"/>
    <w:rsid w:val="001A4982"/>
    <w:rsid w:val="001A7DBD"/>
    <w:rsid w:val="001B26CB"/>
    <w:rsid w:val="001B7E8F"/>
    <w:rsid w:val="001C0A82"/>
    <w:rsid w:val="001C10C6"/>
    <w:rsid w:val="001C1734"/>
    <w:rsid w:val="001C3151"/>
    <w:rsid w:val="001C6D9B"/>
    <w:rsid w:val="001D0D91"/>
    <w:rsid w:val="001D4198"/>
    <w:rsid w:val="001D68C9"/>
    <w:rsid w:val="001E3CC9"/>
    <w:rsid w:val="001E4D2A"/>
    <w:rsid w:val="001E7A13"/>
    <w:rsid w:val="001F39D2"/>
    <w:rsid w:val="001F59DC"/>
    <w:rsid w:val="001F5E33"/>
    <w:rsid w:val="001F5E69"/>
    <w:rsid w:val="001F6663"/>
    <w:rsid w:val="00200630"/>
    <w:rsid w:val="00202032"/>
    <w:rsid w:val="00204866"/>
    <w:rsid w:val="00210767"/>
    <w:rsid w:val="00211B26"/>
    <w:rsid w:val="00212FBE"/>
    <w:rsid w:val="002130AB"/>
    <w:rsid w:val="00215FE1"/>
    <w:rsid w:val="002174F8"/>
    <w:rsid w:val="002177EF"/>
    <w:rsid w:val="0023136F"/>
    <w:rsid w:val="00232EB1"/>
    <w:rsid w:val="002377F0"/>
    <w:rsid w:val="002403FD"/>
    <w:rsid w:val="002452AF"/>
    <w:rsid w:val="002455EB"/>
    <w:rsid w:val="0025244E"/>
    <w:rsid w:val="00274AAB"/>
    <w:rsid w:val="002772BC"/>
    <w:rsid w:val="002839A4"/>
    <w:rsid w:val="00286905"/>
    <w:rsid w:val="00287962"/>
    <w:rsid w:val="00290120"/>
    <w:rsid w:val="002909FD"/>
    <w:rsid w:val="00292DAC"/>
    <w:rsid w:val="0029353F"/>
    <w:rsid w:val="002976D1"/>
    <w:rsid w:val="002A01F6"/>
    <w:rsid w:val="002A3A02"/>
    <w:rsid w:val="002A3C6A"/>
    <w:rsid w:val="002A5917"/>
    <w:rsid w:val="002B5871"/>
    <w:rsid w:val="002B6122"/>
    <w:rsid w:val="002C33BE"/>
    <w:rsid w:val="002C4E58"/>
    <w:rsid w:val="002D07DC"/>
    <w:rsid w:val="002D27C5"/>
    <w:rsid w:val="002D473A"/>
    <w:rsid w:val="002D5DAC"/>
    <w:rsid w:val="002E59F9"/>
    <w:rsid w:val="002F10C9"/>
    <w:rsid w:val="002F2350"/>
    <w:rsid w:val="002F4DD8"/>
    <w:rsid w:val="00300354"/>
    <w:rsid w:val="00300B0C"/>
    <w:rsid w:val="00301F22"/>
    <w:rsid w:val="00303DAB"/>
    <w:rsid w:val="00305815"/>
    <w:rsid w:val="00311E77"/>
    <w:rsid w:val="0031293E"/>
    <w:rsid w:val="00315CC7"/>
    <w:rsid w:val="00315EA3"/>
    <w:rsid w:val="0032557F"/>
    <w:rsid w:val="00333393"/>
    <w:rsid w:val="00333E50"/>
    <w:rsid w:val="00342353"/>
    <w:rsid w:val="0034402D"/>
    <w:rsid w:val="003443FF"/>
    <w:rsid w:val="003471BA"/>
    <w:rsid w:val="00353E87"/>
    <w:rsid w:val="003615E0"/>
    <w:rsid w:val="00361E9C"/>
    <w:rsid w:val="00370520"/>
    <w:rsid w:val="00374DA3"/>
    <w:rsid w:val="00380377"/>
    <w:rsid w:val="0038313A"/>
    <w:rsid w:val="00390BF3"/>
    <w:rsid w:val="003967EA"/>
    <w:rsid w:val="003A764F"/>
    <w:rsid w:val="003B30C6"/>
    <w:rsid w:val="003B602E"/>
    <w:rsid w:val="003B6740"/>
    <w:rsid w:val="003C4DCB"/>
    <w:rsid w:val="003C7D43"/>
    <w:rsid w:val="003D22C9"/>
    <w:rsid w:val="003D4C7A"/>
    <w:rsid w:val="003D4FC8"/>
    <w:rsid w:val="003D5029"/>
    <w:rsid w:val="003D62FF"/>
    <w:rsid w:val="003E04E3"/>
    <w:rsid w:val="003E369B"/>
    <w:rsid w:val="003F2C06"/>
    <w:rsid w:val="003F304E"/>
    <w:rsid w:val="004009C2"/>
    <w:rsid w:val="00411823"/>
    <w:rsid w:val="004208F8"/>
    <w:rsid w:val="00423FA6"/>
    <w:rsid w:val="004240AF"/>
    <w:rsid w:val="004271CC"/>
    <w:rsid w:val="00430ED0"/>
    <w:rsid w:val="00456E1A"/>
    <w:rsid w:val="00462FBA"/>
    <w:rsid w:val="00471A0D"/>
    <w:rsid w:val="0048297F"/>
    <w:rsid w:val="00482FFF"/>
    <w:rsid w:val="00483B94"/>
    <w:rsid w:val="0049102E"/>
    <w:rsid w:val="00492353"/>
    <w:rsid w:val="00495AF3"/>
    <w:rsid w:val="004A0634"/>
    <w:rsid w:val="004A3A18"/>
    <w:rsid w:val="004A5AE4"/>
    <w:rsid w:val="004A5E7D"/>
    <w:rsid w:val="004A6901"/>
    <w:rsid w:val="004B3BFB"/>
    <w:rsid w:val="004C1418"/>
    <w:rsid w:val="004C4D6B"/>
    <w:rsid w:val="004C6B23"/>
    <w:rsid w:val="004D2A17"/>
    <w:rsid w:val="004D6632"/>
    <w:rsid w:val="004E107D"/>
    <w:rsid w:val="004E6844"/>
    <w:rsid w:val="004E721E"/>
    <w:rsid w:val="00500CF8"/>
    <w:rsid w:val="00503D76"/>
    <w:rsid w:val="0050450E"/>
    <w:rsid w:val="00515CA3"/>
    <w:rsid w:val="00516768"/>
    <w:rsid w:val="0052140C"/>
    <w:rsid w:val="00523620"/>
    <w:rsid w:val="005278EE"/>
    <w:rsid w:val="00527E8D"/>
    <w:rsid w:val="0054158D"/>
    <w:rsid w:val="0054354D"/>
    <w:rsid w:val="00550F1C"/>
    <w:rsid w:val="00551F87"/>
    <w:rsid w:val="0055563C"/>
    <w:rsid w:val="00567C46"/>
    <w:rsid w:val="00573FA0"/>
    <w:rsid w:val="0057790B"/>
    <w:rsid w:val="00580060"/>
    <w:rsid w:val="005873B6"/>
    <w:rsid w:val="00590AE7"/>
    <w:rsid w:val="005A1E1B"/>
    <w:rsid w:val="005B053C"/>
    <w:rsid w:val="005C1EBE"/>
    <w:rsid w:val="005C3E86"/>
    <w:rsid w:val="005C6032"/>
    <w:rsid w:val="005C6639"/>
    <w:rsid w:val="005C72BF"/>
    <w:rsid w:val="005D0C39"/>
    <w:rsid w:val="005D1F57"/>
    <w:rsid w:val="005D4D45"/>
    <w:rsid w:val="005E199C"/>
    <w:rsid w:val="005F02E1"/>
    <w:rsid w:val="005F786E"/>
    <w:rsid w:val="0060030F"/>
    <w:rsid w:val="006027C1"/>
    <w:rsid w:val="00602C03"/>
    <w:rsid w:val="00604539"/>
    <w:rsid w:val="00612698"/>
    <w:rsid w:val="006146F0"/>
    <w:rsid w:val="006155FB"/>
    <w:rsid w:val="00620090"/>
    <w:rsid w:val="00623618"/>
    <w:rsid w:val="006275CC"/>
    <w:rsid w:val="00630AF6"/>
    <w:rsid w:val="006315DA"/>
    <w:rsid w:val="0063348C"/>
    <w:rsid w:val="00636338"/>
    <w:rsid w:val="006364E9"/>
    <w:rsid w:val="0064510F"/>
    <w:rsid w:val="0065554B"/>
    <w:rsid w:val="00656F51"/>
    <w:rsid w:val="0066173C"/>
    <w:rsid w:val="00666D92"/>
    <w:rsid w:val="006764AF"/>
    <w:rsid w:val="0068676B"/>
    <w:rsid w:val="006867BB"/>
    <w:rsid w:val="006957B2"/>
    <w:rsid w:val="006958EB"/>
    <w:rsid w:val="006A2155"/>
    <w:rsid w:val="006B32FF"/>
    <w:rsid w:val="006B7CB4"/>
    <w:rsid w:val="006C10AC"/>
    <w:rsid w:val="006C2211"/>
    <w:rsid w:val="006C3FBF"/>
    <w:rsid w:val="006D1A2D"/>
    <w:rsid w:val="006D1AEA"/>
    <w:rsid w:val="006D4A91"/>
    <w:rsid w:val="006D4CD7"/>
    <w:rsid w:val="006E29BC"/>
    <w:rsid w:val="006E4754"/>
    <w:rsid w:val="006F05F0"/>
    <w:rsid w:val="006F08F8"/>
    <w:rsid w:val="006F4F35"/>
    <w:rsid w:val="006F64F6"/>
    <w:rsid w:val="006F6D45"/>
    <w:rsid w:val="006F7C99"/>
    <w:rsid w:val="007024A6"/>
    <w:rsid w:val="007064EC"/>
    <w:rsid w:val="00713D51"/>
    <w:rsid w:val="0071453D"/>
    <w:rsid w:val="00714799"/>
    <w:rsid w:val="007155B3"/>
    <w:rsid w:val="0072035C"/>
    <w:rsid w:val="00724CA1"/>
    <w:rsid w:val="00737462"/>
    <w:rsid w:val="007571D6"/>
    <w:rsid w:val="00761B42"/>
    <w:rsid w:val="00761CC1"/>
    <w:rsid w:val="00764E71"/>
    <w:rsid w:val="007666A5"/>
    <w:rsid w:val="00780F98"/>
    <w:rsid w:val="0078169E"/>
    <w:rsid w:val="007A1238"/>
    <w:rsid w:val="007A1F56"/>
    <w:rsid w:val="007A514A"/>
    <w:rsid w:val="007A7A34"/>
    <w:rsid w:val="007D2D53"/>
    <w:rsid w:val="007D2EBC"/>
    <w:rsid w:val="007D4B3A"/>
    <w:rsid w:val="007D5EF4"/>
    <w:rsid w:val="007D7D68"/>
    <w:rsid w:val="007E04CB"/>
    <w:rsid w:val="007E17A3"/>
    <w:rsid w:val="007E442C"/>
    <w:rsid w:val="007E5510"/>
    <w:rsid w:val="007F4043"/>
    <w:rsid w:val="007F4FE8"/>
    <w:rsid w:val="007F60DF"/>
    <w:rsid w:val="007F6E95"/>
    <w:rsid w:val="00801406"/>
    <w:rsid w:val="008018C3"/>
    <w:rsid w:val="00804DA9"/>
    <w:rsid w:val="00811EBE"/>
    <w:rsid w:val="00812599"/>
    <w:rsid w:val="00814431"/>
    <w:rsid w:val="008145BF"/>
    <w:rsid w:val="00815A32"/>
    <w:rsid w:val="00816EC7"/>
    <w:rsid w:val="008210E9"/>
    <w:rsid w:val="00821E35"/>
    <w:rsid w:val="00824C11"/>
    <w:rsid w:val="00837240"/>
    <w:rsid w:val="00850916"/>
    <w:rsid w:val="00851C23"/>
    <w:rsid w:val="00860B1E"/>
    <w:rsid w:val="00864965"/>
    <w:rsid w:val="00867583"/>
    <w:rsid w:val="008723D0"/>
    <w:rsid w:val="00873E38"/>
    <w:rsid w:val="00875F5F"/>
    <w:rsid w:val="00877AF8"/>
    <w:rsid w:val="00881187"/>
    <w:rsid w:val="00881E2E"/>
    <w:rsid w:val="008829E9"/>
    <w:rsid w:val="00896FCC"/>
    <w:rsid w:val="008A39C3"/>
    <w:rsid w:val="008C0A3A"/>
    <w:rsid w:val="008C0E12"/>
    <w:rsid w:val="008D2274"/>
    <w:rsid w:val="008D2793"/>
    <w:rsid w:val="008D689D"/>
    <w:rsid w:val="008E0FB1"/>
    <w:rsid w:val="008F481D"/>
    <w:rsid w:val="00901705"/>
    <w:rsid w:val="00901EF6"/>
    <w:rsid w:val="00902D24"/>
    <w:rsid w:val="00903157"/>
    <w:rsid w:val="00906268"/>
    <w:rsid w:val="0091336E"/>
    <w:rsid w:val="009166B0"/>
    <w:rsid w:val="009221F6"/>
    <w:rsid w:val="00925263"/>
    <w:rsid w:val="00925429"/>
    <w:rsid w:val="00926887"/>
    <w:rsid w:val="00926B2C"/>
    <w:rsid w:val="00927348"/>
    <w:rsid w:val="0093447A"/>
    <w:rsid w:val="00945CB4"/>
    <w:rsid w:val="009476E6"/>
    <w:rsid w:val="0095242D"/>
    <w:rsid w:val="009628D3"/>
    <w:rsid w:val="009715E7"/>
    <w:rsid w:val="009733A8"/>
    <w:rsid w:val="009735EE"/>
    <w:rsid w:val="009755CD"/>
    <w:rsid w:val="009836B2"/>
    <w:rsid w:val="009860D3"/>
    <w:rsid w:val="00990A9E"/>
    <w:rsid w:val="00991A46"/>
    <w:rsid w:val="00991D78"/>
    <w:rsid w:val="009944F2"/>
    <w:rsid w:val="009A313F"/>
    <w:rsid w:val="009B0499"/>
    <w:rsid w:val="009B056E"/>
    <w:rsid w:val="009B4F62"/>
    <w:rsid w:val="009B690D"/>
    <w:rsid w:val="009C5E4D"/>
    <w:rsid w:val="009D275F"/>
    <w:rsid w:val="009E25C1"/>
    <w:rsid w:val="009E5D7E"/>
    <w:rsid w:val="009F0A85"/>
    <w:rsid w:val="009F5BE0"/>
    <w:rsid w:val="00A0016D"/>
    <w:rsid w:val="00A026C0"/>
    <w:rsid w:val="00A03A7F"/>
    <w:rsid w:val="00A05C4E"/>
    <w:rsid w:val="00A05CC8"/>
    <w:rsid w:val="00A07312"/>
    <w:rsid w:val="00A07CEC"/>
    <w:rsid w:val="00A12CEB"/>
    <w:rsid w:val="00A15BB0"/>
    <w:rsid w:val="00A21F44"/>
    <w:rsid w:val="00A2311B"/>
    <w:rsid w:val="00A25AD0"/>
    <w:rsid w:val="00A2759D"/>
    <w:rsid w:val="00A278CA"/>
    <w:rsid w:val="00A301BD"/>
    <w:rsid w:val="00A31BDE"/>
    <w:rsid w:val="00A31D06"/>
    <w:rsid w:val="00A328BE"/>
    <w:rsid w:val="00A35DDA"/>
    <w:rsid w:val="00A37CAF"/>
    <w:rsid w:val="00A43D77"/>
    <w:rsid w:val="00A5114F"/>
    <w:rsid w:val="00A51EDB"/>
    <w:rsid w:val="00A544B7"/>
    <w:rsid w:val="00A57EA5"/>
    <w:rsid w:val="00A6034A"/>
    <w:rsid w:val="00A6524E"/>
    <w:rsid w:val="00A7112A"/>
    <w:rsid w:val="00A7159E"/>
    <w:rsid w:val="00A75E83"/>
    <w:rsid w:val="00A7767B"/>
    <w:rsid w:val="00A85E2C"/>
    <w:rsid w:val="00A87770"/>
    <w:rsid w:val="00A90498"/>
    <w:rsid w:val="00A90B2D"/>
    <w:rsid w:val="00A93FFB"/>
    <w:rsid w:val="00A96F9B"/>
    <w:rsid w:val="00AA1164"/>
    <w:rsid w:val="00AA5245"/>
    <w:rsid w:val="00AA5A8B"/>
    <w:rsid w:val="00AA7BE1"/>
    <w:rsid w:val="00AB35F6"/>
    <w:rsid w:val="00AB4D1A"/>
    <w:rsid w:val="00AB5F46"/>
    <w:rsid w:val="00AC0883"/>
    <w:rsid w:val="00AC0931"/>
    <w:rsid w:val="00AC1B30"/>
    <w:rsid w:val="00AC4AC6"/>
    <w:rsid w:val="00AF25B5"/>
    <w:rsid w:val="00AF3BA3"/>
    <w:rsid w:val="00B007E5"/>
    <w:rsid w:val="00B02D75"/>
    <w:rsid w:val="00B03AD9"/>
    <w:rsid w:val="00B04EE2"/>
    <w:rsid w:val="00B072A8"/>
    <w:rsid w:val="00B0796C"/>
    <w:rsid w:val="00B14277"/>
    <w:rsid w:val="00B17FC3"/>
    <w:rsid w:val="00B254E7"/>
    <w:rsid w:val="00B308D6"/>
    <w:rsid w:val="00B31A30"/>
    <w:rsid w:val="00B35510"/>
    <w:rsid w:val="00B37D0D"/>
    <w:rsid w:val="00B54FF0"/>
    <w:rsid w:val="00B56A01"/>
    <w:rsid w:val="00B604CD"/>
    <w:rsid w:val="00B66051"/>
    <w:rsid w:val="00B716B9"/>
    <w:rsid w:val="00B71DA9"/>
    <w:rsid w:val="00B76881"/>
    <w:rsid w:val="00B774B4"/>
    <w:rsid w:val="00B8149F"/>
    <w:rsid w:val="00B826EC"/>
    <w:rsid w:val="00B83950"/>
    <w:rsid w:val="00B84FA3"/>
    <w:rsid w:val="00B87780"/>
    <w:rsid w:val="00B912C8"/>
    <w:rsid w:val="00B92A76"/>
    <w:rsid w:val="00B9444B"/>
    <w:rsid w:val="00B96A90"/>
    <w:rsid w:val="00BA2DDA"/>
    <w:rsid w:val="00BA3754"/>
    <w:rsid w:val="00BA4FC4"/>
    <w:rsid w:val="00BA754D"/>
    <w:rsid w:val="00BC03EB"/>
    <w:rsid w:val="00BC0EF8"/>
    <w:rsid w:val="00BC3C2B"/>
    <w:rsid w:val="00BC708D"/>
    <w:rsid w:val="00BD00EE"/>
    <w:rsid w:val="00BD2D70"/>
    <w:rsid w:val="00BD6870"/>
    <w:rsid w:val="00BE7018"/>
    <w:rsid w:val="00BF36F5"/>
    <w:rsid w:val="00BF4E9F"/>
    <w:rsid w:val="00BF7713"/>
    <w:rsid w:val="00C0105E"/>
    <w:rsid w:val="00C04C2E"/>
    <w:rsid w:val="00C14B5D"/>
    <w:rsid w:val="00C15484"/>
    <w:rsid w:val="00C174A5"/>
    <w:rsid w:val="00C37EF9"/>
    <w:rsid w:val="00C42D87"/>
    <w:rsid w:val="00C43346"/>
    <w:rsid w:val="00C43C86"/>
    <w:rsid w:val="00C47A12"/>
    <w:rsid w:val="00C51F2A"/>
    <w:rsid w:val="00C569FA"/>
    <w:rsid w:val="00C605DD"/>
    <w:rsid w:val="00C62985"/>
    <w:rsid w:val="00C651BF"/>
    <w:rsid w:val="00C65BCE"/>
    <w:rsid w:val="00C73179"/>
    <w:rsid w:val="00C742F9"/>
    <w:rsid w:val="00C83144"/>
    <w:rsid w:val="00C92235"/>
    <w:rsid w:val="00C94E05"/>
    <w:rsid w:val="00CA2B68"/>
    <w:rsid w:val="00CB0925"/>
    <w:rsid w:val="00CB35B5"/>
    <w:rsid w:val="00CB67D7"/>
    <w:rsid w:val="00CC034E"/>
    <w:rsid w:val="00CC248F"/>
    <w:rsid w:val="00CC6CE0"/>
    <w:rsid w:val="00CD01D0"/>
    <w:rsid w:val="00CD1E84"/>
    <w:rsid w:val="00CD5CEF"/>
    <w:rsid w:val="00CE446A"/>
    <w:rsid w:val="00CE4A1A"/>
    <w:rsid w:val="00CF3360"/>
    <w:rsid w:val="00CF4796"/>
    <w:rsid w:val="00CF5E27"/>
    <w:rsid w:val="00D01F39"/>
    <w:rsid w:val="00D04B00"/>
    <w:rsid w:val="00D07B87"/>
    <w:rsid w:val="00D10472"/>
    <w:rsid w:val="00D10E82"/>
    <w:rsid w:val="00D17249"/>
    <w:rsid w:val="00D22CD4"/>
    <w:rsid w:val="00D32699"/>
    <w:rsid w:val="00D40711"/>
    <w:rsid w:val="00D40B30"/>
    <w:rsid w:val="00D41C86"/>
    <w:rsid w:val="00D42A5B"/>
    <w:rsid w:val="00D458F6"/>
    <w:rsid w:val="00D45F6C"/>
    <w:rsid w:val="00D46AF2"/>
    <w:rsid w:val="00D63F3F"/>
    <w:rsid w:val="00D6512B"/>
    <w:rsid w:val="00D652F9"/>
    <w:rsid w:val="00D6755F"/>
    <w:rsid w:val="00D718F1"/>
    <w:rsid w:val="00D75BCC"/>
    <w:rsid w:val="00D76143"/>
    <w:rsid w:val="00D82115"/>
    <w:rsid w:val="00D87079"/>
    <w:rsid w:val="00D970F0"/>
    <w:rsid w:val="00D9797F"/>
    <w:rsid w:val="00DA394E"/>
    <w:rsid w:val="00DA3B12"/>
    <w:rsid w:val="00DB5296"/>
    <w:rsid w:val="00DB6E2A"/>
    <w:rsid w:val="00DC134E"/>
    <w:rsid w:val="00DD5728"/>
    <w:rsid w:val="00DD5B3D"/>
    <w:rsid w:val="00DD6912"/>
    <w:rsid w:val="00DE2F3D"/>
    <w:rsid w:val="00DE5E21"/>
    <w:rsid w:val="00DF1653"/>
    <w:rsid w:val="00DF1816"/>
    <w:rsid w:val="00DF60F3"/>
    <w:rsid w:val="00E04AD4"/>
    <w:rsid w:val="00E04BA3"/>
    <w:rsid w:val="00E111D3"/>
    <w:rsid w:val="00E1485C"/>
    <w:rsid w:val="00E15CDF"/>
    <w:rsid w:val="00E167AC"/>
    <w:rsid w:val="00E20AAE"/>
    <w:rsid w:val="00E423E3"/>
    <w:rsid w:val="00E4451C"/>
    <w:rsid w:val="00E44C15"/>
    <w:rsid w:val="00E45582"/>
    <w:rsid w:val="00E47D9B"/>
    <w:rsid w:val="00E533E2"/>
    <w:rsid w:val="00E54E54"/>
    <w:rsid w:val="00E679FB"/>
    <w:rsid w:val="00E700C9"/>
    <w:rsid w:val="00E70833"/>
    <w:rsid w:val="00E7644B"/>
    <w:rsid w:val="00E77341"/>
    <w:rsid w:val="00E80B38"/>
    <w:rsid w:val="00E8454B"/>
    <w:rsid w:val="00E8508C"/>
    <w:rsid w:val="00E857DC"/>
    <w:rsid w:val="00E90E78"/>
    <w:rsid w:val="00E96180"/>
    <w:rsid w:val="00E977F2"/>
    <w:rsid w:val="00EA67F6"/>
    <w:rsid w:val="00EB51B6"/>
    <w:rsid w:val="00EC5877"/>
    <w:rsid w:val="00EC7DD1"/>
    <w:rsid w:val="00ED244C"/>
    <w:rsid w:val="00EE2CF1"/>
    <w:rsid w:val="00EE3CB4"/>
    <w:rsid w:val="00EE4E5C"/>
    <w:rsid w:val="00EF175D"/>
    <w:rsid w:val="00EF1789"/>
    <w:rsid w:val="00F101EB"/>
    <w:rsid w:val="00F1620A"/>
    <w:rsid w:val="00F16BFC"/>
    <w:rsid w:val="00F22CB5"/>
    <w:rsid w:val="00F30137"/>
    <w:rsid w:val="00F301DC"/>
    <w:rsid w:val="00F30606"/>
    <w:rsid w:val="00F33538"/>
    <w:rsid w:val="00F40688"/>
    <w:rsid w:val="00F52016"/>
    <w:rsid w:val="00F53B0D"/>
    <w:rsid w:val="00F56F14"/>
    <w:rsid w:val="00F61379"/>
    <w:rsid w:val="00F63905"/>
    <w:rsid w:val="00F67574"/>
    <w:rsid w:val="00F67CA8"/>
    <w:rsid w:val="00F7488D"/>
    <w:rsid w:val="00F842B8"/>
    <w:rsid w:val="00F84BA1"/>
    <w:rsid w:val="00F86121"/>
    <w:rsid w:val="00FA78A3"/>
    <w:rsid w:val="00FB08EB"/>
    <w:rsid w:val="00FB28C2"/>
    <w:rsid w:val="00FB6197"/>
    <w:rsid w:val="00FB6A94"/>
    <w:rsid w:val="00FC1725"/>
    <w:rsid w:val="00FC4CCA"/>
    <w:rsid w:val="00FD3289"/>
    <w:rsid w:val="00FD4522"/>
    <w:rsid w:val="00FE4654"/>
    <w:rsid w:val="00FF32D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lang w:eastAsia="en-US"/>
    </w:rPr>
  </w:style>
  <w:style w:type="paragraph" w:styleId="1">
    <w:name w:val="heading 1"/>
    <w:basedOn w:val="a"/>
    <w:next w:val="a"/>
    <w:link w:val="1Char"/>
    <w:uiPriority w:val="99"/>
    <w:qFormat/>
    <w:rsid w:val="004A0634"/>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Char"/>
    <w:uiPriority w:val="99"/>
    <w:qFormat/>
    <w:rsid w:val="00C43C86"/>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925263"/>
    <w:pPr>
      <w:keepNext/>
      <w:tabs>
        <w:tab w:val="left" w:pos="6521"/>
      </w:tabs>
      <w:spacing w:after="120" w:line="240" w:lineRule="auto"/>
      <w:jc w:val="both"/>
      <w:outlineLvl w:val="3"/>
    </w:pPr>
    <w:rPr>
      <w:rFonts w:ascii="Arial" w:eastAsia="Times New Roman" w:hAnsi="Arial"/>
      <w:iCs/>
      <w:sz w:val="24"/>
      <w:szCs w:val="20"/>
      <w:u w:val="single"/>
      <w:lang w:eastAsia="el-GR"/>
    </w:rPr>
  </w:style>
  <w:style w:type="paragraph" w:styleId="8">
    <w:name w:val="heading 8"/>
    <w:basedOn w:val="a"/>
    <w:next w:val="a"/>
    <w:link w:val="8Char"/>
    <w:uiPriority w:val="99"/>
    <w:qFormat/>
    <w:rsid w:val="00896FCC"/>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4A0634"/>
    <w:rPr>
      <w:rFonts w:ascii="Cambria" w:hAnsi="Cambria" w:cs="Times New Roman"/>
      <w:b/>
      <w:bCs/>
      <w:color w:val="365F91"/>
      <w:sz w:val="28"/>
      <w:szCs w:val="28"/>
      <w:lang w:eastAsia="en-US"/>
    </w:rPr>
  </w:style>
  <w:style w:type="character" w:customStyle="1" w:styleId="3Char">
    <w:name w:val="Επικεφαλίδα 3 Char"/>
    <w:basedOn w:val="a0"/>
    <w:link w:val="3"/>
    <w:uiPriority w:val="99"/>
    <w:semiHidden/>
    <w:locked/>
    <w:rsid w:val="00F53B0D"/>
    <w:rPr>
      <w:rFonts w:ascii="Cambria" w:hAnsi="Cambria" w:cs="Times New Roman"/>
      <w:b/>
      <w:bCs/>
      <w:sz w:val="26"/>
      <w:szCs w:val="26"/>
      <w:lang w:eastAsia="en-US"/>
    </w:rPr>
  </w:style>
  <w:style w:type="character" w:customStyle="1" w:styleId="4Char">
    <w:name w:val="Επικεφαλίδα 4 Char"/>
    <w:basedOn w:val="a0"/>
    <w:link w:val="4"/>
    <w:uiPriority w:val="99"/>
    <w:locked/>
    <w:rsid w:val="00925263"/>
    <w:rPr>
      <w:rFonts w:ascii="Arial" w:hAnsi="Arial" w:cs="Times New Roman"/>
      <w:iCs/>
      <w:sz w:val="24"/>
      <w:u w:val="single"/>
    </w:rPr>
  </w:style>
  <w:style w:type="character" w:customStyle="1" w:styleId="8Char">
    <w:name w:val="Επικεφαλίδα 8 Char"/>
    <w:basedOn w:val="a0"/>
    <w:link w:val="8"/>
    <w:uiPriority w:val="99"/>
    <w:semiHidden/>
    <w:locked/>
    <w:rsid w:val="00896FCC"/>
    <w:rPr>
      <w:rFonts w:ascii="Cambria" w:hAnsi="Cambria" w:cs="Times New Roman"/>
      <w:color w:val="404040"/>
      <w:lang w:eastAsia="en-US"/>
    </w:rPr>
  </w:style>
  <w:style w:type="paragraph" w:styleId="a3">
    <w:name w:val="header"/>
    <w:basedOn w:val="a"/>
    <w:link w:val="Char"/>
    <w:uiPriority w:val="99"/>
    <w:rsid w:val="000E7B7A"/>
    <w:pPr>
      <w:tabs>
        <w:tab w:val="center" w:pos="4153"/>
        <w:tab w:val="right" w:pos="8306"/>
      </w:tabs>
      <w:spacing w:after="0" w:line="240" w:lineRule="auto"/>
    </w:pPr>
  </w:style>
  <w:style w:type="character" w:customStyle="1" w:styleId="Char">
    <w:name w:val="Κεφαλίδα Char"/>
    <w:basedOn w:val="a0"/>
    <w:link w:val="a3"/>
    <w:uiPriority w:val="99"/>
    <w:locked/>
    <w:rsid w:val="000E7B7A"/>
    <w:rPr>
      <w:rFonts w:cs="Times New Roman"/>
    </w:rPr>
  </w:style>
  <w:style w:type="paragraph" w:styleId="a4">
    <w:name w:val="footer"/>
    <w:basedOn w:val="a"/>
    <w:link w:val="Char0"/>
    <w:uiPriority w:val="99"/>
    <w:semiHidden/>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locked/>
    <w:rsid w:val="000E7B7A"/>
    <w:rPr>
      <w:rFonts w:cs="Times New Roman"/>
    </w:rPr>
  </w:style>
  <w:style w:type="paragraph" w:styleId="a5">
    <w:name w:val="Balloon Text"/>
    <w:basedOn w:val="a"/>
    <w:link w:val="Char1"/>
    <w:uiPriority w:val="99"/>
    <w:semiHidden/>
    <w:rsid w:val="000E7B7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locked/>
    <w:rsid w:val="000E7B7A"/>
    <w:rPr>
      <w:rFonts w:ascii="Tahoma" w:hAnsi="Tahoma" w:cs="Tahoma"/>
      <w:sz w:val="16"/>
      <w:szCs w:val="16"/>
    </w:rPr>
  </w:style>
  <w:style w:type="character" w:styleId="a6">
    <w:name w:val="annotation reference"/>
    <w:basedOn w:val="a0"/>
    <w:uiPriority w:val="99"/>
    <w:semiHidden/>
    <w:rsid w:val="008829E9"/>
    <w:rPr>
      <w:rFonts w:cs="Times New Roman"/>
      <w:sz w:val="16"/>
      <w:szCs w:val="16"/>
    </w:rPr>
  </w:style>
  <w:style w:type="paragraph" w:styleId="a7">
    <w:name w:val="annotation text"/>
    <w:basedOn w:val="a"/>
    <w:link w:val="Char2"/>
    <w:uiPriority w:val="99"/>
    <w:semiHidden/>
    <w:rsid w:val="008829E9"/>
    <w:rPr>
      <w:sz w:val="20"/>
      <w:szCs w:val="20"/>
    </w:rPr>
  </w:style>
  <w:style w:type="character" w:customStyle="1" w:styleId="Char2">
    <w:name w:val="Κείμενο σχολίου Char"/>
    <w:basedOn w:val="a0"/>
    <w:link w:val="a7"/>
    <w:uiPriority w:val="99"/>
    <w:semiHidden/>
    <w:locked/>
    <w:rsid w:val="008829E9"/>
    <w:rPr>
      <w:rFonts w:cs="Times New Roman"/>
      <w:lang w:eastAsia="en-US"/>
    </w:rPr>
  </w:style>
  <w:style w:type="paragraph" w:styleId="a8">
    <w:name w:val="annotation subject"/>
    <w:basedOn w:val="a7"/>
    <w:next w:val="a7"/>
    <w:link w:val="Char3"/>
    <w:uiPriority w:val="99"/>
    <w:semiHidden/>
    <w:rsid w:val="008829E9"/>
    <w:rPr>
      <w:b/>
      <w:bCs/>
    </w:rPr>
  </w:style>
  <w:style w:type="character" w:customStyle="1" w:styleId="Char3">
    <w:name w:val="Θέμα σχολίου Char"/>
    <w:basedOn w:val="Char2"/>
    <w:link w:val="a8"/>
    <w:uiPriority w:val="99"/>
    <w:semiHidden/>
    <w:locked/>
    <w:rsid w:val="008829E9"/>
    <w:rPr>
      <w:b/>
      <w:bCs/>
    </w:rPr>
  </w:style>
  <w:style w:type="paragraph" w:styleId="a9">
    <w:name w:val="Block Text"/>
    <w:basedOn w:val="a"/>
    <w:uiPriority w:val="99"/>
    <w:semiHidden/>
    <w:rsid w:val="00925263"/>
    <w:pPr>
      <w:tabs>
        <w:tab w:val="left" w:pos="6521"/>
      </w:tabs>
      <w:spacing w:after="120" w:line="240" w:lineRule="auto"/>
      <w:ind w:left="284" w:right="141"/>
      <w:jc w:val="both"/>
    </w:pPr>
    <w:rPr>
      <w:rFonts w:ascii="Arial" w:eastAsia="Times New Roman" w:hAnsi="Arial"/>
      <w:sz w:val="24"/>
      <w:szCs w:val="20"/>
      <w:lang w:eastAsia="el-GR"/>
    </w:rPr>
  </w:style>
  <w:style w:type="paragraph" w:styleId="aa">
    <w:name w:val="List Paragraph"/>
    <w:basedOn w:val="a"/>
    <w:uiPriority w:val="99"/>
    <w:qFormat/>
    <w:rsid w:val="00925263"/>
    <w:pPr>
      <w:spacing w:after="120" w:line="240" w:lineRule="auto"/>
      <w:ind w:left="720" w:firstLine="284"/>
      <w:contextualSpacing/>
      <w:jc w:val="both"/>
    </w:pPr>
    <w:rPr>
      <w:rFonts w:ascii="Times New Roman" w:eastAsia="Times New Roman" w:hAnsi="Times New Roman"/>
      <w:sz w:val="24"/>
      <w:szCs w:val="20"/>
      <w:lang w:val="en-GB" w:eastAsia="el-GR"/>
    </w:rPr>
  </w:style>
  <w:style w:type="paragraph" w:styleId="ab">
    <w:name w:val="No Spacing"/>
    <w:uiPriority w:val="99"/>
    <w:qFormat/>
    <w:rsid w:val="0054354D"/>
    <w:rPr>
      <w:lang w:eastAsia="en-US"/>
    </w:rPr>
  </w:style>
  <w:style w:type="paragraph" w:styleId="ac">
    <w:name w:val="Body Text Indent"/>
    <w:basedOn w:val="a"/>
    <w:link w:val="Char4"/>
    <w:uiPriority w:val="99"/>
    <w:rsid w:val="00C43C86"/>
    <w:pPr>
      <w:tabs>
        <w:tab w:val="left" w:pos="6804"/>
      </w:tabs>
      <w:spacing w:after="0" w:line="240" w:lineRule="auto"/>
      <w:ind w:left="360" w:hanging="360"/>
      <w:jc w:val="both"/>
    </w:pPr>
    <w:rPr>
      <w:rFonts w:ascii="Arial" w:eastAsia="Times New Roman" w:hAnsi="Arial"/>
      <w:bCs/>
      <w:sz w:val="24"/>
      <w:szCs w:val="24"/>
      <w:lang w:eastAsia="el-GR"/>
    </w:rPr>
  </w:style>
  <w:style w:type="character" w:customStyle="1" w:styleId="Char4">
    <w:name w:val="Σώμα κείμενου με εσοχή Char"/>
    <w:basedOn w:val="a0"/>
    <w:link w:val="ac"/>
    <w:uiPriority w:val="99"/>
    <w:semiHidden/>
    <w:locked/>
    <w:rsid w:val="00F53B0D"/>
    <w:rPr>
      <w:rFonts w:cs="Times New Roman"/>
      <w:lang w:eastAsia="en-US"/>
    </w:rPr>
  </w:style>
  <w:style w:type="paragraph" w:styleId="2">
    <w:name w:val="Body Text Indent 2"/>
    <w:basedOn w:val="a"/>
    <w:link w:val="2Char"/>
    <w:uiPriority w:val="99"/>
    <w:rsid w:val="00C43C86"/>
    <w:pPr>
      <w:tabs>
        <w:tab w:val="left" w:pos="6804"/>
      </w:tabs>
      <w:spacing w:after="0" w:line="240" w:lineRule="auto"/>
      <w:ind w:firstLine="181"/>
      <w:jc w:val="both"/>
    </w:pPr>
    <w:rPr>
      <w:rFonts w:ascii="Arial" w:eastAsia="Times New Roman" w:hAnsi="Arial"/>
      <w:bCs/>
      <w:sz w:val="24"/>
      <w:szCs w:val="24"/>
      <w:lang w:eastAsia="el-GR"/>
    </w:rPr>
  </w:style>
  <w:style w:type="character" w:customStyle="1" w:styleId="2Char">
    <w:name w:val="Σώμα κείμενου με εσοχή 2 Char"/>
    <w:basedOn w:val="a0"/>
    <w:link w:val="2"/>
    <w:uiPriority w:val="99"/>
    <w:semiHidden/>
    <w:locked/>
    <w:rsid w:val="00F53B0D"/>
    <w:rPr>
      <w:rFonts w:cs="Times New Roman"/>
      <w:lang w:eastAsia="en-US"/>
    </w:rPr>
  </w:style>
  <w:style w:type="paragraph" w:styleId="30">
    <w:name w:val="Body Text Indent 3"/>
    <w:basedOn w:val="a"/>
    <w:link w:val="3Char0"/>
    <w:uiPriority w:val="99"/>
    <w:rsid w:val="00E1485C"/>
    <w:pPr>
      <w:overflowPunct w:val="0"/>
      <w:autoSpaceDE w:val="0"/>
      <w:autoSpaceDN w:val="0"/>
      <w:adjustRightInd w:val="0"/>
      <w:spacing w:after="120" w:line="240" w:lineRule="auto"/>
      <w:ind w:left="283"/>
      <w:textAlignment w:val="baseline"/>
    </w:pPr>
    <w:rPr>
      <w:rFonts w:ascii="Arial" w:eastAsia="Times New Roman" w:hAnsi="Arial"/>
      <w:sz w:val="16"/>
      <w:szCs w:val="16"/>
      <w:lang w:eastAsia="el-GR"/>
    </w:rPr>
  </w:style>
  <w:style w:type="character" w:customStyle="1" w:styleId="3Char0">
    <w:name w:val="Σώμα κείμενου με εσοχή 3 Char"/>
    <w:basedOn w:val="a0"/>
    <w:link w:val="30"/>
    <w:uiPriority w:val="99"/>
    <w:locked/>
    <w:rsid w:val="00E1485C"/>
    <w:rPr>
      <w:rFonts w:ascii="Arial" w:hAnsi="Arial" w:cs="Times New Roman"/>
      <w:sz w:val="16"/>
      <w:szCs w:val="16"/>
    </w:rPr>
  </w:style>
  <w:style w:type="character" w:styleId="-">
    <w:name w:val="Hyperlink"/>
    <w:basedOn w:val="a0"/>
    <w:uiPriority w:val="99"/>
    <w:rsid w:val="00315CC7"/>
    <w:rPr>
      <w:rFonts w:cs="Times New Roman"/>
      <w:color w:val="0000FF"/>
      <w:u w:val="single"/>
    </w:rPr>
  </w:style>
  <w:style w:type="paragraph" w:styleId="31">
    <w:name w:val="Body Text 3"/>
    <w:basedOn w:val="a"/>
    <w:link w:val="3Char1"/>
    <w:uiPriority w:val="99"/>
    <w:rsid w:val="0078169E"/>
    <w:pPr>
      <w:overflowPunct w:val="0"/>
      <w:autoSpaceDE w:val="0"/>
      <w:autoSpaceDN w:val="0"/>
      <w:adjustRightInd w:val="0"/>
      <w:spacing w:after="120" w:line="240" w:lineRule="auto"/>
      <w:textAlignment w:val="baseline"/>
    </w:pPr>
    <w:rPr>
      <w:rFonts w:ascii="Arial" w:eastAsia="Times New Roman" w:hAnsi="Arial"/>
      <w:sz w:val="16"/>
      <w:szCs w:val="16"/>
      <w:lang w:eastAsia="el-GR"/>
    </w:rPr>
  </w:style>
  <w:style w:type="character" w:customStyle="1" w:styleId="3Char1">
    <w:name w:val="Σώμα κείμενου 3 Char"/>
    <w:basedOn w:val="a0"/>
    <w:link w:val="31"/>
    <w:uiPriority w:val="99"/>
    <w:locked/>
    <w:rsid w:val="0078169E"/>
    <w:rPr>
      <w:rFonts w:ascii="Arial" w:hAnsi="Arial" w:cs="Times New Roman"/>
      <w:sz w:val="16"/>
      <w:szCs w:val="16"/>
    </w:rPr>
  </w:style>
  <w:style w:type="paragraph" w:styleId="20">
    <w:name w:val="Body Text 2"/>
    <w:basedOn w:val="a"/>
    <w:link w:val="2Char0"/>
    <w:uiPriority w:val="99"/>
    <w:rsid w:val="0078169E"/>
    <w:pPr>
      <w:overflowPunct w:val="0"/>
      <w:autoSpaceDE w:val="0"/>
      <w:autoSpaceDN w:val="0"/>
      <w:adjustRightInd w:val="0"/>
      <w:spacing w:after="120" w:line="480" w:lineRule="auto"/>
      <w:textAlignment w:val="baseline"/>
    </w:pPr>
    <w:rPr>
      <w:rFonts w:ascii="Arial" w:eastAsia="Times New Roman" w:hAnsi="Arial"/>
      <w:sz w:val="24"/>
      <w:szCs w:val="20"/>
      <w:lang w:eastAsia="el-GR"/>
    </w:rPr>
  </w:style>
  <w:style w:type="character" w:customStyle="1" w:styleId="2Char0">
    <w:name w:val="Σώμα κείμενου 2 Char"/>
    <w:basedOn w:val="a0"/>
    <w:link w:val="20"/>
    <w:uiPriority w:val="99"/>
    <w:locked/>
    <w:rsid w:val="0078169E"/>
    <w:rPr>
      <w:rFonts w:ascii="Arial" w:hAnsi="Arial" w:cs="Times New Roman"/>
      <w:sz w:val="24"/>
    </w:rPr>
  </w:style>
  <w:style w:type="character" w:styleId="ad">
    <w:name w:val="Strong"/>
    <w:basedOn w:val="a0"/>
    <w:uiPriority w:val="99"/>
    <w:qFormat/>
    <w:rsid w:val="004A0634"/>
    <w:rPr>
      <w:rFonts w:cs="Times New Roman"/>
      <w:b/>
      <w:bCs/>
    </w:rPr>
  </w:style>
  <w:style w:type="paragraph" w:customStyle="1" w:styleId="xl28">
    <w:name w:val="xl28"/>
    <w:basedOn w:val="a"/>
    <w:uiPriority w:val="99"/>
    <w:rsid w:val="0054158D"/>
    <w:pPr>
      <w:pBdr>
        <w:bottom w:val="single" w:sz="4" w:space="0" w:color="auto"/>
        <w:right w:val="single" w:sz="4" w:space="0" w:color="auto"/>
      </w:pBdr>
      <w:spacing w:before="100" w:beforeAutospacing="1" w:after="100" w:afterAutospacing="1" w:line="240" w:lineRule="auto"/>
      <w:ind w:left="357"/>
      <w:jc w:val="both"/>
    </w:pPr>
    <w:rPr>
      <w:rFonts w:ascii="Arial" w:eastAsia="Arial Unicode MS" w:hAnsi="Arial" w:cs="Arial"/>
      <w:b/>
      <w:bCs/>
      <w:sz w:val="16"/>
      <w:szCs w:val="16"/>
      <w:lang w:eastAsia="el-GR"/>
    </w:rPr>
  </w:style>
  <w:style w:type="paragraph" w:customStyle="1" w:styleId="Default">
    <w:name w:val="Default"/>
    <w:rsid w:val="003B602E"/>
    <w:pPr>
      <w:autoSpaceDE w:val="0"/>
      <w:autoSpaceDN w:val="0"/>
      <w:adjustRightInd w:val="0"/>
    </w:pPr>
    <w:rPr>
      <w:rFonts w:eastAsiaTheme="minorHAns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31202535">
      <w:bodyDiv w:val="1"/>
      <w:marLeft w:val="0"/>
      <w:marRight w:val="0"/>
      <w:marTop w:val="0"/>
      <w:marBottom w:val="0"/>
      <w:divBdr>
        <w:top w:val="none" w:sz="0" w:space="0" w:color="auto"/>
        <w:left w:val="none" w:sz="0" w:space="0" w:color="auto"/>
        <w:bottom w:val="none" w:sz="0" w:space="0" w:color="auto"/>
        <w:right w:val="none" w:sz="0" w:space="0" w:color="auto"/>
      </w:divBdr>
      <w:divsChild>
        <w:div w:id="635137500">
          <w:marLeft w:val="0"/>
          <w:marRight w:val="0"/>
          <w:marTop w:val="0"/>
          <w:marBottom w:val="0"/>
          <w:divBdr>
            <w:top w:val="none" w:sz="0" w:space="0" w:color="auto"/>
            <w:left w:val="none" w:sz="0" w:space="0" w:color="auto"/>
            <w:bottom w:val="none" w:sz="0" w:space="0" w:color="auto"/>
            <w:right w:val="none" w:sz="0" w:space="0" w:color="auto"/>
          </w:divBdr>
          <w:divsChild>
            <w:div w:id="17290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112">
      <w:marLeft w:val="0"/>
      <w:marRight w:val="0"/>
      <w:marTop w:val="0"/>
      <w:marBottom w:val="0"/>
      <w:divBdr>
        <w:top w:val="none" w:sz="0" w:space="0" w:color="auto"/>
        <w:left w:val="none" w:sz="0" w:space="0" w:color="auto"/>
        <w:bottom w:val="none" w:sz="0" w:space="0" w:color="auto"/>
        <w:right w:val="none" w:sz="0" w:space="0" w:color="auto"/>
      </w:divBdr>
      <w:divsChild>
        <w:div w:id="122953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polymenakou@minedu.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edu.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20&#920;&#941;&#956;&#945;&#964;&#9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papavassiliou@minedu.gov.gr" TargetMode="External"/><Relationship Id="rId4" Type="http://schemas.openxmlformats.org/officeDocument/2006/relationships/settings" Target="settings.xml"/><Relationship Id="rId9" Type="http://schemas.openxmlformats.org/officeDocument/2006/relationships/hyperlink" Target="mailto:opolymenakou@minedu.gov.g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pepth.YPEPTH-3ADCB3BB\&#932;&#945;%20&#941;&#947;&#947;&#961;&#945;&#966;&#940;%20&#956;&#959;&#965;\&#914;&#921;&#914;&#919;\&#914;&#921;&#914;&#919;%20&#913;&#931;&#934;&#913;&#923;&#917;&#921;&#913;&#931;%2016-10-2009\&#932;&#945;%20&#941;&#947;&#947;&#961;&#945;&#966;&#940;%20&#956;&#959;&#965;\&#960;&#961;&#959;&#964;&#965;&#960;&#959;%20&#941;&#947;&#947;&#961;&#945;&#966;&#95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44A11-3905-45BD-BC2A-A48C7F76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έγγραφο</Template>
  <TotalTime>658</TotalTime>
  <Pages>6</Pages>
  <Words>1992</Words>
  <Characters>12273</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1057</dc:creator>
  <cp:keywords/>
  <dc:description/>
  <cp:lastModifiedBy>Quest User</cp:lastModifiedBy>
  <cp:revision>152</cp:revision>
  <cp:lastPrinted>2014-06-24T11:03:00Z</cp:lastPrinted>
  <dcterms:created xsi:type="dcterms:W3CDTF">2013-06-25T11:08:00Z</dcterms:created>
  <dcterms:modified xsi:type="dcterms:W3CDTF">2014-06-26T10:33:00Z</dcterms:modified>
</cp:coreProperties>
</file>